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9" w:rsidRDefault="00B44E19" w:rsidP="00FD7D7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4E19" w:rsidRDefault="00B44E19" w:rsidP="00FD7D7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44E19" w:rsidRPr="00C93DB4" w:rsidRDefault="00B44E19" w:rsidP="00FD7D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3DB4">
        <w:rPr>
          <w:rFonts w:ascii="Times New Roman" w:hAnsi="Times New Roman"/>
          <w:sz w:val="24"/>
          <w:szCs w:val="24"/>
        </w:rPr>
        <w:t>Приложение №5</w:t>
      </w:r>
    </w:p>
    <w:p w:rsidR="00B44E19" w:rsidRDefault="00B44E19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3DB4">
        <w:rPr>
          <w:rFonts w:ascii="Times New Roman" w:hAnsi="Times New Roman"/>
          <w:sz w:val="24"/>
          <w:szCs w:val="24"/>
        </w:rPr>
        <w:t xml:space="preserve">                                                  к решению  Совета   сельского </w:t>
      </w:r>
    </w:p>
    <w:p w:rsidR="00B44E19" w:rsidRPr="00C93DB4" w:rsidRDefault="00B44E19" w:rsidP="00C93D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3DB4">
        <w:rPr>
          <w:rFonts w:ascii="Times New Roman" w:hAnsi="Times New Roman"/>
          <w:sz w:val="24"/>
          <w:szCs w:val="24"/>
        </w:rPr>
        <w:t xml:space="preserve">поселения Кельтеевский сельсовет </w:t>
      </w:r>
    </w:p>
    <w:p w:rsidR="00B44E19" w:rsidRPr="00C93DB4" w:rsidRDefault="00B44E19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3DB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44E19" w:rsidRPr="00C93DB4" w:rsidRDefault="00B44E19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3DB4">
        <w:rPr>
          <w:rFonts w:ascii="Times New Roman" w:hAnsi="Times New Roman"/>
          <w:sz w:val="24"/>
          <w:szCs w:val="24"/>
        </w:rPr>
        <w:t xml:space="preserve">Калтасинский район  </w:t>
      </w:r>
    </w:p>
    <w:p w:rsidR="00B44E19" w:rsidRPr="00C93DB4" w:rsidRDefault="00B44E19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3DB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4E19" w:rsidRPr="00C93DB4" w:rsidRDefault="00B44E19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3DB4">
        <w:rPr>
          <w:rFonts w:ascii="Times New Roman" w:hAnsi="Times New Roman"/>
          <w:sz w:val="24"/>
          <w:szCs w:val="24"/>
        </w:rPr>
        <w:t>от «30» мая 2019 года №260</w:t>
      </w:r>
    </w:p>
    <w:p w:rsidR="00B44E19" w:rsidRDefault="00B44E19" w:rsidP="00FD7D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A3337">
        <w:rPr>
          <w:rFonts w:ascii="Times New Roman" w:hAnsi="Times New Roman"/>
          <w:sz w:val="28"/>
          <w:szCs w:val="28"/>
        </w:rPr>
        <w:t>сточник</w:t>
      </w:r>
      <w:r>
        <w:rPr>
          <w:rFonts w:ascii="Times New Roman" w:hAnsi="Times New Roman"/>
          <w:sz w:val="28"/>
          <w:szCs w:val="28"/>
        </w:rPr>
        <w:t>и</w:t>
      </w:r>
      <w:r w:rsidRPr="00DA3337">
        <w:rPr>
          <w:rFonts w:ascii="Times New Roman" w:hAnsi="Times New Roman"/>
          <w:sz w:val="28"/>
          <w:szCs w:val="28"/>
        </w:rPr>
        <w:t xml:space="preserve">  финансирования дефицита бюджета сельского поселения </w:t>
      </w:r>
      <w:r w:rsidRPr="00891332">
        <w:rPr>
          <w:rFonts w:ascii="Times New Roman" w:hAnsi="Times New Roman"/>
          <w:sz w:val="28"/>
          <w:szCs w:val="28"/>
        </w:rPr>
        <w:t>Кельтеевский</w:t>
      </w:r>
      <w:r w:rsidRPr="00DA3337">
        <w:rPr>
          <w:rFonts w:ascii="Times New Roman" w:hAnsi="Times New Roman"/>
          <w:sz w:val="28"/>
          <w:szCs w:val="28"/>
        </w:rPr>
        <w:t xml:space="preserve"> сельсовет муниципального района Калтасинский район Республики Башкортостан за 2018 год  по кодам классификации источников финансирования дефицитов бюджетов</w:t>
      </w:r>
    </w:p>
    <w:p w:rsidR="00B44E19" w:rsidRDefault="00B44E19" w:rsidP="00FD7D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536"/>
        <w:gridCol w:w="2015"/>
      </w:tblGrid>
      <w:tr w:rsidR="00B44E19" w:rsidRPr="001142DB" w:rsidTr="001142DB">
        <w:tc>
          <w:tcPr>
            <w:tcW w:w="3510" w:type="dxa"/>
          </w:tcPr>
          <w:p w:rsidR="00B44E19" w:rsidRPr="001142DB" w:rsidRDefault="00B44E19" w:rsidP="00114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  <w:p w:rsidR="00B44E19" w:rsidRPr="001142DB" w:rsidRDefault="00B44E19" w:rsidP="00114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B44E19" w:rsidRPr="001142DB" w:rsidRDefault="00B44E19" w:rsidP="00114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>Наименование  кода группы, подгруппы, статьи, подстатьи, элемента, программы(подпрограммы),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B44E19" w:rsidRPr="001142DB" w:rsidRDefault="00B44E19" w:rsidP="00114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bookmarkStart w:id="0" w:name="_GoBack"/>
        <w:bookmarkEnd w:id="0"/>
      </w:tr>
      <w:tr w:rsidR="00B44E19" w:rsidRPr="001142DB" w:rsidTr="001142DB">
        <w:tc>
          <w:tcPr>
            <w:tcW w:w="3510" w:type="dxa"/>
          </w:tcPr>
          <w:p w:rsidR="00B44E19" w:rsidRPr="001142DB" w:rsidRDefault="00B44E19" w:rsidP="00114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4E19" w:rsidRPr="001142DB" w:rsidRDefault="00B44E19" w:rsidP="001142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B44E19" w:rsidRPr="001142DB" w:rsidRDefault="00B44E19" w:rsidP="001142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B">
              <w:rPr>
                <w:rFonts w:ascii="Times New Roman" w:hAnsi="Times New Roman"/>
                <w:b/>
                <w:sz w:val="28"/>
                <w:szCs w:val="28"/>
              </w:rPr>
              <w:t xml:space="preserve"> -324 315,36</w:t>
            </w:r>
          </w:p>
        </w:tc>
      </w:tr>
      <w:tr w:rsidR="00B44E19" w:rsidRPr="001142DB" w:rsidTr="001142DB">
        <w:trPr>
          <w:trHeight w:val="1652"/>
        </w:trPr>
        <w:tc>
          <w:tcPr>
            <w:tcW w:w="3510" w:type="dxa"/>
          </w:tcPr>
          <w:p w:rsidR="00B44E19" w:rsidRPr="001142DB" w:rsidRDefault="00B44E19" w:rsidP="001142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B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4536" w:type="dxa"/>
          </w:tcPr>
          <w:p w:rsidR="00B44E19" w:rsidRPr="001142DB" w:rsidRDefault="00B44E19" w:rsidP="001142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сельского поселения Кельтеевский сельсовет муниципального района Калтасинский район  </w:t>
            </w:r>
          </w:p>
          <w:p w:rsidR="00B44E19" w:rsidRPr="001142DB" w:rsidRDefault="00B44E19" w:rsidP="001142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B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Башкортостан </w:t>
            </w:r>
            <w:r w:rsidRPr="001142DB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142D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015" w:type="dxa"/>
          </w:tcPr>
          <w:p w:rsidR="00B44E19" w:rsidRPr="001142DB" w:rsidRDefault="00B44E19" w:rsidP="001142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42DB">
              <w:rPr>
                <w:rFonts w:ascii="Times New Roman" w:hAnsi="Times New Roman"/>
                <w:b/>
                <w:sz w:val="28"/>
                <w:szCs w:val="28"/>
              </w:rPr>
              <w:t>-324 315,36</w:t>
            </w:r>
          </w:p>
        </w:tc>
      </w:tr>
      <w:tr w:rsidR="00B44E19" w:rsidRPr="001142DB" w:rsidTr="001142DB">
        <w:tc>
          <w:tcPr>
            <w:tcW w:w="3510" w:type="dxa"/>
          </w:tcPr>
          <w:p w:rsidR="00B44E19" w:rsidRPr="001142DB" w:rsidRDefault="00B44E19" w:rsidP="0011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 xml:space="preserve">791 01 05 02 01 10 0000 510 </w:t>
            </w:r>
          </w:p>
        </w:tc>
        <w:tc>
          <w:tcPr>
            <w:tcW w:w="4536" w:type="dxa"/>
          </w:tcPr>
          <w:p w:rsidR="00B44E19" w:rsidRPr="001142DB" w:rsidRDefault="00B44E19" w:rsidP="0011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B44E19" w:rsidRPr="001142DB" w:rsidRDefault="00B44E19" w:rsidP="001142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>-235 967,27</w:t>
            </w:r>
          </w:p>
        </w:tc>
      </w:tr>
      <w:tr w:rsidR="00B44E19" w:rsidRPr="001142DB" w:rsidTr="001142DB">
        <w:tc>
          <w:tcPr>
            <w:tcW w:w="3510" w:type="dxa"/>
          </w:tcPr>
          <w:p w:rsidR="00B44E19" w:rsidRPr="001142DB" w:rsidRDefault="00B44E19" w:rsidP="0011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 xml:space="preserve">791 01 05 02 01 10 0000 610   </w:t>
            </w:r>
          </w:p>
        </w:tc>
        <w:tc>
          <w:tcPr>
            <w:tcW w:w="4536" w:type="dxa"/>
          </w:tcPr>
          <w:p w:rsidR="00B44E19" w:rsidRPr="001142DB" w:rsidRDefault="00B44E19" w:rsidP="00114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B44E19" w:rsidRPr="001142DB" w:rsidRDefault="00B44E19" w:rsidP="001142D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2DB">
              <w:rPr>
                <w:rFonts w:ascii="Times New Roman" w:hAnsi="Times New Roman"/>
                <w:sz w:val="28"/>
                <w:szCs w:val="28"/>
              </w:rPr>
              <w:t>560 282,63</w:t>
            </w:r>
          </w:p>
        </w:tc>
      </w:tr>
    </w:tbl>
    <w:p w:rsidR="00B44E19" w:rsidRDefault="00B44E19" w:rsidP="00FD7D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4E19" w:rsidRPr="0035174B" w:rsidRDefault="00B44E19" w:rsidP="003517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5174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44E19" w:rsidRPr="0035174B" w:rsidRDefault="00B44E19" w:rsidP="00351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1332">
        <w:rPr>
          <w:rFonts w:ascii="Times New Roman" w:hAnsi="Times New Roman"/>
          <w:sz w:val="28"/>
          <w:szCs w:val="28"/>
        </w:rPr>
        <w:t>Кельтеевский</w:t>
      </w:r>
      <w:r w:rsidRPr="0035174B">
        <w:rPr>
          <w:rFonts w:ascii="Times New Roman" w:hAnsi="Times New Roman"/>
          <w:sz w:val="28"/>
          <w:szCs w:val="28"/>
        </w:rPr>
        <w:t xml:space="preserve"> сельсовет </w:t>
      </w:r>
    </w:p>
    <w:p w:rsidR="00B44E19" w:rsidRPr="0035174B" w:rsidRDefault="00B44E19" w:rsidP="00351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74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44E19" w:rsidRPr="0035174B" w:rsidRDefault="00B44E19" w:rsidP="00351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74B">
        <w:rPr>
          <w:rFonts w:ascii="Times New Roman" w:hAnsi="Times New Roman"/>
          <w:sz w:val="28"/>
          <w:szCs w:val="28"/>
        </w:rPr>
        <w:t xml:space="preserve">Калтасинский район  </w:t>
      </w:r>
    </w:p>
    <w:p w:rsidR="00B44E19" w:rsidRPr="00FD7D75" w:rsidRDefault="00B44E19" w:rsidP="00351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74B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35174B">
        <w:rPr>
          <w:rFonts w:ascii="Times New Roman" w:hAnsi="Times New Roman"/>
          <w:sz w:val="28"/>
          <w:szCs w:val="28"/>
        </w:rPr>
        <w:tab/>
      </w:r>
      <w:r w:rsidRPr="003517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Б</w:t>
      </w:r>
      <w:r w:rsidRPr="003517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3517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Рашитов</w:t>
      </w:r>
    </w:p>
    <w:sectPr w:rsidR="00B44E19" w:rsidRPr="00FD7D75" w:rsidSect="007E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75"/>
    <w:rsid w:val="00055F8E"/>
    <w:rsid w:val="00057B8D"/>
    <w:rsid w:val="001142DB"/>
    <w:rsid w:val="001911C7"/>
    <w:rsid w:val="0022441D"/>
    <w:rsid w:val="0035174B"/>
    <w:rsid w:val="004917E6"/>
    <w:rsid w:val="0050090B"/>
    <w:rsid w:val="007E0FCF"/>
    <w:rsid w:val="00891332"/>
    <w:rsid w:val="008C3815"/>
    <w:rsid w:val="008C7AFE"/>
    <w:rsid w:val="008F3BC4"/>
    <w:rsid w:val="00950B40"/>
    <w:rsid w:val="00AF7629"/>
    <w:rsid w:val="00B44E19"/>
    <w:rsid w:val="00B56D51"/>
    <w:rsid w:val="00BC4DC3"/>
    <w:rsid w:val="00BD12B8"/>
    <w:rsid w:val="00C93DB4"/>
    <w:rsid w:val="00CC3581"/>
    <w:rsid w:val="00D62011"/>
    <w:rsid w:val="00DA3337"/>
    <w:rsid w:val="00EB6496"/>
    <w:rsid w:val="00ED7932"/>
    <w:rsid w:val="00FD77A7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D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USB</cp:lastModifiedBy>
  <cp:revision>13</cp:revision>
  <dcterms:created xsi:type="dcterms:W3CDTF">2019-07-18T07:12:00Z</dcterms:created>
  <dcterms:modified xsi:type="dcterms:W3CDTF">2019-08-07T03:43:00Z</dcterms:modified>
</cp:coreProperties>
</file>