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Кельтеевский сельсовет муниципального района Калтасинский район Республики Башкортостан 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2018года по 31 декабря 2018 года</w:t>
      </w:r>
    </w:p>
    <w:p w:rsidR="007730AB" w:rsidRDefault="007730AB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563"/>
        <w:gridCol w:w="55"/>
        <w:gridCol w:w="2041"/>
        <w:gridCol w:w="29"/>
        <w:gridCol w:w="285"/>
        <w:gridCol w:w="1066"/>
        <w:gridCol w:w="1500"/>
        <w:gridCol w:w="27"/>
        <w:gridCol w:w="1801"/>
        <w:gridCol w:w="142"/>
        <w:gridCol w:w="76"/>
        <w:gridCol w:w="1909"/>
        <w:gridCol w:w="11"/>
        <w:gridCol w:w="1318"/>
        <w:gridCol w:w="1532"/>
      </w:tblGrid>
      <w:tr w:rsidR="007730AB" w:rsidTr="001747DE">
        <w:tc>
          <w:tcPr>
            <w:tcW w:w="2155" w:type="dxa"/>
            <w:vMerge w:val="restart"/>
          </w:tcPr>
          <w:p w:rsidR="007730AB" w:rsidRDefault="007730AB"/>
        </w:tc>
        <w:tc>
          <w:tcPr>
            <w:tcW w:w="1618" w:type="dxa"/>
            <w:gridSpan w:val="2"/>
            <w:vMerge w:val="restart"/>
          </w:tcPr>
          <w:p w:rsidR="007730AB" w:rsidRDefault="007730AB">
            <w:pPr>
              <w:jc w:val="center"/>
            </w:pPr>
            <w:r>
              <w:t>Декларированный годовой доход</w:t>
            </w:r>
          </w:p>
          <w:p w:rsidR="007730AB" w:rsidRDefault="007730AB">
            <w:pPr>
              <w:jc w:val="center"/>
            </w:pPr>
            <w:r>
              <w:t>за 2017 год</w:t>
            </w:r>
          </w:p>
        </w:tc>
        <w:tc>
          <w:tcPr>
            <w:tcW w:w="6749" w:type="dxa"/>
            <w:gridSpan w:val="7"/>
          </w:tcPr>
          <w:p w:rsidR="007730AB" w:rsidRDefault="007730A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8" w:type="dxa"/>
            <w:gridSpan w:val="6"/>
          </w:tcPr>
          <w:p w:rsidR="007730AB" w:rsidRDefault="007730AB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  <w:vMerge/>
            <w:vAlign w:val="center"/>
          </w:tcPr>
          <w:p w:rsidR="007730AB" w:rsidRDefault="007730AB"/>
        </w:tc>
        <w:tc>
          <w:tcPr>
            <w:tcW w:w="1618" w:type="dxa"/>
            <w:gridSpan w:val="2"/>
            <w:vMerge/>
            <w:vAlign w:val="center"/>
          </w:tcPr>
          <w:p w:rsidR="007730AB" w:rsidRDefault="007730AB"/>
        </w:tc>
        <w:tc>
          <w:tcPr>
            <w:tcW w:w="2070" w:type="dxa"/>
            <w:gridSpan w:val="2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1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</w:pPr>
            <w:r>
              <w:t>Страна располо-жения</w:t>
            </w:r>
          </w:p>
        </w:tc>
        <w:tc>
          <w:tcPr>
            <w:tcW w:w="1801" w:type="dxa"/>
          </w:tcPr>
          <w:p w:rsidR="007730AB" w:rsidRDefault="007730AB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</w:pPr>
            <w:r>
              <w:t>Страна располо-жения</w:t>
            </w:r>
          </w:p>
        </w:tc>
      </w:tr>
      <w:tr w:rsidR="007730AB" w:rsidTr="00BE4817">
        <w:trPr>
          <w:trHeight w:val="301"/>
        </w:trPr>
        <w:tc>
          <w:tcPr>
            <w:tcW w:w="15510" w:type="dxa"/>
            <w:gridSpan w:val="16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</w:p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 Булат Рафитович</w:t>
            </w:r>
          </w:p>
        </w:tc>
        <w:tc>
          <w:tcPr>
            <w:tcW w:w="1563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411726,54</w:t>
            </w:r>
          </w:p>
        </w:tc>
        <w:tc>
          <w:tcPr>
            <w:tcW w:w="2096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E1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 w:rsidP="005E1660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80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544012,0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4A7AF6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-31011</w:t>
            </w:r>
          </w:p>
        </w:tc>
        <w:tc>
          <w:tcPr>
            <w:tcW w:w="1996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Рашитова Мавлида Мударисовна</w:t>
            </w:r>
          </w:p>
        </w:tc>
        <w:tc>
          <w:tcPr>
            <w:tcW w:w="1563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6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A568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BE4817">
        <w:trPr>
          <w:trHeight w:val="338"/>
        </w:trPr>
        <w:tc>
          <w:tcPr>
            <w:tcW w:w="15510" w:type="dxa"/>
            <w:gridSpan w:val="16"/>
          </w:tcPr>
          <w:p w:rsidR="007730AB" w:rsidRDefault="007730AB">
            <w:pPr>
              <w:jc w:val="center"/>
              <w:rPr>
                <w:i/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Батыршина Ульяна Евгеньевна</w:t>
            </w:r>
          </w:p>
        </w:tc>
        <w:tc>
          <w:tcPr>
            <w:tcW w:w="1618" w:type="dxa"/>
            <w:gridSpan w:val="2"/>
          </w:tcPr>
          <w:p w:rsidR="007730AB" w:rsidRDefault="007730AB" w:rsidP="00617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354505,68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Универсал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111700</w:t>
            </w:r>
          </w:p>
        </w:tc>
        <w:tc>
          <w:tcPr>
            <w:tcW w:w="1996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076A84">
        <w:trPr>
          <w:trHeight w:val="471"/>
        </w:trPr>
        <w:tc>
          <w:tcPr>
            <w:tcW w:w="2155" w:type="dxa"/>
          </w:tcPr>
          <w:p w:rsidR="007730AB" w:rsidRDefault="007730AB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Супруг-</w:t>
            </w:r>
          </w:p>
          <w:p w:rsidR="007730AB" w:rsidRPr="00E351C9" w:rsidRDefault="007730AB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Батыршин Марат Рамазанович</w:t>
            </w:r>
          </w:p>
        </w:tc>
        <w:tc>
          <w:tcPr>
            <w:tcW w:w="1618" w:type="dxa"/>
            <w:gridSpan w:val="2"/>
          </w:tcPr>
          <w:p w:rsidR="007730AB" w:rsidRPr="00E351C9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114000,00</w:t>
            </w:r>
          </w:p>
        </w:tc>
        <w:tc>
          <w:tcPr>
            <w:tcW w:w="2355" w:type="dxa"/>
            <w:gridSpan w:val="3"/>
          </w:tcPr>
          <w:p w:rsidR="007730AB" w:rsidRDefault="007730AB" w:rsidP="001747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066" w:type="dxa"/>
          </w:tcPr>
          <w:p w:rsidR="007730AB" w:rsidRPr="001747DE" w:rsidRDefault="007730AB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88,0</w:t>
            </w:r>
          </w:p>
        </w:tc>
        <w:tc>
          <w:tcPr>
            <w:tcW w:w="1500" w:type="dxa"/>
          </w:tcPr>
          <w:p w:rsidR="007730AB" w:rsidRPr="001747DE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46" w:type="dxa"/>
            <w:gridSpan w:val="4"/>
          </w:tcPr>
          <w:p w:rsidR="007730AB" w:rsidRDefault="007730A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20" w:type="dxa"/>
            <w:gridSpan w:val="2"/>
          </w:tcPr>
          <w:p w:rsidR="007730AB" w:rsidRDefault="007730AB" w:rsidP="0017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8" w:type="dxa"/>
          </w:tcPr>
          <w:p w:rsidR="007730AB" w:rsidRPr="001747DE" w:rsidRDefault="007730AB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2505,0</w:t>
            </w:r>
          </w:p>
        </w:tc>
        <w:tc>
          <w:tcPr>
            <w:tcW w:w="1532" w:type="dxa"/>
          </w:tcPr>
          <w:p w:rsidR="007730AB" w:rsidRPr="001747DE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Ильчибаева Анастасия Руслановна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 w:rsidP="0017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Батыршин Вильдан Маратович</w:t>
            </w:r>
          </w:p>
          <w:p w:rsidR="007730AB" w:rsidRDefault="007730A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 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 w:rsidP="0017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Батыршина Мадина Маратовна</w:t>
            </w:r>
          </w:p>
          <w:p w:rsidR="007730AB" w:rsidRDefault="007730A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675997">
        <w:trPr>
          <w:trHeight w:val="389"/>
        </w:trPr>
        <w:tc>
          <w:tcPr>
            <w:tcW w:w="15510" w:type="dxa"/>
            <w:gridSpan w:val="16"/>
          </w:tcPr>
          <w:p w:rsidR="007730AB" w:rsidRDefault="007730AB" w:rsidP="00076A84">
            <w:pPr>
              <w:jc w:val="center"/>
              <w:rPr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Меньшатов Георгий Янгерович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198650,96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1089,0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Меньшатова Анисия Павловна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129742,29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675997">
        <w:trPr>
          <w:trHeight w:val="354"/>
        </w:trPr>
        <w:tc>
          <w:tcPr>
            <w:tcW w:w="15510" w:type="dxa"/>
            <w:gridSpan w:val="16"/>
          </w:tcPr>
          <w:p w:rsidR="007730AB" w:rsidRPr="00675997" w:rsidRDefault="007730AB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Валикаева Любовь Николаевна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186087,57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3887,0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Валикаев Виталий Юзыкаевич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5835,21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675997">
        <w:trPr>
          <w:trHeight w:val="293"/>
        </w:trPr>
        <w:tc>
          <w:tcPr>
            <w:tcW w:w="13978" w:type="dxa"/>
            <w:gridSpan w:val="15"/>
          </w:tcPr>
          <w:p w:rsidR="007730AB" w:rsidRPr="00675997" w:rsidRDefault="007730AB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(по делам с молодежью)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Ибаева Элина Павловна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22952,80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ГАЗ-3302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 Алексей Юрьевич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89083,79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111840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–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Ибаев Михаил Алексеевич</w:t>
            </w:r>
          </w:p>
          <w:p w:rsidR="007730AB" w:rsidRDefault="007730A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675997">
        <w:trPr>
          <w:trHeight w:val="384"/>
        </w:trPr>
        <w:tc>
          <w:tcPr>
            <w:tcW w:w="15510" w:type="dxa"/>
            <w:gridSpan w:val="16"/>
          </w:tcPr>
          <w:p w:rsidR="007730AB" w:rsidRPr="00675997" w:rsidRDefault="007730AB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(инспектор ВУС)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Екатерина Тимофеевна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193964,96</w:t>
            </w:r>
          </w:p>
        </w:tc>
        <w:tc>
          <w:tcPr>
            <w:tcW w:w="2355" w:type="dxa"/>
            <w:gridSpan w:val="3"/>
          </w:tcPr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 доля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 Эрик Яковлевич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37102,10</w:t>
            </w:r>
          </w:p>
        </w:tc>
        <w:tc>
          <w:tcPr>
            <w:tcW w:w="2355" w:type="dxa"/>
            <w:gridSpan w:val="3"/>
          </w:tcPr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Гранта 219110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Наталья Эриковна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Сапаева Ольга Эриковна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Сапаев Ярослав Эрикович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675997">
        <w:trPr>
          <w:trHeight w:val="271"/>
        </w:trPr>
        <w:tc>
          <w:tcPr>
            <w:tcW w:w="15510" w:type="dxa"/>
            <w:gridSpan w:val="16"/>
          </w:tcPr>
          <w:p w:rsidR="007730AB" w:rsidRPr="00675997" w:rsidRDefault="007730AB" w:rsidP="00DD303B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 xml:space="preserve">Специалист 1 категории 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Масаева Любовь Владимировна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180142,08</w:t>
            </w:r>
          </w:p>
        </w:tc>
        <w:tc>
          <w:tcPr>
            <w:tcW w:w="2355" w:type="dxa"/>
            <w:gridSpan w:val="3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38/100 доля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 доля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38/100 доля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Рено-Логан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Масаев Артем Радикович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41736,85</w:t>
            </w:r>
          </w:p>
        </w:tc>
        <w:tc>
          <w:tcPr>
            <w:tcW w:w="2355" w:type="dxa"/>
            <w:gridSpan w:val="3"/>
          </w:tcPr>
          <w:p w:rsidR="007730AB" w:rsidRDefault="007730AB" w:rsidP="00F7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38/100 доля</w:t>
            </w:r>
          </w:p>
          <w:p w:rsidR="007730AB" w:rsidRDefault="007730AB" w:rsidP="00F74BE6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F7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 w:rsidP="00F74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38/100 доля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106,3,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 w:rsidP="0057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7730AB" w:rsidRDefault="007730AB" w:rsidP="0057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Масаева Злата Артемовна</w:t>
            </w:r>
          </w:p>
          <w:p w:rsidR="007730AB" w:rsidRDefault="007730A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12/100 доля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DB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12/100 доля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 w:rsidP="000B3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7730AB" w:rsidRDefault="007730AB" w:rsidP="000B3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Масаева Виктория Артемовна</w:t>
            </w:r>
          </w:p>
          <w:p w:rsidR="007730AB" w:rsidRDefault="007730AB" w:rsidP="005749E0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 w:rsidP="00DB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730AB" w:rsidRDefault="007730AB" w:rsidP="00DB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12/100</w:t>
            </w:r>
          </w:p>
          <w:p w:rsidR="007730AB" w:rsidRDefault="007730AB" w:rsidP="00DB5097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DB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 w:rsidP="00DB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12/100 доля</w:t>
            </w:r>
          </w:p>
          <w:p w:rsidR="007730AB" w:rsidRDefault="007730AB" w:rsidP="00DB5097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730AB" w:rsidRDefault="007730AB" w:rsidP="00AD2143">
      <w:pPr>
        <w:rPr>
          <w:sz w:val="28"/>
          <w:szCs w:val="28"/>
        </w:rPr>
      </w:pPr>
    </w:p>
    <w:p w:rsidR="007730AB" w:rsidRDefault="007730AB"/>
    <w:sectPr w:rsidR="007730AB" w:rsidSect="007F7B95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43"/>
    <w:rsid w:val="000015E6"/>
    <w:rsid w:val="00042F62"/>
    <w:rsid w:val="00053AFA"/>
    <w:rsid w:val="00076A84"/>
    <w:rsid w:val="00095B32"/>
    <w:rsid w:val="000A57B8"/>
    <w:rsid w:val="000B3CD5"/>
    <w:rsid w:val="000D70FA"/>
    <w:rsid w:val="00142762"/>
    <w:rsid w:val="001747DE"/>
    <w:rsid w:val="0019674E"/>
    <w:rsid w:val="001C2080"/>
    <w:rsid w:val="00213946"/>
    <w:rsid w:val="00215383"/>
    <w:rsid w:val="00256B52"/>
    <w:rsid w:val="00263BB1"/>
    <w:rsid w:val="0026412F"/>
    <w:rsid w:val="002777E4"/>
    <w:rsid w:val="00346A35"/>
    <w:rsid w:val="003557B4"/>
    <w:rsid w:val="0039428C"/>
    <w:rsid w:val="003A0B31"/>
    <w:rsid w:val="003A6DC8"/>
    <w:rsid w:val="003B742F"/>
    <w:rsid w:val="003C610D"/>
    <w:rsid w:val="003D7D31"/>
    <w:rsid w:val="003E2E26"/>
    <w:rsid w:val="003F68CF"/>
    <w:rsid w:val="00460B19"/>
    <w:rsid w:val="00461A5D"/>
    <w:rsid w:val="00471A74"/>
    <w:rsid w:val="004734E1"/>
    <w:rsid w:val="004A7AF6"/>
    <w:rsid w:val="004B5E57"/>
    <w:rsid w:val="004E07C5"/>
    <w:rsid w:val="00503AC7"/>
    <w:rsid w:val="0051266A"/>
    <w:rsid w:val="00525EB0"/>
    <w:rsid w:val="005749E0"/>
    <w:rsid w:val="005805AA"/>
    <w:rsid w:val="005824F2"/>
    <w:rsid w:val="005C6F66"/>
    <w:rsid w:val="005E1660"/>
    <w:rsid w:val="0060668A"/>
    <w:rsid w:val="00617F3F"/>
    <w:rsid w:val="00646269"/>
    <w:rsid w:val="00654194"/>
    <w:rsid w:val="00660466"/>
    <w:rsid w:val="00675997"/>
    <w:rsid w:val="006C5029"/>
    <w:rsid w:val="00720C17"/>
    <w:rsid w:val="0073341B"/>
    <w:rsid w:val="007671AB"/>
    <w:rsid w:val="007730AB"/>
    <w:rsid w:val="00780F29"/>
    <w:rsid w:val="0078670D"/>
    <w:rsid w:val="007F7B95"/>
    <w:rsid w:val="00815763"/>
    <w:rsid w:val="0083681C"/>
    <w:rsid w:val="00857CA8"/>
    <w:rsid w:val="008732B8"/>
    <w:rsid w:val="008A4C19"/>
    <w:rsid w:val="009273E8"/>
    <w:rsid w:val="00936D61"/>
    <w:rsid w:val="009B4E43"/>
    <w:rsid w:val="00A064BB"/>
    <w:rsid w:val="00A568ED"/>
    <w:rsid w:val="00AB141B"/>
    <w:rsid w:val="00AD014F"/>
    <w:rsid w:val="00AD2143"/>
    <w:rsid w:val="00B37B71"/>
    <w:rsid w:val="00B91246"/>
    <w:rsid w:val="00BB268D"/>
    <w:rsid w:val="00BC7E75"/>
    <w:rsid w:val="00BE04D5"/>
    <w:rsid w:val="00BE4817"/>
    <w:rsid w:val="00BF4318"/>
    <w:rsid w:val="00C34CB6"/>
    <w:rsid w:val="00C73FB3"/>
    <w:rsid w:val="00CB790F"/>
    <w:rsid w:val="00D04853"/>
    <w:rsid w:val="00D17F00"/>
    <w:rsid w:val="00D200F0"/>
    <w:rsid w:val="00D227A1"/>
    <w:rsid w:val="00D71845"/>
    <w:rsid w:val="00DB5097"/>
    <w:rsid w:val="00DD303B"/>
    <w:rsid w:val="00DD46C9"/>
    <w:rsid w:val="00DE13EF"/>
    <w:rsid w:val="00E021AA"/>
    <w:rsid w:val="00E05BA5"/>
    <w:rsid w:val="00E351C9"/>
    <w:rsid w:val="00E36BBB"/>
    <w:rsid w:val="00E46CB6"/>
    <w:rsid w:val="00E86A53"/>
    <w:rsid w:val="00EF5A37"/>
    <w:rsid w:val="00F24EE8"/>
    <w:rsid w:val="00F74BE6"/>
    <w:rsid w:val="00FA28A2"/>
    <w:rsid w:val="00FB1ABD"/>
    <w:rsid w:val="00FB1F0F"/>
    <w:rsid w:val="00FB6078"/>
    <w:rsid w:val="00FB648C"/>
    <w:rsid w:val="00FC12FF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5</Pages>
  <Words>518</Words>
  <Characters>2958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USB</cp:lastModifiedBy>
  <cp:revision>7</cp:revision>
  <dcterms:created xsi:type="dcterms:W3CDTF">2018-04-05T10:26:00Z</dcterms:created>
  <dcterms:modified xsi:type="dcterms:W3CDTF">2019-05-14T10:37:00Z</dcterms:modified>
</cp:coreProperties>
</file>