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C8" w:rsidRPr="009A0F72" w:rsidRDefault="001903C8" w:rsidP="002223FC">
      <w:pPr>
        <w:pStyle w:val="1"/>
        <w:jc w:val="center"/>
        <w:rPr>
          <w:b/>
          <w:lang w:val="ru-RU"/>
        </w:rPr>
      </w:pPr>
      <w:r w:rsidRPr="009A0F72">
        <w:rPr>
          <w:b/>
          <w:lang w:val="ru-RU"/>
        </w:rPr>
        <w:t>Совет сельского поселения Кельтеевский сельсовет</w:t>
      </w:r>
    </w:p>
    <w:p w:rsidR="001903C8" w:rsidRPr="009A0F72" w:rsidRDefault="001903C8" w:rsidP="002223FC">
      <w:pPr>
        <w:pStyle w:val="1"/>
        <w:jc w:val="center"/>
        <w:rPr>
          <w:b/>
          <w:lang w:val="ru-RU"/>
        </w:rPr>
      </w:pPr>
      <w:r w:rsidRPr="009A0F72">
        <w:rPr>
          <w:b/>
          <w:lang w:val="ru-RU"/>
        </w:rPr>
        <w:t>муниципального района Калтасинский район</w:t>
      </w:r>
    </w:p>
    <w:p w:rsidR="001903C8" w:rsidRPr="009A0F72" w:rsidRDefault="001903C8" w:rsidP="002223FC">
      <w:pPr>
        <w:pStyle w:val="1"/>
        <w:jc w:val="center"/>
        <w:rPr>
          <w:b/>
          <w:lang w:val="ru-RU"/>
        </w:rPr>
      </w:pPr>
      <w:r w:rsidRPr="009A0F72">
        <w:rPr>
          <w:b/>
          <w:lang w:val="ru-RU"/>
        </w:rPr>
        <w:t>Республики Башкортостан</w:t>
      </w:r>
    </w:p>
    <w:p w:rsidR="001903C8" w:rsidRPr="009A0F72" w:rsidRDefault="001903C8" w:rsidP="002223FC">
      <w:pPr>
        <w:pStyle w:val="1"/>
        <w:jc w:val="center"/>
        <w:rPr>
          <w:b/>
          <w:lang w:val="ru-RU"/>
        </w:rPr>
      </w:pPr>
    </w:p>
    <w:p w:rsidR="001903C8" w:rsidRPr="00900D9C" w:rsidRDefault="001903C8" w:rsidP="002223FC">
      <w:pPr>
        <w:pStyle w:val="1"/>
        <w:jc w:val="center"/>
        <w:rPr>
          <w:b/>
          <w:lang w:val="ru-RU"/>
        </w:rPr>
      </w:pPr>
      <w:r w:rsidRPr="00900D9C">
        <w:rPr>
          <w:b/>
          <w:lang w:val="ru-RU"/>
        </w:rPr>
        <w:t>РЕШЕНИЕ</w:t>
      </w:r>
    </w:p>
    <w:p w:rsidR="001903C8" w:rsidRPr="002223FC" w:rsidRDefault="001903C8" w:rsidP="002223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3C8" w:rsidRPr="002223FC" w:rsidRDefault="001903C8" w:rsidP="002223FC">
      <w:pPr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29  октября  </w:t>
      </w:r>
      <w:r w:rsidRPr="002223FC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223FC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2223FC">
        <w:rPr>
          <w:rFonts w:ascii="Times New Roman" w:hAnsi="Times New Roman"/>
          <w:b/>
          <w:sz w:val="28"/>
          <w:szCs w:val="28"/>
        </w:rPr>
        <w:t xml:space="preserve">.           </w:t>
      </w:r>
      <w:r w:rsidRPr="002223F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186</w:t>
      </w:r>
      <w:r w:rsidRPr="002223FC">
        <w:rPr>
          <w:rFonts w:ascii="Times New Roman" w:hAnsi="Times New Roman"/>
          <w:b/>
          <w:sz w:val="28"/>
          <w:szCs w:val="28"/>
        </w:rPr>
        <w:t xml:space="preserve"> </w:t>
      </w:r>
    </w:p>
    <w:p w:rsidR="001903C8" w:rsidRPr="002223FC" w:rsidRDefault="001903C8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1903C8" w:rsidRPr="002223FC" w:rsidRDefault="001903C8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в Устав сельского поселения Кельтеевский сельсовет</w:t>
      </w:r>
    </w:p>
    <w:p w:rsidR="001903C8" w:rsidRPr="002223FC" w:rsidRDefault="001903C8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муниципального района Калтасинский район</w:t>
      </w:r>
    </w:p>
    <w:p w:rsidR="001903C8" w:rsidRPr="002223FC" w:rsidRDefault="001903C8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FC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903C8" w:rsidRPr="004012A2" w:rsidRDefault="001903C8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03C8" w:rsidRPr="004012A2" w:rsidRDefault="001903C8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Кельтеевский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Калтасинский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903C8" w:rsidRPr="004012A2" w:rsidRDefault="001903C8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903C8" w:rsidRPr="004012A2" w:rsidRDefault="001903C8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1903C8" w:rsidRPr="004012A2" w:rsidRDefault="001903C8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Кельтеевский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Калтасинский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903C8" w:rsidRPr="00D21C05" w:rsidRDefault="001903C8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1903C8" w:rsidRDefault="001903C8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1903C8" w:rsidRDefault="001903C8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1903C8" w:rsidRPr="00B01D37" w:rsidRDefault="001903C8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903C8" w:rsidRDefault="001903C8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03C8" w:rsidRPr="00456425" w:rsidRDefault="001903C8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1903C8" w:rsidRDefault="001903C8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939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1903C8" w:rsidRDefault="001903C8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1903C8" w:rsidRDefault="001903C8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1903C8" w:rsidRPr="00F45A91" w:rsidRDefault="001903C8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1903C8" w:rsidRDefault="001903C8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1903C8" w:rsidRPr="00102B9F" w:rsidRDefault="001903C8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1903C8" w:rsidRPr="00F45A91" w:rsidRDefault="001903C8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1903C8" w:rsidRPr="00F45A91" w:rsidRDefault="001903C8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903C8" w:rsidRPr="00F45A91" w:rsidRDefault="001903C8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1903C8" w:rsidRPr="00F45A91" w:rsidRDefault="001903C8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03C8" w:rsidRDefault="001903C8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1903C8" w:rsidRDefault="001903C8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1903C8" w:rsidRDefault="001903C8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1903C8" w:rsidRDefault="001903C8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1903C8" w:rsidRPr="00CC532D" w:rsidRDefault="001903C8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1903C8" w:rsidRDefault="001903C8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Pr="00CC532D" w:rsidRDefault="001903C8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1903C8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1903C8" w:rsidRPr="00102B9F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903C8" w:rsidRPr="00CC532D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1903C8" w:rsidRDefault="001903C8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1903C8" w:rsidRPr="00F45A91" w:rsidRDefault="001903C8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1903C8" w:rsidRPr="00646B49" w:rsidRDefault="001903C8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1903C8" w:rsidRDefault="001903C8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1903C8" w:rsidRDefault="001903C8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1903C8" w:rsidRPr="00F45A91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1903C8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1903C8" w:rsidRPr="00F45A91" w:rsidRDefault="001903C8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1903C8" w:rsidRPr="008C1151" w:rsidRDefault="001903C8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1903C8" w:rsidRPr="008C1151" w:rsidRDefault="001903C8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1903C8" w:rsidRDefault="001903C8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903C8" w:rsidRDefault="001903C8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1903C8" w:rsidRDefault="001903C8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1903C8" w:rsidRDefault="001903C8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1903C8" w:rsidRPr="00110380" w:rsidRDefault="001903C8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1903C8" w:rsidRDefault="001903C8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1903C8" w:rsidRDefault="001903C8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1903C8" w:rsidRDefault="001903C8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1903C8" w:rsidRDefault="001903C8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1903C8" w:rsidRDefault="001903C8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1903C8" w:rsidRPr="00360820" w:rsidRDefault="001903C8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1903C8" w:rsidRDefault="001903C8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1903C8" w:rsidRDefault="001903C8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03C8" w:rsidRDefault="001903C8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1903C8" w:rsidRPr="00360820" w:rsidRDefault="001903C8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1903C8" w:rsidRDefault="001903C8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1903C8" w:rsidRDefault="001903C8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1903C8" w:rsidRDefault="001903C8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1903C8" w:rsidRDefault="001903C8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1903C8" w:rsidRPr="009F14E5" w:rsidRDefault="001903C8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1903C8" w:rsidRDefault="001903C8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1903C8" w:rsidRDefault="001903C8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3C8" w:rsidRDefault="001903C8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1903C8" w:rsidRPr="0074420D" w:rsidRDefault="001903C8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1903C8" w:rsidRPr="0074420D" w:rsidRDefault="001903C8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1903C8" w:rsidRPr="0074420D" w:rsidRDefault="001903C8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903C8" w:rsidRPr="0074420D" w:rsidRDefault="001903C8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1903C8" w:rsidRPr="0074420D" w:rsidRDefault="001903C8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1903C8" w:rsidRDefault="001903C8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1903C8" w:rsidRPr="00360820" w:rsidRDefault="001903C8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1903C8" w:rsidRDefault="001903C8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03C8" w:rsidRPr="00360820" w:rsidRDefault="001903C8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1903C8" w:rsidRPr="00360820" w:rsidRDefault="001903C8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03C8" w:rsidRDefault="001903C8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1903C8" w:rsidRPr="00AF442E" w:rsidRDefault="001903C8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903C8" w:rsidRDefault="001903C8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1903C8" w:rsidRDefault="001903C8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/>
          <w:sz w:val="28"/>
          <w:szCs w:val="28"/>
        </w:rPr>
        <w:t>на информационном стенде в здании администрации сельского поселения Кельтеевский сельсовет и на официальном сайте сельского поселения Кельтеевский сельсовет</w:t>
      </w:r>
      <w:r w:rsidRPr="0038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keltey</w:t>
      </w:r>
      <w:r w:rsidRPr="00386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585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1903C8" w:rsidRDefault="001903C8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Default="001903C8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3C8" w:rsidRPr="00646585" w:rsidRDefault="001903C8" w:rsidP="0057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Б.Р.Рашитов</w:t>
      </w:r>
    </w:p>
    <w:p w:rsidR="001903C8" w:rsidRPr="00D21C05" w:rsidRDefault="001903C8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903C8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C8" w:rsidRDefault="001903C8" w:rsidP="00B8536C">
      <w:pPr>
        <w:spacing w:after="0" w:line="240" w:lineRule="auto"/>
      </w:pPr>
      <w:r>
        <w:separator/>
      </w:r>
    </w:p>
  </w:endnote>
  <w:endnote w:type="continuationSeparator" w:id="0">
    <w:p w:rsidR="001903C8" w:rsidRDefault="001903C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C8" w:rsidRDefault="001903C8" w:rsidP="00B8536C">
      <w:pPr>
        <w:spacing w:after="0" w:line="240" w:lineRule="auto"/>
      </w:pPr>
      <w:r>
        <w:separator/>
      </w:r>
    </w:p>
  </w:footnote>
  <w:footnote w:type="continuationSeparator" w:id="0">
    <w:p w:rsidR="001903C8" w:rsidRDefault="001903C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C8" w:rsidRDefault="001903C8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B8536C">
      <w:rPr>
        <w:rFonts w:ascii="Times New Roman" w:hAnsi="Times New Roman"/>
      </w:rPr>
      <w:fldChar w:fldCharType="end"/>
    </w:r>
  </w:p>
  <w:p w:rsidR="001903C8" w:rsidRDefault="00190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2CA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F22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AAF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84D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29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626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80D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E6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4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C60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A672B"/>
    <w:rsid w:val="000B73CA"/>
    <w:rsid w:val="000C61CA"/>
    <w:rsid w:val="000D7910"/>
    <w:rsid w:val="000F5AB7"/>
    <w:rsid w:val="00102B9F"/>
    <w:rsid w:val="00110380"/>
    <w:rsid w:val="00110A83"/>
    <w:rsid w:val="00123B5E"/>
    <w:rsid w:val="001338E0"/>
    <w:rsid w:val="001873C4"/>
    <w:rsid w:val="001903C8"/>
    <w:rsid w:val="001C6878"/>
    <w:rsid w:val="001C7D8C"/>
    <w:rsid w:val="001E45F1"/>
    <w:rsid w:val="001F2978"/>
    <w:rsid w:val="00200957"/>
    <w:rsid w:val="00204BE5"/>
    <w:rsid w:val="0021510E"/>
    <w:rsid w:val="002223FC"/>
    <w:rsid w:val="00225ADB"/>
    <w:rsid w:val="0024035D"/>
    <w:rsid w:val="00241E55"/>
    <w:rsid w:val="00276E5E"/>
    <w:rsid w:val="002921DE"/>
    <w:rsid w:val="00296CE4"/>
    <w:rsid w:val="002A7BFC"/>
    <w:rsid w:val="002D15C9"/>
    <w:rsid w:val="002F12A4"/>
    <w:rsid w:val="00304E55"/>
    <w:rsid w:val="00317B7C"/>
    <w:rsid w:val="00360820"/>
    <w:rsid w:val="00370D95"/>
    <w:rsid w:val="003863D7"/>
    <w:rsid w:val="00393902"/>
    <w:rsid w:val="003A0F24"/>
    <w:rsid w:val="003A6C2C"/>
    <w:rsid w:val="003D01B6"/>
    <w:rsid w:val="003D0B79"/>
    <w:rsid w:val="004012A2"/>
    <w:rsid w:val="00414732"/>
    <w:rsid w:val="00456425"/>
    <w:rsid w:val="004636C6"/>
    <w:rsid w:val="004755E3"/>
    <w:rsid w:val="004A11B0"/>
    <w:rsid w:val="004A36DF"/>
    <w:rsid w:val="004A700C"/>
    <w:rsid w:val="00555AE0"/>
    <w:rsid w:val="00573D88"/>
    <w:rsid w:val="00583FD9"/>
    <w:rsid w:val="005A69A9"/>
    <w:rsid w:val="005B4CF1"/>
    <w:rsid w:val="005E4F92"/>
    <w:rsid w:val="005F010D"/>
    <w:rsid w:val="00605A56"/>
    <w:rsid w:val="00611AE7"/>
    <w:rsid w:val="00615BF3"/>
    <w:rsid w:val="00646585"/>
    <w:rsid w:val="00646B49"/>
    <w:rsid w:val="00665A49"/>
    <w:rsid w:val="0069710E"/>
    <w:rsid w:val="006A5EEB"/>
    <w:rsid w:val="006B2D20"/>
    <w:rsid w:val="006B4BDB"/>
    <w:rsid w:val="007013EF"/>
    <w:rsid w:val="00711EEB"/>
    <w:rsid w:val="0074420D"/>
    <w:rsid w:val="007A0ECD"/>
    <w:rsid w:val="007F0EF3"/>
    <w:rsid w:val="0083110E"/>
    <w:rsid w:val="008627EB"/>
    <w:rsid w:val="008773B9"/>
    <w:rsid w:val="008960FF"/>
    <w:rsid w:val="008C1151"/>
    <w:rsid w:val="008D5EA4"/>
    <w:rsid w:val="008E282F"/>
    <w:rsid w:val="008F051F"/>
    <w:rsid w:val="00900D9C"/>
    <w:rsid w:val="00920CE3"/>
    <w:rsid w:val="00931F39"/>
    <w:rsid w:val="00973AB3"/>
    <w:rsid w:val="009A0F72"/>
    <w:rsid w:val="009B59D0"/>
    <w:rsid w:val="009F14E5"/>
    <w:rsid w:val="00A173EB"/>
    <w:rsid w:val="00A5242A"/>
    <w:rsid w:val="00A829AB"/>
    <w:rsid w:val="00A84230"/>
    <w:rsid w:val="00AC1E06"/>
    <w:rsid w:val="00AE0378"/>
    <w:rsid w:val="00AF442E"/>
    <w:rsid w:val="00B01D37"/>
    <w:rsid w:val="00B23B74"/>
    <w:rsid w:val="00B411AD"/>
    <w:rsid w:val="00B4309A"/>
    <w:rsid w:val="00B64035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301C2"/>
    <w:rsid w:val="00D45351"/>
    <w:rsid w:val="00D602DB"/>
    <w:rsid w:val="00D705B7"/>
    <w:rsid w:val="00D92B3C"/>
    <w:rsid w:val="00DA359A"/>
    <w:rsid w:val="00DB2982"/>
    <w:rsid w:val="00E14FCB"/>
    <w:rsid w:val="00E16978"/>
    <w:rsid w:val="00E42FFB"/>
    <w:rsid w:val="00E45E04"/>
    <w:rsid w:val="00E537A6"/>
    <w:rsid w:val="00E7187F"/>
    <w:rsid w:val="00E73C62"/>
    <w:rsid w:val="00E75D75"/>
    <w:rsid w:val="00E86C23"/>
    <w:rsid w:val="00EC6AD8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paragraph" w:customStyle="1" w:styleId="1">
    <w:name w:val="Знак Знак Знак Знак Знак Знак1 Знак"/>
    <w:basedOn w:val="Normal"/>
    <w:autoRedefine/>
    <w:uiPriority w:val="99"/>
    <w:rsid w:val="002223FC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9</Pages>
  <Words>3186</Words>
  <Characters>18162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Ишбердина Гульфия Вилевна</dc:creator>
  <cp:keywords/>
  <dc:description/>
  <cp:lastModifiedBy>USB</cp:lastModifiedBy>
  <cp:revision>8</cp:revision>
  <cp:lastPrinted>2018-11-01T10:29:00Z</cp:lastPrinted>
  <dcterms:created xsi:type="dcterms:W3CDTF">2018-09-17T04:34:00Z</dcterms:created>
  <dcterms:modified xsi:type="dcterms:W3CDTF">2018-11-01T10:39:00Z</dcterms:modified>
</cp:coreProperties>
</file>