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D" w:rsidRPr="00943279" w:rsidRDefault="00CF5ABD" w:rsidP="000D1480">
      <w:pPr>
        <w:jc w:val="right"/>
        <w:rPr>
          <w:sz w:val="28"/>
          <w:szCs w:val="28"/>
        </w:rPr>
      </w:pPr>
      <w:r w:rsidRPr="00943279">
        <w:rPr>
          <w:sz w:val="28"/>
          <w:szCs w:val="28"/>
        </w:rPr>
        <w:t>Проект</w:t>
      </w:r>
      <w:r w:rsidRPr="00943279">
        <w:rPr>
          <w:sz w:val="28"/>
          <w:szCs w:val="28"/>
        </w:rPr>
        <w:br/>
      </w:r>
    </w:p>
    <w:p w:rsidR="00CF5ABD" w:rsidRDefault="00CF5ABD" w:rsidP="000D1480">
      <w:pPr>
        <w:pStyle w:val="ConsPlusNormal"/>
        <w:jc w:val="both"/>
        <w:outlineLvl w:val="0"/>
      </w:pPr>
    </w:p>
    <w:p w:rsidR="00CF5ABD" w:rsidRDefault="00CF5ABD" w:rsidP="000D1480">
      <w:pPr>
        <w:pStyle w:val="ConsPlusTitle"/>
        <w:jc w:val="center"/>
        <w:outlineLvl w:val="0"/>
      </w:pPr>
      <w:r>
        <w:t>СОВЕТ СЕЛЬСКОГО ПОСЕЛЕНИЯ КЕЛЬТЕЕВСКИЙ СЕЛЬСОВЕТ</w:t>
      </w:r>
    </w:p>
    <w:p w:rsidR="00CF5ABD" w:rsidRDefault="00CF5ABD" w:rsidP="000D1480">
      <w:pPr>
        <w:pStyle w:val="ConsPlusTitle"/>
        <w:jc w:val="center"/>
        <w:outlineLvl w:val="0"/>
      </w:pPr>
      <w:r>
        <w:t>МУНИЦИПАЛЬНОГО РАЙОНА КАЛТАСИНСКИЙ РАЙОН</w:t>
      </w:r>
    </w:p>
    <w:p w:rsidR="00CF5ABD" w:rsidRDefault="00CF5ABD" w:rsidP="000D1480">
      <w:pPr>
        <w:pStyle w:val="ConsPlusTitle"/>
        <w:jc w:val="center"/>
      </w:pPr>
      <w:r>
        <w:t>РЕСПУБЛИКИ БАШКОРТОСТАН</w:t>
      </w:r>
    </w:p>
    <w:p w:rsidR="00CF5ABD" w:rsidRDefault="00CF5ABD" w:rsidP="000D1480">
      <w:pPr>
        <w:pStyle w:val="ConsPlusTitle"/>
        <w:jc w:val="center"/>
      </w:pPr>
    </w:p>
    <w:p w:rsidR="00CF5ABD" w:rsidRDefault="00CF5ABD" w:rsidP="000D1480">
      <w:pPr>
        <w:pStyle w:val="ConsPlusTitle"/>
        <w:jc w:val="center"/>
      </w:pPr>
      <w:r>
        <w:t>РЕШЕНИЕ</w:t>
      </w:r>
    </w:p>
    <w:p w:rsidR="00CF5ABD" w:rsidRDefault="00CF5ABD" w:rsidP="000D1480">
      <w:pPr>
        <w:pStyle w:val="ConsPlusTitle"/>
        <w:jc w:val="center"/>
      </w:pPr>
    </w:p>
    <w:p w:rsidR="00CF5ABD" w:rsidRDefault="00CF5ABD" w:rsidP="005D6AC8">
      <w:pPr>
        <w:widowControl w:val="0"/>
        <w:autoSpaceDE w:val="0"/>
        <w:autoSpaceDN w:val="0"/>
        <w:adjustRightInd w:val="0"/>
      </w:pP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</w:pPr>
      <w:r>
        <w:t>От 12 мая 2017 года                                                                                                       №77</w:t>
      </w: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</w:pP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</w:pPr>
      <w:r>
        <w:t xml:space="preserve"> «Об установлении дополнительных оснований</w:t>
      </w: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</w:pPr>
      <w:r>
        <w:t>признания безнадежными к взысканию недоимки</w:t>
      </w:r>
    </w:p>
    <w:p w:rsidR="00CF5ABD" w:rsidRDefault="00CF5ABD" w:rsidP="00310794">
      <w:pPr>
        <w:widowControl w:val="0"/>
        <w:autoSpaceDE w:val="0"/>
        <w:autoSpaceDN w:val="0"/>
        <w:adjustRightInd w:val="0"/>
        <w:ind w:firstLine="540"/>
      </w:pPr>
      <w:r>
        <w:t xml:space="preserve">по местным налогам (в том числе отмененным </w:t>
      </w:r>
    </w:p>
    <w:p w:rsidR="00CF5ABD" w:rsidRDefault="00CF5ABD" w:rsidP="00310794">
      <w:pPr>
        <w:widowControl w:val="0"/>
        <w:autoSpaceDE w:val="0"/>
        <w:autoSpaceDN w:val="0"/>
        <w:adjustRightInd w:val="0"/>
        <w:ind w:firstLine="540"/>
      </w:pPr>
      <w:r>
        <w:t xml:space="preserve">местным налогам), задолженности по пеням, штрафам </w:t>
      </w:r>
    </w:p>
    <w:p w:rsidR="00CF5ABD" w:rsidRDefault="00CF5ABD" w:rsidP="00310794">
      <w:pPr>
        <w:widowControl w:val="0"/>
        <w:autoSpaceDE w:val="0"/>
        <w:autoSpaceDN w:val="0"/>
        <w:adjustRightInd w:val="0"/>
        <w:ind w:firstLine="540"/>
      </w:pPr>
      <w:r>
        <w:t>по этим налогам, порядка их списания</w:t>
      </w: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</w:pP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CF5ABD" w:rsidRDefault="00CF5ABD" w:rsidP="005D6AC8">
      <w:pPr>
        <w:widowControl w:val="0"/>
        <w:autoSpaceDE w:val="0"/>
        <w:autoSpaceDN w:val="0"/>
        <w:adjustRightInd w:val="0"/>
      </w:pPr>
      <w:r>
        <w:t>РЕШИЛ:</w:t>
      </w:r>
    </w:p>
    <w:p w:rsidR="00CF5ABD" w:rsidRDefault="00CF5ABD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5D6AC8">
          <w:rPr>
            <w:rStyle w:val="Hyperlink"/>
            <w:color w:val="auto"/>
            <w:u w:val="none"/>
          </w:rPr>
          <w:t>пунктами 3</w:t>
        </w:r>
      </w:hyperlink>
      <w:r w:rsidRPr="005D6AC8">
        <w:t xml:space="preserve">, </w:t>
      </w:r>
      <w:hyperlink r:id="rId5" w:history="1">
        <w:r w:rsidRPr="005D6AC8">
          <w:rPr>
            <w:rStyle w:val="Hyperlink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CF5ABD" w:rsidRPr="001A17EA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CF5ABD" w:rsidRPr="001A17EA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CF5ABD" w:rsidRPr="00E862DD" w:rsidRDefault="00CF5ABD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7EA">
        <w:rPr>
          <w:rFonts w:ascii="Times New Roman" w:hAnsi="Times New Roman" w:cs="Times New Roman"/>
          <w:sz w:val="24"/>
          <w:szCs w:val="24"/>
        </w:rPr>
        <w:t>7) наличия задолженности организаций и физических лиц по отмененным местным</w:t>
      </w:r>
      <w:r w:rsidRPr="00E862DD">
        <w:rPr>
          <w:rFonts w:ascii="Times New Roman" w:hAnsi="Times New Roman" w:cs="Times New Roman"/>
          <w:sz w:val="24"/>
          <w:szCs w:val="24"/>
        </w:rPr>
        <w:t xml:space="preserve">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CF5ABD" w:rsidRPr="00E862DD" w:rsidRDefault="00CF5ABD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CF5ABD" w:rsidRPr="00056E9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6" w:anchor="Par19" w:history="1">
        <w:r w:rsidRPr="00056E9D">
          <w:rPr>
            <w:rStyle w:val="Hyperlink"/>
            <w:color w:val="auto"/>
            <w:u w:val="none"/>
          </w:rPr>
          <w:t>частью 1</w:t>
        </w:r>
      </w:hyperlink>
      <w:r w:rsidRPr="00056E9D">
        <w:t xml:space="preserve"> настоящей статьи, являются:</w:t>
      </w:r>
    </w:p>
    <w:p w:rsidR="00CF5ABD" w:rsidRPr="00056E9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056E9D">
          <w:rPr>
            <w:rStyle w:val="Hyperlink"/>
            <w:color w:val="auto"/>
            <w:u w:val="none"/>
          </w:rPr>
          <w:t>пунктами 1</w:t>
        </w:r>
      </w:hyperlink>
      <w:r w:rsidRPr="00056E9D">
        <w:t xml:space="preserve"> - </w:t>
      </w:r>
      <w:hyperlink r:id="rId8" w:anchor="Par23" w:history="1">
        <w:r>
          <w:rPr>
            <w:rStyle w:val="Hyperlink"/>
            <w:color w:val="auto"/>
            <w:u w:val="none"/>
          </w:rPr>
          <w:t>7</w:t>
        </w:r>
        <w:r w:rsidRPr="00056E9D">
          <w:rPr>
            <w:rStyle w:val="Hyperlink"/>
            <w:color w:val="auto"/>
            <w:u w:val="none"/>
          </w:rPr>
          <w:t xml:space="preserve"> части 1</w:t>
        </w:r>
      </w:hyperlink>
      <w:r w:rsidRPr="00056E9D">
        <w:t xml:space="preserve"> 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CF5ABD" w:rsidRPr="00056E9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056E9D">
          <w:rPr>
            <w:rStyle w:val="Hyperlink"/>
            <w:color w:val="auto"/>
            <w:u w:val="none"/>
          </w:rPr>
          <w:t>пунктом 2 части 1</w:t>
        </w:r>
      </w:hyperlink>
      <w:r w:rsidRPr="00056E9D">
        <w:t xml:space="preserve"> 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CF5ABD" w:rsidRPr="00056E9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056E9D">
          <w:rPr>
            <w:rStyle w:val="Hyperlink"/>
            <w:color w:val="auto"/>
            <w:u w:val="none"/>
          </w:rPr>
          <w:t>пунктом 3 части 1</w:t>
        </w:r>
      </w:hyperlink>
      <w:r w:rsidRPr="00056E9D">
        <w:t xml:space="preserve"> настояще</w:t>
      </w:r>
      <w:r>
        <w:t>го решения</w:t>
      </w:r>
      <w:r w:rsidRPr="00056E9D">
        <w:t>.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</w:t>
      </w:r>
    </w:p>
    <w:p w:rsidR="00CF5ABD" w:rsidRDefault="00CF5ABD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CF5ABD" w:rsidRPr="000D1480" w:rsidRDefault="00CF5ABD" w:rsidP="000D1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1</w:t>
      </w:r>
      <w:r w:rsidRPr="000D1480">
        <w:rPr>
          <w:rFonts w:ascii="Times New Roman" w:hAnsi="Times New Roman" w:cs="Times New Roman"/>
        </w:rPr>
        <w:t>) Настоящее решение подлежит официальному опубликованию и размещению на официальном сайте.</w:t>
      </w:r>
    </w:p>
    <w:p w:rsidR="00CF5ABD" w:rsidRDefault="00CF5ABD" w:rsidP="000D1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1480">
        <w:rPr>
          <w:rFonts w:ascii="Times New Roman" w:hAnsi="Times New Roman" w:cs="Times New Roman"/>
        </w:rPr>
        <w:t>2)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Кельтеевский сельсовет (председатель - Пекинина Л.Ю.).</w:t>
      </w:r>
    </w:p>
    <w:p w:rsidR="00CF5ABD" w:rsidRDefault="00CF5ABD" w:rsidP="000D1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ABD" w:rsidRDefault="00CF5ABD" w:rsidP="000D1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ABD" w:rsidRDefault="00CF5ABD" w:rsidP="000D1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ABD" w:rsidRPr="000D1480" w:rsidRDefault="00CF5ABD" w:rsidP="000D1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                                                    Б.Р.Рашитов</w:t>
      </w:r>
    </w:p>
    <w:p w:rsidR="00CF5ABD" w:rsidRPr="000D1480" w:rsidRDefault="00CF5ABD" w:rsidP="00880DD7">
      <w:pPr>
        <w:widowControl w:val="0"/>
        <w:autoSpaceDE w:val="0"/>
        <w:autoSpaceDN w:val="0"/>
        <w:adjustRightInd w:val="0"/>
        <w:ind w:firstLine="540"/>
        <w:jc w:val="both"/>
      </w:pPr>
    </w:p>
    <w:sectPr w:rsidR="00CF5ABD" w:rsidRPr="000D1480" w:rsidSect="0082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0A"/>
    <w:rsid w:val="00056E9D"/>
    <w:rsid w:val="000D1480"/>
    <w:rsid w:val="00173359"/>
    <w:rsid w:val="001A17EA"/>
    <w:rsid w:val="00310794"/>
    <w:rsid w:val="003B7637"/>
    <w:rsid w:val="004A63F5"/>
    <w:rsid w:val="004F033E"/>
    <w:rsid w:val="00585549"/>
    <w:rsid w:val="005D6AC8"/>
    <w:rsid w:val="005E51FF"/>
    <w:rsid w:val="0065142E"/>
    <w:rsid w:val="00701117"/>
    <w:rsid w:val="008269BB"/>
    <w:rsid w:val="00880DD7"/>
    <w:rsid w:val="00943279"/>
    <w:rsid w:val="00A020BC"/>
    <w:rsid w:val="00A77DDB"/>
    <w:rsid w:val="00A85464"/>
    <w:rsid w:val="00A91370"/>
    <w:rsid w:val="00B75A89"/>
    <w:rsid w:val="00C026EA"/>
    <w:rsid w:val="00CF5ABD"/>
    <w:rsid w:val="00D26559"/>
    <w:rsid w:val="00D57C0A"/>
    <w:rsid w:val="00E34E8B"/>
    <w:rsid w:val="00E862DD"/>
    <w:rsid w:val="00EC5C16"/>
    <w:rsid w:val="00F6759B"/>
    <w:rsid w:val="00F8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7C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6AC8"/>
    <w:pPr>
      <w:ind w:left="720"/>
      <w:contextualSpacing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D1480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808</Words>
  <Characters>4606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Стрельникова Татьяна Михайловна</dc:creator>
  <cp:keywords/>
  <dc:description/>
  <cp:lastModifiedBy>USB</cp:lastModifiedBy>
  <cp:revision>3</cp:revision>
  <cp:lastPrinted>2017-06-23T12:10:00Z</cp:lastPrinted>
  <dcterms:created xsi:type="dcterms:W3CDTF">2017-05-30T08:09:00Z</dcterms:created>
  <dcterms:modified xsi:type="dcterms:W3CDTF">2017-06-23T12:23:00Z</dcterms:modified>
</cp:coreProperties>
</file>