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3888"/>
        <w:gridCol w:w="1980"/>
        <w:gridCol w:w="3780"/>
      </w:tblGrid>
      <w:tr w:rsidR="00080506" w:rsidRPr="007C5286" w:rsidTr="007D0411">
        <w:tblPrEx>
          <w:tblCellMar>
            <w:top w:w="0" w:type="dxa"/>
            <w:bottom w:w="0" w:type="dxa"/>
          </w:tblCellMar>
        </w:tblPrEx>
        <w:trPr>
          <w:trHeight w:val="3414"/>
        </w:trPr>
        <w:tc>
          <w:tcPr>
            <w:tcW w:w="3888" w:type="dxa"/>
            <w:shd w:val="clear" w:color="000000" w:fill="FFFFFF"/>
          </w:tcPr>
          <w:p w:rsidR="00080506" w:rsidRPr="007D0411" w:rsidRDefault="00080506" w:rsidP="00E74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D0411">
              <w:rPr>
                <w:rFonts w:ascii="Times New Roman" w:hAnsi="Times New Roman"/>
                <w:b/>
                <w:bCs/>
              </w:rPr>
              <w:t>БАШКОРТОСТАН РЕСПУБЛИКАҺЫ КАЛТАСЫ РАЙОНЫ МУНИЦИПАЛЬ РАЙОНЫНЫҢ</w:t>
            </w:r>
          </w:p>
          <w:p w:rsidR="00080506" w:rsidRPr="007D0411" w:rsidRDefault="00080506" w:rsidP="00E74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D0411">
              <w:rPr>
                <w:rFonts w:ascii="Times New Roman" w:hAnsi="Times New Roman"/>
                <w:b/>
                <w:bCs/>
              </w:rPr>
              <w:t>КӘЛТӘЙАУЫЛ</w:t>
            </w:r>
          </w:p>
          <w:p w:rsidR="00080506" w:rsidRPr="007D0411" w:rsidRDefault="00080506" w:rsidP="00E74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D0411">
              <w:rPr>
                <w:rFonts w:ascii="Times New Roman" w:hAnsi="Times New Roman"/>
                <w:b/>
                <w:bCs/>
              </w:rPr>
              <w:t>СОВЕТЫ АУЫЛ</w:t>
            </w:r>
          </w:p>
          <w:p w:rsidR="00080506" w:rsidRPr="007D0411" w:rsidRDefault="00080506" w:rsidP="00E74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D0411">
              <w:rPr>
                <w:rFonts w:ascii="Times New Roman" w:hAnsi="Times New Roman"/>
                <w:b/>
                <w:bCs/>
              </w:rPr>
              <w:t>БИЛӘМӘҺӘ ХАКИМИӘТЕ</w:t>
            </w:r>
          </w:p>
          <w:p w:rsidR="00080506" w:rsidRPr="007C5286" w:rsidRDefault="00080506" w:rsidP="00E74BD0">
            <w:pPr>
              <w:autoSpaceDE w:val="0"/>
              <w:autoSpaceDN w:val="0"/>
              <w:adjustRightInd w:val="0"/>
              <w:jc w:val="center"/>
            </w:pPr>
          </w:p>
          <w:p w:rsidR="00080506" w:rsidRPr="007C5286" w:rsidRDefault="00080506" w:rsidP="00E74BD0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080506" w:rsidRPr="007C5286" w:rsidRDefault="00080506" w:rsidP="00E74B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C5286">
              <w:rPr>
                <w:lang w:val="en-US"/>
              </w:rPr>
              <w:object w:dxaOrig="135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9.75pt" o:ole="">
                  <v:imagedata r:id="rId5" o:title=""/>
                </v:shape>
                <o:OLEObject Type="Embed" ProgID="Word.Picture.8" ShapeID="_x0000_i1025" DrawAspect="Content" ObjectID="_1567428141" r:id="rId6"/>
              </w:object>
            </w:r>
          </w:p>
          <w:p w:rsidR="00080506" w:rsidRPr="007C5286" w:rsidRDefault="00080506" w:rsidP="00E74B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80506" w:rsidRPr="007C5286" w:rsidRDefault="00080506" w:rsidP="00E74B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780" w:type="dxa"/>
            <w:shd w:val="clear" w:color="000000" w:fill="FFFFFF"/>
          </w:tcPr>
          <w:p w:rsidR="00080506" w:rsidRPr="007D0411" w:rsidRDefault="00080506" w:rsidP="00E74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D0411">
              <w:rPr>
                <w:rFonts w:ascii="Times New Roman" w:hAnsi="Times New Roman"/>
                <w:b/>
                <w:bCs/>
              </w:rPr>
              <w:t xml:space="preserve">АДМИНИСТРАЦИЯ </w:t>
            </w:r>
          </w:p>
          <w:p w:rsidR="00080506" w:rsidRPr="007D0411" w:rsidRDefault="00080506" w:rsidP="00E74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D0411">
              <w:rPr>
                <w:rFonts w:ascii="Times New Roman" w:hAnsi="Times New Roman"/>
                <w:b/>
                <w:bCs/>
              </w:rPr>
              <w:t>СЕЛЬСКОГО ПОСЕЛЕНИЯ</w:t>
            </w:r>
          </w:p>
          <w:p w:rsidR="00080506" w:rsidRPr="007D0411" w:rsidRDefault="00080506" w:rsidP="00E74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D0411">
              <w:rPr>
                <w:rFonts w:ascii="Times New Roman" w:hAnsi="Times New Roman"/>
                <w:b/>
                <w:bCs/>
              </w:rPr>
              <w:t>КЕЛЬТЕЕВСКИЙ СЕЛЬСОВЕТ</w:t>
            </w:r>
          </w:p>
          <w:p w:rsidR="00080506" w:rsidRPr="007D0411" w:rsidRDefault="00080506" w:rsidP="00E74BD0">
            <w:pPr>
              <w:tabs>
                <w:tab w:val="left" w:pos="65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D0411">
              <w:rPr>
                <w:rFonts w:ascii="Times New Roman" w:hAnsi="Times New Roman"/>
                <w:b/>
                <w:bCs/>
              </w:rPr>
              <w:t>МУНИЦИПАЛЬНОГО РАЙОНА</w:t>
            </w:r>
          </w:p>
          <w:p w:rsidR="00080506" w:rsidRPr="007D0411" w:rsidRDefault="00080506" w:rsidP="00E74BD0">
            <w:pPr>
              <w:tabs>
                <w:tab w:val="left" w:pos="65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D0411">
              <w:rPr>
                <w:rFonts w:ascii="Times New Roman" w:hAnsi="Times New Roman"/>
                <w:b/>
                <w:bCs/>
              </w:rPr>
              <w:t xml:space="preserve"> КАЛТАСИНСКИЙ РАЙОН</w:t>
            </w:r>
          </w:p>
          <w:p w:rsidR="00080506" w:rsidRPr="007D0411" w:rsidRDefault="00080506" w:rsidP="00E74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D0411">
              <w:rPr>
                <w:rFonts w:ascii="Times New Roman" w:hAnsi="Times New Roman"/>
                <w:b/>
                <w:bCs/>
              </w:rPr>
              <w:t>РЕСПУБЛИКИ</w:t>
            </w:r>
          </w:p>
          <w:p w:rsidR="00080506" w:rsidRPr="007C5286" w:rsidRDefault="00080506" w:rsidP="007D041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D0411">
              <w:rPr>
                <w:rFonts w:ascii="Times New Roman" w:hAnsi="Times New Roman"/>
                <w:b/>
                <w:bCs/>
              </w:rPr>
              <w:t>БАШКОРТОСТАН</w:t>
            </w:r>
          </w:p>
        </w:tc>
      </w:tr>
    </w:tbl>
    <w:p w:rsidR="00080506" w:rsidRDefault="00080506" w:rsidP="007D041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КАРАР                                                                          ПОСТАНОВЛЕНИЕ</w:t>
      </w:r>
    </w:p>
    <w:p w:rsidR="00080506" w:rsidRDefault="00080506" w:rsidP="007D041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«____» _____________   2017 й.          №___               «_____» 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 CYR" w:hAnsi="Times New Roman CYR" w:cs="Times New Roman CYR"/>
            <w:sz w:val="28"/>
            <w:szCs w:val="28"/>
          </w:rPr>
          <w:t>2017 г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80506" w:rsidRPr="00C34C0C" w:rsidRDefault="00080506" w:rsidP="00C3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C0C">
        <w:rPr>
          <w:rFonts w:ascii="Times New Roman" w:hAnsi="Times New Roman"/>
          <w:sz w:val="28"/>
          <w:szCs w:val="28"/>
        </w:rPr>
        <w:t>Порядок</w:t>
      </w:r>
    </w:p>
    <w:p w:rsidR="00080506" w:rsidRPr="00C34C0C" w:rsidRDefault="00080506" w:rsidP="00C3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C0C">
        <w:rPr>
          <w:rFonts w:ascii="Times New Roman" w:hAnsi="Times New Roman"/>
          <w:sz w:val="28"/>
          <w:szCs w:val="28"/>
        </w:rPr>
        <w:t>разработки, обсуждения и утверждения дизайн-проекта</w:t>
      </w:r>
    </w:p>
    <w:p w:rsidR="00080506" w:rsidRPr="00C34C0C" w:rsidRDefault="00080506" w:rsidP="00C3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C0C">
        <w:rPr>
          <w:rFonts w:ascii="Times New Roman" w:hAnsi="Times New Roman"/>
          <w:sz w:val="28"/>
          <w:szCs w:val="28"/>
        </w:rPr>
        <w:t>благоустройства каждой дворовой территории многоквартирного дома</w:t>
      </w:r>
    </w:p>
    <w:p w:rsidR="00080506" w:rsidRPr="00C34C0C" w:rsidRDefault="00080506" w:rsidP="00C3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C0C">
        <w:rPr>
          <w:rFonts w:ascii="Times New Roman" w:hAnsi="Times New Roman"/>
          <w:sz w:val="28"/>
          <w:szCs w:val="28"/>
        </w:rPr>
        <w:t>и наиболее посещаемой муниципальной территории общего пользования,</w:t>
      </w:r>
    </w:p>
    <w:p w:rsidR="00080506" w:rsidRPr="00C34C0C" w:rsidRDefault="00080506" w:rsidP="00C3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C0C">
        <w:rPr>
          <w:rFonts w:ascii="Times New Roman" w:hAnsi="Times New Roman"/>
          <w:sz w:val="28"/>
          <w:szCs w:val="28"/>
        </w:rPr>
        <w:t>включенных в муниципальную программу «Формирование современной</w:t>
      </w:r>
    </w:p>
    <w:p w:rsidR="00080506" w:rsidRPr="00C34C0C" w:rsidRDefault="00080506" w:rsidP="00C3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C0C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>СП Кельтеевский сельсовет МР Калтасинский</w:t>
      </w:r>
      <w:r w:rsidRPr="00C34C0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2018-2022 годы</w:t>
      </w:r>
      <w:r w:rsidRPr="00C34C0C">
        <w:rPr>
          <w:rFonts w:ascii="Times New Roman" w:hAnsi="Times New Roman"/>
          <w:sz w:val="28"/>
          <w:szCs w:val="28"/>
        </w:rPr>
        <w:t>»</w:t>
      </w:r>
    </w:p>
    <w:p w:rsidR="00080506" w:rsidRDefault="00080506" w:rsidP="00C34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Основные понятия, используемые в настоящем Порядке:</w:t>
      </w: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- организатор обсуждения с заинтере</w:t>
      </w:r>
      <w:r>
        <w:rPr>
          <w:rFonts w:ascii="Times New Roman" w:hAnsi="Times New Roman"/>
          <w:sz w:val="28"/>
          <w:szCs w:val="28"/>
        </w:rPr>
        <w:t xml:space="preserve">сованными лицами дизайн-проекта </w:t>
      </w:r>
      <w:r w:rsidRPr="001D4D76">
        <w:rPr>
          <w:rFonts w:ascii="Times New Roman" w:hAnsi="Times New Roman"/>
          <w:sz w:val="28"/>
          <w:szCs w:val="28"/>
        </w:rPr>
        <w:t>благоустройства дворовых территорий МКД –</w:t>
      </w:r>
      <w:r>
        <w:rPr>
          <w:rFonts w:ascii="Times New Roman" w:hAnsi="Times New Roman"/>
          <w:sz w:val="28"/>
          <w:szCs w:val="28"/>
        </w:rPr>
        <w:t xml:space="preserve"> Администрация СП Кельтеевский сельсовет МР Калтасинский район </w:t>
      </w:r>
      <w:r w:rsidRPr="001D4D76">
        <w:rPr>
          <w:rFonts w:ascii="Times New Roman" w:hAnsi="Times New Roman"/>
          <w:sz w:val="28"/>
          <w:szCs w:val="28"/>
        </w:rPr>
        <w:t>Республики Башкортостан (далее - Орг</w:t>
      </w:r>
      <w:r>
        <w:rPr>
          <w:rFonts w:ascii="Times New Roman" w:hAnsi="Times New Roman"/>
          <w:sz w:val="28"/>
          <w:szCs w:val="28"/>
        </w:rPr>
        <w:t xml:space="preserve">анизатор обсуждения по дворовым </w:t>
      </w:r>
      <w:r w:rsidRPr="001D4D76">
        <w:rPr>
          <w:rFonts w:ascii="Times New Roman" w:hAnsi="Times New Roman"/>
          <w:sz w:val="28"/>
          <w:szCs w:val="28"/>
        </w:rPr>
        <w:t>территориям МКД);</w:t>
      </w:r>
    </w:p>
    <w:p w:rsidR="00080506" w:rsidRPr="001D4D76" w:rsidRDefault="00080506" w:rsidP="00D5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- организатор обсуждения с заинтере</w:t>
      </w:r>
      <w:r>
        <w:rPr>
          <w:rFonts w:ascii="Times New Roman" w:hAnsi="Times New Roman"/>
          <w:sz w:val="28"/>
          <w:szCs w:val="28"/>
        </w:rPr>
        <w:t xml:space="preserve">сованными лицами дизайн-проекта </w:t>
      </w:r>
      <w:r w:rsidRPr="001D4D76">
        <w:rPr>
          <w:rFonts w:ascii="Times New Roman" w:hAnsi="Times New Roman"/>
          <w:sz w:val="28"/>
          <w:szCs w:val="28"/>
        </w:rPr>
        <w:t xml:space="preserve">благоустройства общественных территорий - Администрация </w:t>
      </w:r>
      <w:r>
        <w:rPr>
          <w:rFonts w:ascii="Times New Roman" w:hAnsi="Times New Roman"/>
          <w:sz w:val="28"/>
          <w:szCs w:val="28"/>
        </w:rPr>
        <w:t xml:space="preserve">СП Кельтеевский сельсовет МР Калтасинский район </w:t>
      </w:r>
      <w:r w:rsidRPr="001D4D76">
        <w:rPr>
          <w:rFonts w:ascii="Times New Roman" w:hAnsi="Times New Roman"/>
          <w:sz w:val="28"/>
          <w:szCs w:val="28"/>
        </w:rPr>
        <w:t>Республики Башкортостан (далее - Организатор обсуждения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общественным территориям);</w:t>
      </w: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- дизайн-проект - это проект благоустройства территории, содержащий</w:t>
      </w: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графический и текстовый материал, вкл</w:t>
      </w:r>
      <w:r>
        <w:rPr>
          <w:rFonts w:ascii="Times New Roman" w:hAnsi="Times New Roman"/>
          <w:sz w:val="28"/>
          <w:szCs w:val="28"/>
        </w:rPr>
        <w:t xml:space="preserve">ючающий в себя генеральный план </w:t>
      </w:r>
      <w:r w:rsidRPr="001D4D76">
        <w:rPr>
          <w:rFonts w:ascii="Times New Roman" w:hAnsi="Times New Roman"/>
          <w:sz w:val="28"/>
          <w:szCs w:val="28"/>
        </w:rPr>
        <w:t>(план благоустройства) с указани</w:t>
      </w:r>
      <w:r>
        <w:rPr>
          <w:rFonts w:ascii="Times New Roman" w:hAnsi="Times New Roman"/>
          <w:sz w:val="28"/>
          <w:szCs w:val="28"/>
        </w:rPr>
        <w:t xml:space="preserve">ем мест размещения объектов </w:t>
      </w:r>
      <w:r w:rsidRPr="001D4D76">
        <w:rPr>
          <w:rFonts w:ascii="Times New Roman" w:hAnsi="Times New Roman"/>
          <w:sz w:val="28"/>
          <w:szCs w:val="28"/>
        </w:rPr>
        <w:t>благоустройства, в том числе, мест кратковременной парковки транспортных</w:t>
      </w: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средств и схемы проезда и движения п</w:t>
      </w:r>
      <w:r>
        <w:rPr>
          <w:rFonts w:ascii="Times New Roman" w:hAnsi="Times New Roman"/>
          <w:sz w:val="28"/>
          <w:szCs w:val="28"/>
        </w:rPr>
        <w:t xml:space="preserve">ешеходов, спортивных, игровых и </w:t>
      </w:r>
      <w:r w:rsidRPr="001D4D76">
        <w:rPr>
          <w:rFonts w:ascii="Times New Roman" w:hAnsi="Times New Roman"/>
          <w:sz w:val="28"/>
          <w:szCs w:val="28"/>
        </w:rPr>
        <w:t>бытовых площадок (далее - дизайн-проект);</w:t>
      </w:r>
    </w:p>
    <w:p w:rsidR="0008050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- общественная комиссия - комиссия по обсужде</w:t>
      </w:r>
      <w:r>
        <w:rPr>
          <w:rFonts w:ascii="Times New Roman" w:hAnsi="Times New Roman"/>
          <w:sz w:val="28"/>
          <w:szCs w:val="28"/>
        </w:rPr>
        <w:t xml:space="preserve">нию проекта </w:t>
      </w:r>
      <w:r w:rsidRPr="001D4D76">
        <w:rPr>
          <w:rFonts w:ascii="Times New Roman" w:hAnsi="Times New Roman"/>
          <w:sz w:val="28"/>
          <w:szCs w:val="28"/>
        </w:rPr>
        <w:t xml:space="preserve">Программы, рассмотрения </w:t>
      </w:r>
      <w:r>
        <w:rPr>
          <w:rFonts w:ascii="Times New Roman" w:hAnsi="Times New Roman"/>
          <w:sz w:val="28"/>
          <w:szCs w:val="28"/>
        </w:rPr>
        <w:t xml:space="preserve">и проведения оценки предложений </w:t>
      </w:r>
      <w:r w:rsidRPr="001D4D76">
        <w:rPr>
          <w:rFonts w:ascii="Times New Roman" w:hAnsi="Times New Roman"/>
          <w:sz w:val="28"/>
          <w:szCs w:val="28"/>
        </w:rPr>
        <w:t>заинтересованных лиц о вклю</w:t>
      </w:r>
      <w:r>
        <w:rPr>
          <w:rFonts w:ascii="Times New Roman" w:hAnsi="Times New Roman"/>
          <w:sz w:val="28"/>
          <w:szCs w:val="28"/>
        </w:rPr>
        <w:t xml:space="preserve">чении дворовой территории МКД и </w:t>
      </w:r>
      <w:r w:rsidRPr="001D4D76">
        <w:rPr>
          <w:rFonts w:ascii="Times New Roman" w:hAnsi="Times New Roman"/>
          <w:sz w:val="28"/>
          <w:szCs w:val="28"/>
        </w:rPr>
        <w:t>общественных территорий в Программу, а т</w:t>
      </w:r>
      <w:r>
        <w:rPr>
          <w:rFonts w:ascii="Times New Roman" w:hAnsi="Times New Roman"/>
          <w:sz w:val="28"/>
          <w:szCs w:val="28"/>
        </w:rPr>
        <w:t xml:space="preserve">акже для осуществления контроля </w:t>
      </w:r>
      <w:r w:rsidRPr="001D4D76">
        <w:rPr>
          <w:rFonts w:ascii="Times New Roman" w:hAnsi="Times New Roman"/>
          <w:sz w:val="28"/>
          <w:szCs w:val="28"/>
        </w:rPr>
        <w:t>за реализацией Программы (далее - Комиссия)</w:t>
      </w:r>
      <w:r>
        <w:rPr>
          <w:rFonts w:ascii="Times New Roman" w:hAnsi="Times New Roman"/>
          <w:sz w:val="28"/>
          <w:szCs w:val="28"/>
        </w:rPr>
        <w:t>;</w:t>
      </w: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021">
        <w:rPr>
          <w:rFonts w:ascii="Times New Roman" w:hAnsi="Times New Roman"/>
          <w:sz w:val="28"/>
          <w:szCs w:val="28"/>
        </w:rPr>
        <w:t>- уполномоченное лицо – лицо, которое вправе действовать в интересах всех собственников помещений в указанном многоквартирном доме</w:t>
      </w:r>
      <w:r w:rsidRPr="001D4D76">
        <w:rPr>
          <w:rFonts w:ascii="Times New Roman" w:hAnsi="Times New Roman"/>
          <w:sz w:val="28"/>
          <w:szCs w:val="28"/>
        </w:rPr>
        <w:t>.</w:t>
      </w: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Содержание дизайн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D4D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 xml:space="preserve">проекта зависит </w:t>
      </w:r>
      <w:r>
        <w:rPr>
          <w:rFonts w:ascii="Times New Roman" w:hAnsi="Times New Roman"/>
          <w:sz w:val="28"/>
          <w:szCs w:val="28"/>
        </w:rPr>
        <w:t xml:space="preserve">от вида и состава планируемых к </w:t>
      </w:r>
      <w:r w:rsidRPr="001D4D76">
        <w:rPr>
          <w:rFonts w:ascii="Times New Roman" w:hAnsi="Times New Roman"/>
          <w:sz w:val="28"/>
          <w:szCs w:val="28"/>
        </w:rPr>
        <w:t>благоустройству работ. Это мож</w:t>
      </w:r>
      <w:r>
        <w:rPr>
          <w:rFonts w:ascii="Times New Roman" w:hAnsi="Times New Roman"/>
          <w:sz w:val="28"/>
          <w:szCs w:val="28"/>
        </w:rPr>
        <w:t xml:space="preserve">ет быть, как проектная, сметная </w:t>
      </w:r>
      <w:r w:rsidRPr="001D4D76">
        <w:rPr>
          <w:rFonts w:ascii="Times New Roman" w:hAnsi="Times New Roman"/>
          <w:sz w:val="28"/>
          <w:szCs w:val="28"/>
        </w:rPr>
        <w:t>документация, так и упрощенный вари</w:t>
      </w:r>
      <w:r>
        <w:rPr>
          <w:rFonts w:ascii="Times New Roman" w:hAnsi="Times New Roman"/>
          <w:sz w:val="28"/>
          <w:szCs w:val="28"/>
        </w:rPr>
        <w:t xml:space="preserve">ант в виде изображения дворовой </w:t>
      </w:r>
      <w:r w:rsidRPr="001D4D76">
        <w:rPr>
          <w:rFonts w:ascii="Times New Roman" w:hAnsi="Times New Roman"/>
          <w:sz w:val="28"/>
          <w:szCs w:val="28"/>
        </w:rPr>
        <w:t>территории МКД или общественной</w:t>
      </w:r>
      <w:r>
        <w:rPr>
          <w:rFonts w:ascii="Times New Roman" w:hAnsi="Times New Roman"/>
          <w:sz w:val="28"/>
          <w:szCs w:val="28"/>
        </w:rPr>
        <w:t xml:space="preserve"> территории с описанием работ и </w:t>
      </w:r>
      <w:r w:rsidRPr="001D4D76">
        <w:rPr>
          <w:rFonts w:ascii="Times New Roman" w:hAnsi="Times New Roman"/>
          <w:sz w:val="28"/>
          <w:szCs w:val="28"/>
        </w:rPr>
        <w:t>мероприятий, предлагаемых к выполнению.</w:t>
      </w: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СП Кельтеевский сельсовет МР Калтасинский район</w:t>
      </w:r>
      <w:r w:rsidRPr="001D4D76">
        <w:rPr>
          <w:rFonts w:ascii="Times New Roman" w:hAnsi="Times New Roman"/>
          <w:sz w:val="28"/>
          <w:szCs w:val="28"/>
        </w:rPr>
        <w:t xml:space="preserve"> Республики Башкортостан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 xml:space="preserve">разработку дизайн-проекта на </w:t>
      </w:r>
      <w:r w:rsidRPr="007D6021">
        <w:rPr>
          <w:rFonts w:ascii="Times New Roman" w:hAnsi="Times New Roman"/>
          <w:i/>
          <w:sz w:val="28"/>
          <w:szCs w:val="28"/>
        </w:rPr>
        <w:t>топосъёмке М1:500</w:t>
      </w:r>
      <w:r>
        <w:rPr>
          <w:rFonts w:ascii="Times New Roman" w:hAnsi="Times New Roman"/>
          <w:sz w:val="28"/>
          <w:szCs w:val="28"/>
        </w:rPr>
        <w:t xml:space="preserve"> в отношении дворовых </w:t>
      </w:r>
      <w:r w:rsidRPr="001D4D76">
        <w:rPr>
          <w:rFonts w:ascii="Times New Roman" w:hAnsi="Times New Roman"/>
          <w:sz w:val="28"/>
          <w:szCs w:val="28"/>
        </w:rPr>
        <w:t>территорий МКД, расположенных на</w:t>
      </w:r>
      <w:r>
        <w:rPr>
          <w:rFonts w:ascii="Times New Roman" w:hAnsi="Times New Roman"/>
          <w:sz w:val="28"/>
          <w:szCs w:val="28"/>
        </w:rPr>
        <w:t xml:space="preserve"> территории с. Краснохолмский МР Калтасинский район </w:t>
      </w:r>
      <w:r w:rsidRPr="001D4D76">
        <w:rPr>
          <w:rFonts w:ascii="Times New Roman" w:hAnsi="Times New Roman"/>
          <w:sz w:val="28"/>
          <w:szCs w:val="28"/>
        </w:rPr>
        <w:t xml:space="preserve">Республики Башкортостан по </w:t>
      </w:r>
      <w:r>
        <w:rPr>
          <w:rFonts w:ascii="Times New Roman" w:hAnsi="Times New Roman"/>
          <w:sz w:val="28"/>
          <w:szCs w:val="28"/>
        </w:rPr>
        <w:t xml:space="preserve">мере поступления материалов от </w:t>
      </w:r>
      <w:r w:rsidRPr="001D4D76">
        <w:rPr>
          <w:rFonts w:ascii="Times New Roman" w:hAnsi="Times New Roman"/>
          <w:sz w:val="28"/>
          <w:szCs w:val="28"/>
        </w:rPr>
        <w:t>Уполномоченных лиц в срок не более 15 (пятнадцати) рабочих дней, и</w:t>
      </w:r>
      <w:r>
        <w:rPr>
          <w:rFonts w:ascii="Times New Roman" w:hAnsi="Times New Roman"/>
          <w:sz w:val="28"/>
          <w:szCs w:val="28"/>
        </w:rPr>
        <w:t xml:space="preserve"> в отношении </w:t>
      </w:r>
      <w:r w:rsidRPr="001D4D76">
        <w:rPr>
          <w:rFonts w:ascii="Times New Roman" w:hAnsi="Times New Roman"/>
          <w:sz w:val="28"/>
          <w:szCs w:val="28"/>
        </w:rPr>
        <w:t>общественных территорий.</w:t>
      </w:r>
    </w:p>
    <w:p w:rsidR="0008050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Разработка дизайн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проекта благоуст</w:t>
      </w:r>
      <w:r>
        <w:rPr>
          <w:rFonts w:ascii="Times New Roman" w:hAnsi="Times New Roman"/>
          <w:sz w:val="28"/>
          <w:szCs w:val="28"/>
        </w:rPr>
        <w:t xml:space="preserve">ройства дворовой территории МКД </w:t>
      </w:r>
      <w:r w:rsidRPr="001D4D76">
        <w:rPr>
          <w:rFonts w:ascii="Times New Roman" w:hAnsi="Times New Roman"/>
          <w:sz w:val="28"/>
          <w:szCs w:val="28"/>
        </w:rPr>
        <w:t>осуществляется с учетом минимальн</w:t>
      </w:r>
      <w:r>
        <w:rPr>
          <w:rFonts w:ascii="Times New Roman" w:hAnsi="Times New Roman"/>
          <w:sz w:val="28"/>
          <w:szCs w:val="28"/>
        </w:rPr>
        <w:t xml:space="preserve">ого перечня работ по </w:t>
      </w:r>
      <w:r w:rsidRPr="001D4D76">
        <w:rPr>
          <w:rFonts w:ascii="Times New Roman" w:hAnsi="Times New Roman"/>
          <w:sz w:val="28"/>
          <w:szCs w:val="28"/>
        </w:rPr>
        <w:t>благоустройству дворовой территор</w:t>
      </w:r>
      <w:r>
        <w:rPr>
          <w:rFonts w:ascii="Times New Roman" w:hAnsi="Times New Roman"/>
          <w:sz w:val="28"/>
          <w:szCs w:val="28"/>
        </w:rPr>
        <w:t xml:space="preserve">ии МКД, утвержденных протоколом </w:t>
      </w:r>
      <w:r w:rsidRPr="001D4D76">
        <w:rPr>
          <w:rFonts w:ascii="Times New Roman" w:hAnsi="Times New Roman"/>
          <w:sz w:val="28"/>
          <w:szCs w:val="28"/>
        </w:rPr>
        <w:t>общего собрания</w:t>
      </w:r>
      <w:r>
        <w:rPr>
          <w:rFonts w:ascii="Times New Roman" w:hAnsi="Times New Roman"/>
          <w:sz w:val="28"/>
          <w:szCs w:val="28"/>
        </w:rPr>
        <w:t xml:space="preserve"> собственников помещений в МКД. </w:t>
      </w: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СП Кельтеевский сельсовет МР Калтасинский район Республики Башкортостан уведомляет </w:t>
      </w:r>
      <w:r w:rsidRPr="001D4D76">
        <w:rPr>
          <w:rFonts w:ascii="Times New Roman" w:hAnsi="Times New Roman"/>
          <w:sz w:val="28"/>
          <w:szCs w:val="28"/>
        </w:rPr>
        <w:t>Уполномоченное лицо о готовности дизайн-проекта в течение 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рабочего дня со дня изготовления дизайн-проекта дворовых территорий МКД.</w:t>
      </w: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Уполномоченное лицо обеспечивает согласование дизайн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благоустройства дворовой терр</w:t>
      </w:r>
      <w:r>
        <w:rPr>
          <w:rFonts w:ascii="Times New Roman" w:hAnsi="Times New Roman"/>
          <w:sz w:val="28"/>
          <w:szCs w:val="28"/>
        </w:rPr>
        <w:t xml:space="preserve">итории МКД, для дальнейшего его обсуждения </w:t>
      </w:r>
      <w:r w:rsidRPr="001D4D76">
        <w:rPr>
          <w:rFonts w:ascii="Times New Roman" w:hAnsi="Times New Roman"/>
          <w:sz w:val="28"/>
          <w:szCs w:val="28"/>
        </w:rPr>
        <w:t>в срок, не превышающий 3 рабочих дней.</w:t>
      </w: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Организаторы обсуждений по дворовым территориям МКД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общественным территориям готовят сооб</w:t>
      </w:r>
      <w:r>
        <w:rPr>
          <w:rFonts w:ascii="Times New Roman" w:hAnsi="Times New Roman"/>
          <w:sz w:val="28"/>
          <w:szCs w:val="28"/>
        </w:rPr>
        <w:t xml:space="preserve">щение о проведении обсуждений с </w:t>
      </w:r>
      <w:r w:rsidRPr="001D4D76">
        <w:rPr>
          <w:rFonts w:ascii="Times New Roman" w:hAnsi="Times New Roman"/>
          <w:sz w:val="28"/>
          <w:szCs w:val="28"/>
        </w:rPr>
        <w:t>заинтересованными лицами дизайн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ектов дворовых территорий МКД и </w:t>
      </w:r>
      <w:r w:rsidRPr="001D4D76">
        <w:rPr>
          <w:rFonts w:ascii="Times New Roman" w:hAnsi="Times New Roman"/>
          <w:sz w:val="28"/>
          <w:szCs w:val="28"/>
        </w:rPr>
        <w:t>общественных территорий, которое под</w:t>
      </w:r>
      <w:r>
        <w:rPr>
          <w:rFonts w:ascii="Times New Roman" w:hAnsi="Times New Roman"/>
          <w:sz w:val="28"/>
          <w:szCs w:val="28"/>
        </w:rPr>
        <w:t xml:space="preserve">лежит размещению на официальном </w:t>
      </w:r>
      <w:r w:rsidRPr="001D4D7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СП Кельтеевский сельсовет МР Калтасинский район Республики </w:t>
      </w:r>
      <w:r w:rsidRPr="001D4D76">
        <w:rPr>
          <w:rFonts w:ascii="Times New Roman" w:hAnsi="Times New Roman"/>
          <w:sz w:val="28"/>
          <w:szCs w:val="28"/>
        </w:rPr>
        <w:t>Башкортостан в информационно-тел</w:t>
      </w:r>
      <w:r>
        <w:rPr>
          <w:rFonts w:ascii="Times New Roman" w:hAnsi="Times New Roman"/>
          <w:sz w:val="28"/>
          <w:szCs w:val="28"/>
        </w:rPr>
        <w:t xml:space="preserve">екоммуникационной сети Интернет </w:t>
      </w:r>
      <w:r w:rsidRPr="001D4D76">
        <w:rPr>
          <w:rFonts w:ascii="Times New Roman" w:hAnsi="Times New Roman"/>
          <w:sz w:val="28"/>
          <w:szCs w:val="28"/>
        </w:rPr>
        <w:t>(</w:t>
      </w:r>
      <w:r w:rsidRPr="002D15C4">
        <w:rPr>
          <w:rFonts w:ascii="Times New Roman" w:hAnsi="Times New Roman"/>
          <w:sz w:val="28"/>
          <w:szCs w:val="28"/>
        </w:rPr>
        <w:t>http://keltej-sp.ru/</w:t>
      </w:r>
      <w:r w:rsidRPr="001D4D76">
        <w:rPr>
          <w:rFonts w:ascii="Times New Roman" w:hAnsi="Times New Roman"/>
          <w:sz w:val="28"/>
          <w:szCs w:val="28"/>
        </w:rPr>
        <w:t xml:space="preserve">), в течение </w:t>
      </w:r>
      <w:r>
        <w:rPr>
          <w:rFonts w:ascii="Times New Roman" w:hAnsi="Times New Roman"/>
          <w:sz w:val="28"/>
          <w:szCs w:val="28"/>
        </w:rPr>
        <w:t>3</w:t>
      </w:r>
      <w:r w:rsidRPr="001D4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дней со дня утверждения </w:t>
      </w:r>
      <w:r w:rsidRPr="001D4D76">
        <w:rPr>
          <w:rFonts w:ascii="Times New Roman" w:hAnsi="Times New Roman"/>
          <w:sz w:val="28"/>
          <w:szCs w:val="28"/>
        </w:rPr>
        <w:t>общественной комиссией протоко</w:t>
      </w:r>
      <w:r>
        <w:rPr>
          <w:rFonts w:ascii="Times New Roman" w:hAnsi="Times New Roman"/>
          <w:sz w:val="28"/>
          <w:szCs w:val="28"/>
        </w:rPr>
        <w:t xml:space="preserve">ла рассмотрения и оценки заявок </w:t>
      </w:r>
      <w:r w:rsidRPr="001D4D76">
        <w:rPr>
          <w:rFonts w:ascii="Times New Roman" w:hAnsi="Times New Roman"/>
          <w:sz w:val="28"/>
          <w:szCs w:val="28"/>
        </w:rPr>
        <w:t>заинтересованных лиц на включен</w:t>
      </w:r>
      <w:r>
        <w:rPr>
          <w:rFonts w:ascii="Times New Roman" w:hAnsi="Times New Roman"/>
          <w:sz w:val="28"/>
          <w:szCs w:val="28"/>
        </w:rPr>
        <w:t xml:space="preserve">ие в адресный перечень дворовых </w:t>
      </w:r>
      <w:r w:rsidRPr="001D4D76">
        <w:rPr>
          <w:rFonts w:ascii="Times New Roman" w:hAnsi="Times New Roman"/>
          <w:sz w:val="28"/>
          <w:szCs w:val="28"/>
        </w:rPr>
        <w:t>территорий МКД в Программу и проток</w:t>
      </w:r>
      <w:r>
        <w:rPr>
          <w:rFonts w:ascii="Times New Roman" w:hAnsi="Times New Roman"/>
          <w:sz w:val="28"/>
          <w:szCs w:val="28"/>
        </w:rPr>
        <w:t xml:space="preserve">ола оценки предложений граждан, </w:t>
      </w:r>
      <w:r w:rsidRPr="001D4D76">
        <w:rPr>
          <w:rFonts w:ascii="Times New Roman" w:hAnsi="Times New Roman"/>
          <w:sz w:val="28"/>
          <w:szCs w:val="28"/>
        </w:rPr>
        <w:t>организаций на включение в адресный п</w:t>
      </w:r>
      <w:r>
        <w:rPr>
          <w:rFonts w:ascii="Times New Roman" w:hAnsi="Times New Roman"/>
          <w:sz w:val="28"/>
          <w:szCs w:val="28"/>
        </w:rPr>
        <w:t xml:space="preserve">еречень общественных территорий </w:t>
      </w:r>
      <w:r w:rsidRPr="001D4D76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 в Программу.</w:t>
      </w:r>
    </w:p>
    <w:p w:rsidR="00080506" w:rsidRPr="001D4D76" w:rsidRDefault="00080506" w:rsidP="0008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При выборе дизайн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проекта Комиссия руководствуется следующими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критериями для дизайн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проекта:</w:t>
      </w:r>
    </w:p>
    <w:p w:rsidR="0008050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- обеспечение доступности для маломобильных групп населения;</w:t>
      </w: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синхронизации выполнения работ, предусмотренных дизайн - проектом, и муниципальными программами (планами) строительства  (реконструкции, ремонта) объектов недвижимого имущества, программ по ремонту и модернизации  инженерных сетей и иных  объектов, расположенных на соответствующей территории;</w:t>
      </w: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- безопасность транспортной схемы движения транспортных средств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пешеходов;</w:t>
      </w: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- практичность;</w:t>
      </w: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- применение современных технологий и материалов;</w:t>
      </w: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- совместимость с общим архитектурным обликом территории;</w:t>
      </w: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- наличие согласования с владельцами подземных коммуникаций;</w:t>
      </w: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- соответствие действующим санитарным и строительным нормам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правилам;</w:t>
      </w: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- рациональное использование средств (в отношении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приобретаемого материала и выполняемых работ).</w:t>
      </w:r>
    </w:p>
    <w:p w:rsidR="00080506" w:rsidRPr="001D4D76" w:rsidRDefault="00080506" w:rsidP="0008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Итоговое обсуждение дизайн - проектов благоустройства дворовых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территорий МКД и общественных территор</w:t>
      </w:r>
      <w:r>
        <w:rPr>
          <w:rFonts w:ascii="Times New Roman" w:hAnsi="Times New Roman"/>
          <w:sz w:val="28"/>
          <w:szCs w:val="28"/>
        </w:rPr>
        <w:t xml:space="preserve">ий, осуществляется Комиссией, с участием Уполномоченных лиц. Извещение о </w:t>
      </w:r>
      <w:r w:rsidRPr="001D4D76">
        <w:rPr>
          <w:rFonts w:ascii="Times New Roman" w:hAnsi="Times New Roman"/>
          <w:sz w:val="28"/>
          <w:szCs w:val="28"/>
        </w:rPr>
        <w:t>проведении итогового обсуждения под</w:t>
      </w:r>
      <w:r>
        <w:rPr>
          <w:rFonts w:ascii="Times New Roman" w:hAnsi="Times New Roman"/>
          <w:sz w:val="28"/>
          <w:szCs w:val="28"/>
        </w:rPr>
        <w:t xml:space="preserve">лежит размещению на официальном </w:t>
      </w:r>
      <w:r w:rsidRPr="001D4D76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D4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 Кельтеевский сельсовет МР Калтасинский район Республики </w:t>
      </w:r>
      <w:r w:rsidRPr="001D4D76">
        <w:rPr>
          <w:rFonts w:ascii="Times New Roman" w:hAnsi="Times New Roman"/>
          <w:sz w:val="28"/>
          <w:szCs w:val="28"/>
        </w:rPr>
        <w:t>Башкортостан в информационно-тел</w:t>
      </w:r>
      <w:r>
        <w:rPr>
          <w:rFonts w:ascii="Times New Roman" w:hAnsi="Times New Roman"/>
          <w:sz w:val="28"/>
          <w:szCs w:val="28"/>
        </w:rPr>
        <w:t xml:space="preserve">екоммуникационной сети Интернет </w:t>
      </w:r>
      <w:r w:rsidRPr="001D4D76">
        <w:rPr>
          <w:rFonts w:ascii="Times New Roman" w:hAnsi="Times New Roman"/>
          <w:sz w:val="28"/>
          <w:szCs w:val="28"/>
        </w:rPr>
        <w:t>(</w:t>
      </w:r>
      <w:r w:rsidRPr="002D15C4">
        <w:rPr>
          <w:rFonts w:ascii="Times New Roman" w:hAnsi="Times New Roman"/>
          <w:sz w:val="28"/>
          <w:szCs w:val="28"/>
        </w:rPr>
        <w:t>http://keltej-sp.ru/</w:t>
      </w:r>
      <w:r w:rsidRPr="001D4D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4D76">
        <w:rPr>
          <w:rFonts w:ascii="Times New Roman" w:hAnsi="Times New Roman"/>
          <w:sz w:val="28"/>
          <w:szCs w:val="28"/>
        </w:rPr>
        <w:t>Утверждение дизайн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проектов благ</w:t>
      </w:r>
      <w:r>
        <w:rPr>
          <w:rFonts w:ascii="Times New Roman" w:hAnsi="Times New Roman"/>
          <w:sz w:val="28"/>
          <w:szCs w:val="28"/>
        </w:rPr>
        <w:t xml:space="preserve">оустройства дворовых территорий </w:t>
      </w:r>
      <w:r w:rsidRPr="001D4D76">
        <w:rPr>
          <w:rFonts w:ascii="Times New Roman" w:hAnsi="Times New Roman"/>
          <w:sz w:val="28"/>
          <w:szCs w:val="28"/>
        </w:rPr>
        <w:t xml:space="preserve">МКД и общественных территорий осуществляется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СП Кельтеевский сельсовет МР Калтасинский район  </w:t>
      </w:r>
      <w:r w:rsidRPr="001D4D76">
        <w:rPr>
          <w:rFonts w:ascii="Times New Roman" w:hAnsi="Times New Roman"/>
          <w:sz w:val="28"/>
          <w:szCs w:val="28"/>
        </w:rPr>
        <w:t>Республики Башкортостан в течение трех рабочих дней после итогового 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дизайн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проек</w:t>
      </w:r>
      <w:r>
        <w:rPr>
          <w:rFonts w:ascii="Times New Roman" w:hAnsi="Times New Roman"/>
          <w:sz w:val="28"/>
          <w:szCs w:val="28"/>
        </w:rPr>
        <w:t xml:space="preserve">тов с заинтересованными лицами. </w:t>
      </w:r>
      <w:r w:rsidRPr="001D4D76">
        <w:rPr>
          <w:rFonts w:ascii="Times New Roman" w:hAnsi="Times New Roman"/>
          <w:sz w:val="28"/>
          <w:szCs w:val="28"/>
        </w:rPr>
        <w:t>Протокол Комиссии и утвер</w:t>
      </w:r>
      <w:r>
        <w:rPr>
          <w:rFonts w:ascii="Times New Roman" w:hAnsi="Times New Roman"/>
          <w:sz w:val="28"/>
          <w:szCs w:val="28"/>
        </w:rPr>
        <w:t xml:space="preserve">жденные дизайн - проекты подлежат </w:t>
      </w:r>
      <w:r w:rsidRPr="001D4D76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СП Кельтеевский сельсовет МР Калтасинский район</w:t>
      </w:r>
      <w:r w:rsidRPr="001D4D76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сети Интернет (</w:t>
      </w:r>
      <w:r w:rsidRPr="002D15C4">
        <w:rPr>
          <w:rFonts w:ascii="Times New Roman" w:hAnsi="Times New Roman"/>
          <w:sz w:val="28"/>
          <w:szCs w:val="28"/>
        </w:rPr>
        <w:t>http://keltej-sp.ru/</w:t>
      </w:r>
      <w:r>
        <w:rPr>
          <w:rFonts w:ascii="Times New Roman" w:hAnsi="Times New Roman"/>
          <w:sz w:val="28"/>
          <w:szCs w:val="28"/>
        </w:rPr>
        <w:t>).</w:t>
      </w: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Дизайн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проект благоустройства дворовой территории МКД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утверждается в двух экземплярах, один эк</w:t>
      </w:r>
      <w:r>
        <w:rPr>
          <w:rFonts w:ascii="Times New Roman" w:hAnsi="Times New Roman"/>
          <w:sz w:val="28"/>
          <w:szCs w:val="28"/>
        </w:rPr>
        <w:t xml:space="preserve">земпляр хранится у Организатора </w:t>
      </w:r>
      <w:r w:rsidRPr="001D4D76">
        <w:rPr>
          <w:rFonts w:ascii="Times New Roman" w:hAnsi="Times New Roman"/>
          <w:sz w:val="28"/>
          <w:szCs w:val="28"/>
        </w:rPr>
        <w:t xml:space="preserve">обсуждения по дворовым территориям МКД, второй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предоставляется Уполномоченному лицу.</w:t>
      </w:r>
    </w:p>
    <w:p w:rsidR="0008050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D76">
        <w:rPr>
          <w:rFonts w:ascii="Times New Roman" w:hAnsi="Times New Roman"/>
          <w:sz w:val="28"/>
          <w:szCs w:val="28"/>
        </w:rPr>
        <w:t>Дизайн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>проект благоустройства общественной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76">
        <w:rPr>
          <w:rFonts w:ascii="Times New Roman" w:hAnsi="Times New Roman"/>
          <w:sz w:val="28"/>
          <w:szCs w:val="28"/>
        </w:rPr>
        <w:t xml:space="preserve">утверждается в одном экземпляре и хранится у </w:t>
      </w:r>
      <w:r>
        <w:rPr>
          <w:rFonts w:ascii="Times New Roman" w:hAnsi="Times New Roman"/>
          <w:sz w:val="28"/>
          <w:szCs w:val="28"/>
        </w:rPr>
        <w:t xml:space="preserve">Организатора обсуждения по </w:t>
      </w:r>
      <w:r w:rsidRPr="001D4D76">
        <w:rPr>
          <w:rFonts w:ascii="Times New Roman" w:hAnsi="Times New Roman"/>
          <w:sz w:val="28"/>
          <w:szCs w:val="28"/>
        </w:rPr>
        <w:t>общественным территориям.</w:t>
      </w:r>
    </w:p>
    <w:p w:rsidR="0008050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50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50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506" w:rsidRPr="001D4D76" w:rsidRDefault="0008050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Б.Р.Рашитов</w:t>
      </w:r>
    </w:p>
    <w:p w:rsidR="00080506" w:rsidRPr="001D4D76" w:rsidRDefault="00080506" w:rsidP="001D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506" w:rsidRPr="001D4D76" w:rsidRDefault="00080506" w:rsidP="001D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506" w:rsidRPr="001D4D76" w:rsidRDefault="00080506" w:rsidP="001D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80506" w:rsidRPr="001D4D76" w:rsidSect="00C4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C63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C01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D46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EC1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C4B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46B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6C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B48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1C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38C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C0C"/>
    <w:rsid w:val="00080506"/>
    <w:rsid w:val="0008401D"/>
    <w:rsid w:val="001A1F8C"/>
    <w:rsid w:val="001A3823"/>
    <w:rsid w:val="001D4D76"/>
    <w:rsid w:val="001F2A13"/>
    <w:rsid w:val="001F305E"/>
    <w:rsid w:val="00257786"/>
    <w:rsid w:val="002B4435"/>
    <w:rsid w:val="002C3D3A"/>
    <w:rsid w:val="002D15C4"/>
    <w:rsid w:val="003C4628"/>
    <w:rsid w:val="00453297"/>
    <w:rsid w:val="004C2106"/>
    <w:rsid w:val="004D51CB"/>
    <w:rsid w:val="007C5286"/>
    <w:rsid w:val="007D0411"/>
    <w:rsid w:val="007D6021"/>
    <w:rsid w:val="00885132"/>
    <w:rsid w:val="00A15BA7"/>
    <w:rsid w:val="00A26BE3"/>
    <w:rsid w:val="00AD2D77"/>
    <w:rsid w:val="00B257B1"/>
    <w:rsid w:val="00C34C0C"/>
    <w:rsid w:val="00C36FC7"/>
    <w:rsid w:val="00C47C02"/>
    <w:rsid w:val="00CF767F"/>
    <w:rsid w:val="00D54E89"/>
    <w:rsid w:val="00D93992"/>
    <w:rsid w:val="00E37C39"/>
    <w:rsid w:val="00E74BD0"/>
    <w:rsid w:val="00F2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443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D041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996</Words>
  <Characters>5681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Васенина Зульфия Азатовна</dc:creator>
  <cp:keywords/>
  <dc:description/>
  <cp:lastModifiedBy>USB</cp:lastModifiedBy>
  <cp:revision>3</cp:revision>
  <cp:lastPrinted>2017-09-20T09:55:00Z</cp:lastPrinted>
  <dcterms:created xsi:type="dcterms:W3CDTF">2017-09-20T09:44:00Z</dcterms:created>
  <dcterms:modified xsi:type="dcterms:W3CDTF">2017-09-20T09:56:00Z</dcterms:modified>
</cp:coreProperties>
</file>