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6" w:rsidRPr="00045DEC" w:rsidRDefault="003A2866" w:rsidP="00045D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5DEC">
        <w:rPr>
          <w:rFonts w:ascii="Times New Roman" w:hAnsi="Times New Roman"/>
          <w:b/>
          <w:sz w:val="24"/>
          <w:szCs w:val="24"/>
        </w:rPr>
        <w:t>Совет сельского поселения Кельтеевский сельсовет</w:t>
      </w:r>
    </w:p>
    <w:p w:rsidR="003A2866" w:rsidRPr="00045DEC" w:rsidRDefault="003A2866" w:rsidP="00045D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45DEC">
        <w:rPr>
          <w:rFonts w:ascii="Times New Roman" w:hAnsi="Times New Roman"/>
          <w:b/>
          <w:sz w:val="24"/>
          <w:szCs w:val="24"/>
        </w:rPr>
        <w:t>муниципального района Калтасинский район Республики Башкортостан</w:t>
      </w:r>
    </w:p>
    <w:p w:rsidR="003A2866" w:rsidRPr="00045DEC" w:rsidRDefault="003A2866" w:rsidP="00045D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РЕШЕНИЕ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О внесении изменений в решение Совета сельского поселения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 xml:space="preserve">Калтасинский район №  </w:t>
      </w:r>
      <w:r>
        <w:rPr>
          <w:rFonts w:ascii="Times New Roman" w:hAnsi="Times New Roman"/>
          <w:sz w:val="24"/>
          <w:szCs w:val="24"/>
        </w:rPr>
        <w:t>342 от 20</w:t>
      </w:r>
      <w:r w:rsidRPr="00AD6F3B">
        <w:rPr>
          <w:rFonts w:ascii="Times New Roman" w:hAnsi="Times New Roman"/>
          <w:sz w:val="24"/>
          <w:szCs w:val="24"/>
        </w:rPr>
        <w:t xml:space="preserve"> февраля 2015г.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«Об утверждении положения о бюджетном процессе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 xml:space="preserve">в сельском  поселении </w:t>
      </w: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3A2866" w:rsidRPr="00AD6F3B" w:rsidRDefault="003A2866" w:rsidP="00045D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Калтасинский район Республики Башкортостан»</w:t>
      </w:r>
    </w:p>
    <w:p w:rsidR="003A2866" w:rsidRPr="00AD6F3B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35206B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D6F3B">
        <w:rPr>
          <w:rFonts w:ascii="Times New Roman" w:hAnsi="Times New Roman"/>
          <w:sz w:val="24"/>
          <w:szCs w:val="24"/>
        </w:rPr>
        <w:t>На  основании  протеста  прокуратуры  Калтасинского  района  от  2</w:t>
      </w:r>
      <w:r>
        <w:rPr>
          <w:rFonts w:ascii="Times New Roman" w:hAnsi="Times New Roman"/>
          <w:sz w:val="24"/>
          <w:szCs w:val="24"/>
        </w:rPr>
        <w:t>2</w:t>
      </w:r>
      <w:r w:rsidRPr="00AD6F3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D6F3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D6F3B">
        <w:rPr>
          <w:rFonts w:ascii="Times New Roman" w:hAnsi="Times New Roman"/>
          <w:sz w:val="24"/>
          <w:szCs w:val="24"/>
        </w:rPr>
        <w:t xml:space="preserve"> года  на отдельные положения Решения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 xml:space="preserve">сельсовет  № </w:t>
      </w:r>
      <w:r>
        <w:rPr>
          <w:rFonts w:ascii="Times New Roman" w:hAnsi="Times New Roman"/>
          <w:sz w:val="24"/>
          <w:szCs w:val="24"/>
        </w:rPr>
        <w:t>342</w:t>
      </w:r>
      <w:r w:rsidRPr="00AD6F3B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20</w:t>
      </w:r>
      <w:r w:rsidRPr="00AD6F3B">
        <w:rPr>
          <w:rFonts w:ascii="Times New Roman" w:hAnsi="Times New Roman"/>
          <w:sz w:val="24"/>
          <w:szCs w:val="24"/>
        </w:rPr>
        <w:t xml:space="preserve">.02.2015  года   «Об  утверждении  Положения   о  бюджетном   процессе   в  сельском поселении   </w:t>
      </w: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 xml:space="preserve">сельсовет»,  Совет  сельского  поселения  </w:t>
      </w: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 xml:space="preserve">сельсовет муниципального  района Калтасинский район Республики Башкортостан </w:t>
      </w:r>
    </w:p>
    <w:p w:rsidR="003A2866" w:rsidRPr="00045DEC" w:rsidRDefault="003A2866" w:rsidP="00045DEC">
      <w:pPr>
        <w:pStyle w:val="NoSpacing"/>
        <w:ind w:left="-709"/>
        <w:rPr>
          <w:rFonts w:ascii="Times New Roman" w:hAnsi="Times New Roman"/>
          <w:b/>
          <w:sz w:val="24"/>
          <w:szCs w:val="24"/>
        </w:rPr>
      </w:pPr>
      <w:r w:rsidRPr="00045DEC">
        <w:rPr>
          <w:rFonts w:ascii="Times New Roman" w:hAnsi="Times New Roman"/>
          <w:b/>
          <w:sz w:val="24"/>
          <w:szCs w:val="24"/>
        </w:rPr>
        <w:t>р е ш и л:</w:t>
      </w:r>
    </w:p>
    <w:p w:rsidR="003A2866" w:rsidRDefault="003A2866" w:rsidP="0035206B">
      <w:pPr>
        <w:pStyle w:val="NoSpacing"/>
        <w:ind w:left="-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D6F3B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Кельтеевский </w:t>
      </w:r>
      <w:r w:rsidRPr="00AD6F3B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муниципального района Калтасинский ра</w:t>
      </w:r>
      <w:r>
        <w:rPr>
          <w:rFonts w:ascii="Times New Roman" w:hAnsi="Times New Roman"/>
          <w:sz w:val="24"/>
          <w:szCs w:val="24"/>
        </w:rPr>
        <w:t>йон Республики Башкортостан №342</w:t>
      </w:r>
      <w:r w:rsidRPr="00AD6F3B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AD6F3B">
        <w:rPr>
          <w:rFonts w:ascii="Times New Roman" w:hAnsi="Times New Roman"/>
          <w:sz w:val="24"/>
          <w:szCs w:val="24"/>
        </w:rPr>
        <w:t xml:space="preserve">  февраля 2015  года  «Об  утверждении  Положения  о  бюджетном процессе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/>
          <w:sz w:val="24"/>
          <w:szCs w:val="24"/>
        </w:rPr>
        <w:t>Кельтеевский</w:t>
      </w:r>
      <w:r w:rsidRPr="00AD6F3B">
        <w:rPr>
          <w:rFonts w:ascii="Times New Roman" w:hAnsi="Times New Roman"/>
          <w:sz w:val="24"/>
          <w:szCs w:val="24"/>
        </w:rPr>
        <w:t xml:space="preserve"> сельсовет»,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 xml:space="preserve">изложив его в следующей редакции: </w:t>
      </w:r>
    </w:p>
    <w:p w:rsidR="003A2866" w:rsidRDefault="003A2866" w:rsidP="00045DEC">
      <w:pPr>
        <w:pStyle w:val="NoSpacing"/>
        <w:ind w:left="-720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r w:rsidRPr="00AD6F3B">
        <w:rPr>
          <w:rFonts w:ascii="Times New Roman" w:hAnsi="Times New Roman"/>
          <w:sz w:val="24"/>
          <w:szCs w:val="24"/>
        </w:rPr>
        <w:t>ч.5.ст.14      изложить  в   след</w:t>
      </w:r>
      <w:r>
        <w:rPr>
          <w:rFonts w:ascii="Times New Roman" w:hAnsi="Times New Roman"/>
          <w:sz w:val="24"/>
          <w:szCs w:val="24"/>
        </w:rPr>
        <w:t xml:space="preserve">ующей  редакции:    «Субсидии, </w:t>
      </w:r>
      <w:r w:rsidRPr="00AD6F3B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настоящей    статьей,    могут предоставляться  из  бюджета    поселения    в   соответствии 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условиями   и   сроками,  предусмотренными  соглашениями   и   о    государственно-частном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партнерстве, и  о  муниципально- частном  партнерстве.</w:t>
      </w:r>
    </w:p>
    <w:p w:rsidR="003A2866" w:rsidRPr="00AD6F3B" w:rsidRDefault="003A2866" w:rsidP="0035206B">
      <w:pPr>
        <w:pStyle w:val="NoSpacing"/>
        <w:ind w:left="-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1.2  ч.3.ст.1</w:t>
      </w:r>
      <w:r w:rsidRPr="00AD6F3B">
        <w:rPr>
          <w:rFonts w:ascii="Times New Roman" w:hAnsi="Times New Roman"/>
          <w:sz w:val="24"/>
          <w:szCs w:val="24"/>
        </w:rPr>
        <w:t>5    изложить   в   следующей   редакции:    «При   предоставлении   субсидий,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указанных   в    части  2  настоящей   статьи,   обязательным   условием     их   предоставления,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включаемым  в   договоры   (соглашения)   о   предоставлении   субсидий,  является  и   запрет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приобретения   за    счет    полученных     средств   иностранной     валюты,    за   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операций,  осуществляемых   в   соответствии   с  валютным   законодательством   Российской Федерации    при   закупке   (поставке)   высокотехнологичного   импортного    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сырья     и     комплектующих     изделий,    а     также     связанных     с     достижением    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предоставления     указанных    средств     иных    операций,    определенных   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правовыми     актами,    муниципальными    правовыми    актами,    регулирующими  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предоставления         субсидий         некоммерческим       организациям ,      не      являющимся  государственными  (муниципальными)  учреждениями. Предусмотреть    обязательный    возврат    денежных    средств,  в   случае  нарушения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6F3B">
        <w:rPr>
          <w:rFonts w:ascii="Times New Roman" w:hAnsi="Times New Roman"/>
          <w:sz w:val="24"/>
          <w:szCs w:val="24"/>
        </w:rPr>
        <w:t>условий   установленных при  их  предоставлении получателями  субсидий.</w:t>
      </w:r>
    </w:p>
    <w:p w:rsidR="003A2866" w:rsidRDefault="003A2866" w:rsidP="0035206B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 xml:space="preserve">3.Обнародовать  настоящее  решение  на  информационном   стенде   Администрации сельского   поселения  </w:t>
      </w:r>
      <w:r>
        <w:rPr>
          <w:rFonts w:ascii="Times New Roman" w:hAnsi="Times New Roman"/>
          <w:sz w:val="24"/>
          <w:szCs w:val="24"/>
        </w:rPr>
        <w:t>Кельтеевский</w:t>
      </w:r>
      <w:r w:rsidRPr="00AD6F3B">
        <w:rPr>
          <w:rFonts w:ascii="Times New Roman" w:hAnsi="Times New Roman"/>
          <w:sz w:val="24"/>
          <w:szCs w:val="24"/>
        </w:rPr>
        <w:t xml:space="preserve">  сельсо</w:t>
      </w:r>
      <w:r>
        <w:rPr>
          <w:rFonts w:ascii="Times New Roman" w:hAnsi="Times New Roman"/>
          <w:sz w:val="24"/>
          <w:szCs w:val="24"/>
        </w:rPr>
        <w:t>вет  муниципального  район</w:t>
      </w:r>
      <w:r w:rsidRPr="00AD6F3B">
        <w:rPr>
          <w:rFonts w:ascii="Times New Roman" w:hAnsi="Times New Roman"/>
          <w:sz w:val="24"/>
          <w:szCs w:val="24"/>
        </w:rPr>
        <w:t>а Калтасинский  район Республики  Башкортостан,   по  адресу: 4528</w:t>
      </w:r>
      <w:r>
        <w:rPr>
          <w:rFonts w:ascii="Times New Roman" w:hAnsi="Times New Roman"/>
          <w:sz w:val="24"/>
          <w:szCs w:val="24"/>
        </w:rPr>
        <w:t>57</w:t>
      </w:r>
      <w:r w:rsidRPr="00AD6F3B">
        <w:rPr>
          <w:rFonts w:ascii="Times New Roman" w:hAnsi="Times New Roman"/>
          <w:sz w:val="24"/>
          <w:szCs w:val="24"/>
        </w:rPr>
        <w:t>,   Республика  Башкортостан,  Калтасинский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>район, д.</w:t>
      </w:r>
      <w:r>
        <w:rPr>
          <w:rFonts w:ascii="Times New Roman" w:hAnsi="Times New Roman"/>
          <w:sz w:val="24"/>
          <w:szCs w:val="24"/>
        </w:rPr>
        <w:t>Большой Кельтей</w:t>
      </w:r>
      <w:r w:rsidRPr="00AD6F3B">
        <w:rPr>
          <w:rFonts w:ascii="Times New Roman" w:hAnsi="Times New Roman"/>
          <w:sz w:val="24"/>
          <w:szCs w:val="24"/>
        </w:rPr>
        <w:t xml:space="preserve">,  ул. </w:t>
      </w:r>
      <w:r>
        <w:rPr>
          <w:rFonts w:ascii="Times New Roman" w:hAnsi="Times New Roman"/>
          <w:sz w:val="24"/>
          <w:szCs w:val="24"/>
        </w:rPr>
        <w:t>Колхозная</w:t>
      </w:r>
      <w:r w:rsidRPr="00AD6F3B">
        <w:rPr>
          <w:rFonts w:ascii="Times New Roman" w:hAnsi="Times New Roman"/>
          <w:sz w:val="24"/>
          <w:szCs w:val="24"/>
        </w:rPr>
        <w:t xml:space="preserve"> , д.1</w:t>
      </w:r>
      <w:r>
        <w:rPr>
          <w:rFonts w:ascii="Times New Roman" w:hAnsi="Times New Roman"/>
          <w:sz w:val="24"/>
          <w:szCs w:val="24"/>
        </w:rPr>
        <w:t>3</w:t>
      </w:r>
      <w:r w:rsidRPr="00AD6F3B">
        <w:rPr>
          <w:rFonts w:ascii="Times New Roman" w:hAnsi="Times New Roman"/>
          <w:sz w:val="24"/>
          <w:szCs w:val="24"/>
        </w:rPr>
        <w:t xml:space="preserve">  и  разместить  на  официальном 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F3B">
        <w:rPr>
          <w:rFonts w:ascii="Times New Roman" w:hAnsi="Times New Roman"/>
          <w:sz w:val="24"/>
          <w:szCs w:val="24"/>
        </w:rPr>
        <w:t xml:space="preserve">Администрации  сельского  поселения  </w:t>
      </w:r>
      <w:r>
        <w:rPr>
          <w:rFonts w:ascii="Times New Roman" w:hAnsi="Times New Roman"/>
          <w:sz w:val="24"/>
          <w:szCs w:val="24"/>
        </w:rPr>
        <w:t>Кельтеевский сельсовет.</w:t>
      </w:r>
    </w:p>
    <w:p w:rsidR="003A2866" w:rsidRPr="00AD6F3B" w:rsidRDefault="003A2866" w:rsidP="0035206B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ab/>
        <w:t>4.Контроль  за исполнением настоящего решения оставляю за собой.</w:t>
      </w:r>
    </w:p>
    <w:p w:rsidR="003A2866" w:rsidRPr="00AD6F3B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866" w:rsidRPr="00045DEC" w:rsidRDefault="003A2866" w:rsidP="00CC44C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45DEC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                               Б.Р.Рашитов</w:t>
      </w:r>
    </w:p>
    <w:p w:rsidR="003A2866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марта 2017г</w:t>
      </w:r>
    </w:p>
    <w:p w:rsidR="003A2866" w:rsidRPr="00AD6F3B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64</w:t>
      </w:r>
    </w:p>
    <w:p w:rsidR="003A2866" w:rsidRPr="00AD6F3B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866" w:rsidRPr="00AD6F3B" w:rsidRDefault="003A2866" w:rsidP="00CC44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3A2866" w:rsidRPr="00AD6F3B" w:rsidSect="0060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F6C"/>
    <w:multiLevelType w:val="multilevel"/>
    <w:tmpl w:val="AA54F2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22"/>
    <w:rsid w:val="0000194C"/>
    <w:rsid w:val="00002240"/>
    <w:rsid w:val="00003AFF"/>
    <w:rsid w:val="00014554"/>
    <w:rsid w:val="00015E13"/>
    <w:rsid w:val="00017C48"/>
    <w:rsid w:val="000204AA"/>
    <w:rsid w:val="000216F5"/>
    <w:rsid w:val="00023847"/>
    <w:rsid w:val="00023A28"/>
    <w:rsid w:val="00023E57"/>
    <w:rsid w:val="0002457C"/>
    <w:rsid w:val="000248B2"/>
    <w:rsid w:val="00025A0D"/>
    <w:rsid w:val="00026402"/>
    <w:rsid w:val="00026616"/>
    <w:rsid w:val="00026FA5"/>
    <w:rsid w:val="00033158"/>
    <w:rsid w:val="000351A1"/>
    <w:rsid w:val="0003777E"/>
    <w:rsid w:val="00040674"/>
    <w:rsid w:val="0004071A"/>
    <w:rsid w:val="00040FC7"/>
    <w:rsid w:val="00041881"/>
    <w:rsid w:val="00041F2D"/>
    <w:rsid w:val="00044120"/>
    <w:rsid w:val="00044AAF"/>
    <w:rsid w:val="00045DEC"/>
    <w:rsid w:val="000469CA"/>
    <w:rsid w:val="00046DAF"/>
    <w:rsid w:val="00046F90"/>
    <w:rsid w:val="00047403"/>
    <w:rsid w:val="0004753A"/>
    <w:rsid w:val="00050B73"/>
    <w:rsid w:val="00052D74"/>
    <w:rsid w:val="00054908"/>
    <w:rsid w:val="00056B6E"/>
    <w:rsid w:val="00061C84"/>
    <w:rsid w:val="00062FE5"/>
    <w:rsid w:val="0006340A"/>
    <w:rsid w:val="0006492A"/>
    <w:rsid w:val="00064C4B"/>
    <w:rsid w:val="000709D3"/>
    <w:rsid w:val="00072B32"/>
    <w:rsid w:val="00072C53"/>
    <w:rsid w:val="00075ECA"/>
    <w:rsid w:val="0008527E"/>
    <w:rsid w:val="0008670C"/>
    <w:rsid w:val="00087B8C"/>
    <w:rsid w:val="00090DD1"/>
    <w:rsid w:val="00090E9B"/>
    <w:rsid w:val="00091374"/>
    <w:rsid w:val="000A1CDA"/>
    <w:rsid w:val="000A2D13"/>
    <w:rsid w:val="000A36E5"/>
    <w:rsid w:val="000A3A85"/>
    <w:rsid w:val="000A4A83"/>
    <w:rsid w:val="000A4C49"/>
    <w:rsid w:val="000A4DE5"/>
    <w:rsid w:val="000A5931"/>
    <w:rsid w:val="000A5C78"/>
    <w:rsid w:val="000A6656"/>
    <w:rsid w:val="000A7DB4"/>
    <w:rsid w:val="000A7FE4"/>
    <w:rsid w:val="000B0A77"/>
    <w:rsid w:val="000B18D6"/>
    <w:rsid w:val="000B1BD1"/>
    <w:rsid w:val="000B27AB"/>
    <w:rsid w:val="000B3841"/>
    <w:rsid w:val="000B4590"/>
    <w:rsid w:val="000B5F86"/>
    <w:rsid w:val="000B6A82"/>
    <w:rsid w:val="000B7EE2"/>
    <w:rsid w:val="000C08C9"/>
    <w:rsid w:val="000C133E"/>
    <w:rsid w:val="000C1E12"/>
    <w:rsid w:val="000C27DC"/>
    <w:rsid w:val="000C3BC0"/>
    <w:rsid w:val="000C5510"/>
    <w:rsid w:val="000C56CA"/>
    <w:rsid w:val="000C6C13"/>
    <w:rsid w:val="000C7244"/>
    <w:rsid w:val="000C7DC4"/>
    <w:rsid w:val="000D1732"/>
    <w:rsid w:val="000D359E"/>
    <w:rsid w:val="000D3F79"/>
    <w:rsid w:val="000D5542"/>
    <w:rsid w:val="000D6172"/>
    <w:rsid w:val="000D705E"/>
    <w:rsid w:val="000E0042"/>
    <w:rsid w:val="000E0DFF"/>
    <w:rsid w:val="000E0FE8"/>
    <w:rsid w:val="000E1143"/>
    <w:rsid w:val="000E18EA"/>
    <w:rsid w:val="000E2A72"/>
    <w:rsid w:val="000E5898"/>
    <w:rsid w:val="000E60F9"/>
    <w:rsid w:val="000E64CF"/>
    <w:rsid w:val="000E6E17"/>
    <w:rsid w:val="000F0436"/>
    <w:rsid w:val="000F064E"/>
    <w:rsid w:val="000F06B8"/>
    <w:rsid w:val="000F0985"/>
    <w:rsid w:val="000F0A15"/>
    <w:rsid w:val="000F1459"/>
    <w:rsid w:val="000F23BA"/>
    <w:rsid w:val="000F3301"/>
    <w:rsid w:val="000F42D0"/>
    <w:rsid w:val="000F4EDF"/>
    <w:rsid w:val="000F642D"/>
    <w:rsid w:val="0010038D"/>
    <w:rsid w:val="00102E6E"/>
    <w:rsid w:val="00103A73"/>
    <w:rsid w:val="00106A09"/>
    <w:rsid w:val="00110080"/>
    <w:rsid w:val="00111AFA"/>
    <w:rsid w:val="00112483"/>
    <w:rsid w:val="00112A0E"/>
    <w:rsid w:val="00113271"/>
    <w:rsid w:val="00113532"/>
    <w:rsid w:val="00113616"/>
    <w:rsid w:val="00113E82"/>
    <w:rsid w:val="00114140"/>
    <w:rsid w:val="0011419F"/>
    <w:rsid w:val="00115322"/>
    <w:rsid w:val="00115CB0"/>
    <w:rsid w:val="00117290"/>
    <w:rsid w:val="00117B6F"/>
    <w:rsid w:val="00120EAA"/>
    <w:rsid w:val="001210F3"/>
    <w:rsid w:val="001215DF"/>
    <w:rsid w:val="00121A6B"/>
    <w:rsid w:val="00123C36"/>
    <w:rsid w:val="001248AB"/>
    <w:rsid w:val="00125E48"/>
    <w:rsid w:val="0012637F"/>
    <w:rsid w:val="00126418"/>
    <w:rsid w:val="00131CBE"/>
    <w:rsid w:val="00132DCB"/>
    <w:rsid w:val="0013370F"/>
    <w:rsid w:val="00133B2F"/>
    <w:rsid w:val="0013537B"/>
    <w:rsid w:val="001353BA"/>
    <w:rsid w:val="0013559A"/>
    <w:rsid w:val="00136FB2"/>
    <w:rsid w:val="00140F62"/>
    <w:rsid w:val="00141D45"/>
    <w:rsid w:val="001431D4"/>
    <w:rsid w:val="001435A3"/>
    <w:rsid w:val="00143933"/>
    <w:rsid w:val="00143D72"/>
    <w:rsid w:val="00145674"/>
    <w:rsid w:val="00147D25"/>
    <w:rsid w:val="00150C66"/>
    <w:rsid w:val="001515E9"/>
    <w:rsid w:val="00151D37"/>
    <w:rsid w:val="001528B1"/>
    <w:rsid w:val="00153C20"/>
    <w:rsid w:val="00154C9F"/>
    <w:rsid w:val="00155A64"/>
    <w:rsid w:val="00155D92"/>
    <w:rsid w:val="00160185"/>
    <w:rsid w:val="00161A88"/>
    <w:rsid w:val="0016232B"/>
    <w:rsid w:val="00162B55"/>
    <w:rsid w:val="001638B2"/>
    <w:rsid w:val="001641D3"/>
    <w:rsid w:val="00164640"/>
    <w:rsid w:val="001649E6"/>
    <w:rsid w:val="00164FA1"/>
    <w:rsid w:val="0016547D"/>
    <w:rsid w:val="00166565"/>
    <w:rsid w:val="00166A4E"/>
    <w:rsid w:val="00166ECF"/>
    <w:rsid w:val="00167697"/>
    <w:rsid w:val="00167771"/>
    <w:rsid w:val="001710B1"/>
    <w:rsid w:val="00173272"/>
    <w:rsid w:val="0017600B"/>
    <w:rsid w:val="00176E89"/>
    <w:rsid w:val="00181855"/>
    <w:rsid w:val="00182018"/>
    <w:rsid w:val="00183FBA"/>
    <w:rsid w:val="00187D9E"/>
    <w:rsid w:val="00190EB9"/>
    <w:rsid w:val="00192100"/>
    <w:rsid w:val="00193E2A"/>
    <w:rsid w:val="00194115"/>
    <w:rsid w:val="0019475E"/>
    <w:rsid w:val="001949E0"/>
    <w:rsid w:val="001A0F44"/>
    <w:rsid w:val="001A277B"/>
    <w:rsid w:val="001A3EF4"/>
    <w:rsid w:val="001A5E01"/>
    <w:rsid w:val="001A6D46"/>
    <w:rsid w:val="001B29BB"/>
    <w:rsid w:val="001B312B"/>
    <w:rsid w:val="001B3281"/>
    <w:rsid w:val="001B3F0E"/>
    <w:rsid w:val="001B43CF"/>
    <w:rsid w:val="001B44C1"/>
    <w:rsid w:val="001B4BE2"/>
    <w:rsid w:val="001B5494"/>
    <w:rsid w:val="001B64F2"/>
    <w:rsid w:val="001C0BF6"/>
    <w:rsid w:val="001C0D4B"/>
    <w:rsid w:val="001C1E7F"/>
    <w:rsid w:val="001C219B"/>
    <w:rsid w:val="001C28C5"/>
    <w:rsid w:val="001C360D"/>
    <w:rsid w:val="001C3E99"/>
    <w:rsid w:val="001C3EDE"/>
    <w:rsid w:val="001C40F7"/>
    <w:rsid w:val="001C4AB2"/>
    <w:rsid w:val="001C58CF"/>
    <w:rsid w:val="001C7EAE"/>
    <w:rsid w:val="001D0075"/>
    <w:rsid w:val="001D0C41"/>
    <w:rsid w:val="001D24CA"/>
    <w:rsid w:val="001D2F8C"/>
    <w:rsid w:val="001D36A1"/>
    <w:rsid w:val="001D4041"/>
    <w:rsid w:val="001D4E8C"/>
    <w:rsid w:val="001E0291"/>
    <w:rsid w:val="001E0464"/>
    <w:rsid w:val="001E324C"/>
    <w:rsid w:val="001E394C"/>
    <w:rsid w:val="001E4581"/>
    <w:rsid w:val="001E5D63"/>
    <w:rsid w:val="001E7489"/>
    <w:rsid w:val="001E7625"/>
    <w:rsid w:val="001F151C"/>
    <w:rsid w:val="001F2B9F"/>
    <w:rsid w:val="001F2D90"/>
    <w:rsid w:val="001F461C"/>
    <w:rsid w:val="001F4DAE"/>
    <w:rsid w:val="001F4DE0"/>
    <w:rsid w:val="001F55ED"/>
    <w:rsid w:val="001F63A8"/>
    <w:rsid w:val="001F739B"/>
    <w:rsid w:val="001F7CED"/>
    <w:rsid w:val="00200551"/>
    <w:rsid w:val="002007D3"/>
    <w:rsid w:val="00200F93"/>
    <w:rsid w:val="00201E92"/>
    <w:rsid w:val="002025E8"/>
    <w:rsid w:val="00204882"/>
    <w:rsid w:val="00205273"/>
    <w:rsid w:val="00206AFB"/>
    <w:rsid w:val="002075E4"/>
    <w:rsid w:val="0020764A"/>
    <w:rsid w:val="00210739"/>
    <w:rsid w:val="00212E64"/>
    <w:rsid w:val="002134C9"/>
    <w:rsid w:val="00213703"/>
    <w:rsid w:val="00213F98"/>
    <w:rsid w:val="00214965"/>
    <w:rsid w:val="00215ECE"/>
    <w:rsid w:val="00215F9B"/>
    <w:rsid w:val="002205B6"/>
    <w:rsid w:val="00221798"/>
    <w:rsid w:val="00221A37"/>
    <w:rsid w:val="00221BE2"/>
    <w:rsid w:val="00221CD5"/>
    <w:rsid w:val="0022237E"/>
    <w:rsid w:val="00222E2F"/>
    <w:rsid w:val="00225AF7"/>
    <w:rsid w:val="0022616F"/>
    <w:rsid w:val="00226DA1"/>
    <w:rsid w:val="002273F9"/>
    <w:rsid w:val="00230818"/>
    <w:rsid w:val="0023081A"/>
    <w:rsid w:val="002319F1"/>
    <w:rsid w:val="00231A02"/>
    <w:rsid w:val="00232422"/>
    <w:rsid w:val="0023444B"/>
    <w:rsid w:val="002352BF"/>
    <w:rsid w:val="00235C10"/>
    <w:rsid w:val="00236033"/>
    <w:rsid w:val="00236DE4"/>
    <w:rsid w:val="00237596"/>
    <w:rsid w:val="00242CB4"/>
    <w:rsid w:val="00244176"/>
    <w:rsid w:val="00245094"/>
    <w:rsid w:val="0024535B"/>
    <w:rsid w:val="002457BC"/>
    <w:rsid w:val="00246033"/>
    <w:rsid w:val="00246AE4"/>
    <w:rsid w:val="00247449"/>
    <w:rsid w:val="00247B9E"/>
    <w:rsid w:val="002537C5"/>
    <w:rsid w:val="00254213"/>
    <w:rsid w:val="00254456"/>
    <w:rsid w:val="002549A7"/>
    <w:rsid w:val="00254A4E"/>
    <w:rsid w:val="00254D2B"/>
    <w:rsid w:val="00254D88"/>
    <w:rsid w:val="0026024B"/>
    <w:rsid w:val="00260F68"/>
    <w:rsid w:val="002615E6"/>
    <w:rsid w:val="00263ED7"/>
    <w:rsid w:val="00264017"/>
    <w:rsid w:val="00264485"/>
    <w:rsid w:val="002645E4"/>
    <w:rsid w:val="002677C3"/>
    <w:rsid w:val="002709A2"/>
    <w:rsid w:val="002709A9"/>
    <w:rsid w:val="002709E6"/>
    <w:rsid w:val="00271100"/>
    <w:rsid w:val="0027112E"/>
    <w:rsid w:val="0027354D"/>
    <w:rsid w:val="0027400D"/>
    <w:rsid w:val="00275283"/>
    <w:rsid w:val="00276008"/>
    <w:rsid w:val="0027655C"/>
    <w:rsid w:val="002766AD"/>
    <w:rsid w:val="002770BF"/>
    <w:rsid w:val="002773ED"/>
    <w:rsid w:val="00277754"/>
    <w:rsid w:val="0028034E"/>
    <w:rsid w:val="00280627"/>
    <w:rsid w:val="00280E19"/>
    <w:rsid w:val="00283F48"/>
    <w:rsid w:val="00284F95"/>
    <w:rsid w:val="00286779"/>
    <w:rsid w:val="002867A1"/>
    <w:rsid w:val="00286B83"/>
    <w:rsid w:val="002904C0"/>
    <w:rsid w:val="00291276"/>
    <w:rsid w:val="002912AB"/>
    <w:rsid w:val="002939E9"/>
    <w:rsid w:val="00293C93"/>
    <w:rsid w:val="00294D8E"/>
    <w:rsid w:val="00295A38"/>
    <w:rsid w:val="00297B9F"/>
    <w:rsid w:val="002A0630"/>
    <w:rsid w:val="002A08C1"/>
    <w:rsid w:val="002A2BAD"/>
    <w:rsid w:val="002A306D"/>
    <w:rsid w:val="002A3DA4"/>
    <w:rsid w:val="002A55D2"/>
    <w:rsid w:val="002A5757"/>
    <w:rsid w:val="002A60D4"/>
    <w:rsid w:val="002A73F9"/>
    <w:rsid w:val="002A75F0"/>
    <w:rsid w:val="002A7B7B"/>
    <w:rsid w:val="002A7EC9"/>
    <w:rsid w:val="002B0DA2"/>
    <w:rsid w:val="002B2210"/>
    <w:rsid w:val="002B2E34"/>
    <w:rsid w:val="002B3EE4"/>
    <w:rsid w:val="002B4735"/>
    <w:rsid w:val="002B4A45"/>
    <w:rsid w:val="002B4FB1"/>
    <w:rsid w:val="002B6B52"/>
    <w:rsid w:val="002B7358"/>
    <w:rsid w:val="002C1383"/>
    <w:rsid w:val="002C279D"/>
    <w:rsid w:val="002C2A62"/>
    <w:rsid w:val="002C6528"/>
    <w:rsid w:val="002C697B"/>
    <w:rsid w:val="002C6A56"/>
    <w:rsid w:val="002C6B02"/>
    <w:rsid w:val="002C7C91"/>
    <w:rsid w:val="002D03C0"/>
    <w:rsid w:val="002D07F1"/>
    <w:rsid w:val="002D133A"/>
    <w:rsid w:val="002D4168"/>
    <w:rsid w:val="002D43AF"/>
    <w:rsid w:val="002D4447"/>
    <w:rsid w:val="002D47A5"/>
    <w:rsid w:val="002D633F"/>
    <w:rsid w:val="002D681F"/>
    <w:rsid w:val="002D792B"/>
    <w:rsid w:val="002E1030"/>
    <w:rsid w:val="002E1695"/>
    <w:rsid w:val="002E1EC6"/>
    <w:rsid w:val="002E2260"/>
    <w:rsid w:val="002E520A"/>
    <w:rsid w:val="002E57D9"/>
    <w:rsid w:val="002E5935"/>
    <w:rsid w:val="002E5BA2"/>
    <w:rsid w:val="002E6E28"/>
    <w:rsid w:val="002F0464"/>
    <w:rsid w:val="002F0533"/>
    <w:rsid w:val="002F0990"/>
    <w:rsid w:val="002F1A4E"/>
    <w:rsid w:val="002F1CFA"/>
    <w:rsid w:val="002F2A87"/>
    <w:rsid w:val="002F54F7"/>
    <w:rsid w:val="002F5AD1"/>
    <w:rsid w:val="002F6298"/>
    <w:rsid w:val="002F6BFA"/>
    <w:rsid w:val="002F7607"/>
    <w:rsid w:val="003008F3"/>
    <w:rsid w:val="00302831"/>
    <w:rsid w:val="00303E9A"/>
    <w:rsid w:val="0030474F"/>
    <w:rsid w:val="00305F3B"/>
    <w:rsid w:val="00305FDE"/>
    <w:rsid w:val="00306AC2"/>
    <w:rsid w:val="003076AF"/>
    <w:rsid w:val="00314401"/>
    <w:rsid w:val="00316003"/>
    <w:rsid w:val="00317C43"/>
    <w:rsid w:val="00317D85"/>
    <w:rsid w:val="00317F54"/>
    <w:rsid w:val="00321A9B"/>
    <w:rsid w:val="00322130"/>
    <w:rsid w:val="00322D2F"/>
    <w:rsid w:val="00322FC2"/>
    <w:rsid w:val="00323355"/>
    <w:rsid w:val="003242D6"/>
    <w:rsid w:val="003251A4"/>
    <w:rsid w:val="00326D07"/>
    <w:rsid w:val="00332718"/>
    <w:rsid w:val="00332AB5"/>
    <w:rsid w:val="00333286"/>
    <w:rsid w:val="0033454F"/>
    <w:rsid w:val="00334BA5"/>
    <w:rsid w:val="00336383"/>
    <w:rsid w:val="0033757B"/>
    <w:rsid w:val="00337983"/>
    <w:rsid w:val="00340E6F"/>
    <w:rsid w:val="00341BC5"/>
    <w:rsid w:val="003420CD"/>
    <w:rsid w:val="0034263D"/>
    <w:rsid w:val="00342993"/>
    <w:rsid w:val="00343A7E"/>
    <w:rsid w:val="00343E7E"/>
    <w:rsid w:val="00346231"/>
    <w:rsid w:val="00350744"/>
    <w:rsid w:val="00350872"/>
    <w:rsid w:val="003518F2"/>
    <w:rsid w:val="0035206B"/>
    <w:rsid w:val="0035399F"/>
    <w:rsid w:val="003550C5"/>
    <w:rsid w:val="00355241"/>
    <w:rsid w:val="00355789"/>
    <w:rsid w:val="00355B28"/>
    <w:rsid w:val="00356BA0"/>
    <w:rsid w:val="00357C81"/>
    <w:rsid w:val="003613CA"/>
    <w:rsid w:val="00361FEF"/>
    <w:rsid w:val="00362E1C"/>
    <w:rsid w:val="00363C93"/>
    <w:rsid w:val="00364B33"/>
    <w:rsid w:val="00364D54"/>
    <w:rsid w:val="00365100"/>
    <w:rsid w:val="00365A7B"/>
    <w:rsid w:val="00366817"/>
    <w:rsid w:val="00367C65"/>
    <w:rsid w:val="0037198F"/>
    <w:rsid w:val="00371A80"/>
    <w:rsid w:val="00372ED9"/>
    <w:rsid w:val="00376A2E"/>
    <w:rsid w:val="0038131B"/>
    <w:rsid w:val="00381819"/>
    <w:rsid w:val="00381C62"/>
    <w:rsid w:val="00382C2C"/>
    <w:rsid w:val="003833DD"/>
    <w:rsid w:val="003839AA"/>
    <w:rsid w:val="003849DF"/>
    <w:rsid w:val="00385667"/>
    <w:rsid w:val="0038777C"/>
    <w:rsid w:val="00387A33"/>
    <w:rsid w:val="003928C5"/>
    <w:rsid w:val="00392CBA"/>
    <w:rsid w:val="00393715"/>
    <w:rsid w:val="00395FF3"/>
    <w:rsid w:val="00396409"/>
    <w:rsid w:val="00396DC4"/>
    <w:rsid w:val="003A079F"/>
    <w:rsid w:val="003A1027"/>
    <w:rsid w:val="003A16A3"/>
    <w:rsid w:val="003A1CF5"/>
    <w:rsid w:val="003A2866"/>
    <w:rsid w:val="003A3C5E"/>
    <w:rsid w:val="003A4093"/>
    <w:rsid w:val="003A4ECD"/>
    <w:rsid w:val="003A5B61"/>
    <w:rsid w:val="003B31D4"/>
    <w:rsid w:val="003B3FD9"/>
    <w:rsid w:val="003B67B6"/>
    <w:rsid w:val="003B730B"/>
    <w:rsid w:val="003B771A"/>
    <w:rsid w:val="003C068C"/>
    <w:rsid w:val="003C0A80"/>
    <w:rsid w:val="003C0AE6"/>
    <w:rsid w:val="003C166B"/>
    <w:rsid w:val="003C346A"/>
    <w:rsid w:val="003C3977"/>
    <w:rsid w:val="003C3CAA"/>
    <w:rsid w:val="003C5C97"/>
    <w:rsid w:val="003C6672"/>
    <w:rsid w:val="003C74BC"/>
    <w:rsid w:val="003C7802"/>
    <w:rsid w:val="003D05DD"/>
    <w:rsid w:val="003D207E"/>
    <w:rsid w:val="003D3FDB"/>
    <w:rsid w:val="003D49AE"/>
    <w:rsid w:val="003D544C"/>
    <w:rsid w:val="003D6E0C"/>
    <w:rsid w:val="003D73AE"/>
    <w:rsid w:val="003D7ABD"/>
    <w:rsid w:val="003E1D72"/>
    <w:rsid w:val="003E4470"/>
    <w:rsid w:val="003E653E"/>
    <w:rsid w:val="003E6B6C"/>
    <w:rsid w:val="003F00F5"/>
    <w:rsid w:val="003F1394"/>
    <w:rsid w:val="003F1A84"/>
    <w:rsid w:val="003F2066"/>
    <w:rsid w:val="003F3B5D"/>
    <w:rsid w:val="003F4F3A"/>
    <w:rsid w:val="003F52AB"/>
    <w:rsid w:val="003F7A05"/>
    <w:rsid w:val="003F7C20"/>
    <w:rsid w:val="00400421"/>
    <w:rsid w:val="00401290"/>
    <w:rsid w:val="00402625"/>
    <w:rsid w:val="004041D7"/>
    <w:rsid w:val="0040478D"/>
    <w:rsid w:val="004049F9"/>
    <w:rsid w:val="00406609"/>
    <w:rsid w:val="004069A6"/>
    <w:rsid w:val="00407D08"/>
    <w:rsid w:val="00410185"/>
    <w:rsid w:val="004115DA"/>
    <w:rsid w:val="00417286"/>
    <w:rsid w:val="00423E2A"/>
    <w:rsid w:val="00424996"/>
    <w:rsid w:val="00426CDF"/>
    <w:rsid w:val="00427A2C"/>
    <w:rsid w:val="004306BB"/>
    <w:rsid w:val="00431244"/>
    <w:rsid w:val="004320AC"/>
    <w:rsid w:val="00432A44"/>
    <w:rsid w:val="00434DF8"/>
    <w:rsid w:val="00435C0D"/>
    <w:rsid w:val="00435E00"/>
    <w:rsid w:val="004376A1"/>
    <w:rsid w:val="00437827"/>
    <w:rsid w:val="00441BCE"/>
    <w:rsid w:val="0044256B"/>
    <w:rsid w:val="0044412D"/>
    <w:rsid w:val="00445068"/>
    <w:rsid w:val="00446788"/>
    <w:rsid w:val="00447898"/>
    <w:rsid w:val="00447BC6"/>
    <w:rsid w:val="0045006F"/>
    <w:rsid w:val="004503D2"/>
    <w:rsid w:val="004537C1"/>
    <w:rsid w:val="00453991"/>
    <w:rsid w:val="00453F7D"/>
    <w:rsid w:val="00455202"/>
    <w:rsid w:val="0045546F"/>
    <w:rsid w:val="00455BDB"/>
    <w:rsid w:val="004567E2"/>
    <w:rsid w:val="00456B75"/>
    <w:rsid w:val="00457C72"/>
    <w:rsid w:val="00457ECA"/>
    <w:rsid w:val="004619BB"/>
    <w:rsid w:val="00461BFE"/>
    <w:rsid w:val="00461FB2"/>
    <w:rsid w:val="00462325"/>
    <w:rsid w:val="0046274D"/>
    <w:rsid w:val="0046420D"/>
    <w:rsid w:val="0046464E"/>
    <w:rsid w:val="004648BF"/>
    <w:rsid w:val="004651BB"/>
    <w:rsid w:val="004657E0"/>
    <w:rsid w:val="004660B8"/>
    <w:rsid w:val="00467320"/>
    <w:rsid w:val="004707FB"/>
    <w:rsid w:val="004719C8"/>
    <w:rsid w:val="00472342"/>
    <w:rsid w:val="004729BD"/>
    <w:rsid w:val="00473534"/>
    <w:rsid w:val="00473DA7"/>
    <w:rsid w:val="00473F81"/>
    <w:rsid w:val="00476ADF"/>
    <w:rsid w:val="00477953"/>
    <w:rsid w:val="004805D1"/>
    <w:rsid w:val="00481853"/>
    <w:rsid w:val="00483249"/>
    <w:rsid w:val="00483F46"/>
    <w:rsid w:val="00487546"/>
    <w:rsid w:val="00487C52"/>
    <w:rsid w:val="00490B46"/>
    <w:rsid w:val="004924CA"/>
    <w:rsid w:val="00493098"/>
    <w:rsid w:val="004931BF"/>
    <w:rsid w:val="00493F76"/>
    <w:rsid w:val="004943DE"/>
    <w:rsid w:val="0049541E"/>
    <w:rsid w:val="0049550A"/>
    <w:rsid w:val="004956FD"/>
    <w:rsid w:val="00496F5A"/>
    <w:rsid w:val="00497412"/>
    <w:rsid w:val="00497749"/>
    <w:rsid w:val="004A26BD"/>
    <w:rsid w:val="004A566E"/>
    <w:rsid w:val="004A5ED2"/>
    <w:rsid w:val="004A6048"/>
    <w:rsid w:val="004A7084"/>
    <w:rsid w:val="004A775B"/>
    <w:rsid w:val="004B1DC1"/>
    <w:rsid w:val="004B3667"/>
    <w:rsid w:val="004B6C4E"/>
    <w:rsid w:val="004B6C5F"/>
    <w:rsid w:val="004B6FE6"/>
    <w:rsid w:val="004B784A"/>
    <w:rsid w:val="004B79D8"/>
    <w:rsid w:val="004C2126"/>
    <w:rsid w:val="004C2804"/>
    <w:rsid w:val="004C35B5"/>
    <w:rsid w:val="004C4713"/>
    <w:rsid w:val="004C6EA6"/>
    <w:rsid w:val="004D16FC"/>
    <w:rsid w:val="004D1C35"/>
    <w:rsid w:val="004D219F"/>
    <w:rsid w:val="004D2A5C"/>
    <w:rsid w:val="004D3573"/>
    <w:rsid w:val="004D4421"/>
    <w:rsid w:val="004D5632"/>
    <w:rsid w:val="004D5B47"/>
    <w:rsid w:val="004D7198"/>
    <w:rsid w:val="004D7ED3"/>
    <w:rsid w:val="004E19B7"/>
    <w:rsid w:val="004E1E8C"/>
    <w:rsid w:val="004E25F7"/>
    <w:rsid w:val="004E31CC"/>
    <w:rsid w:val="004E3453"/>
    <w:rsid w:val="004E50FB"/>
    <w:rsid w:val="004E5202"/>
    <w:rsid w:val="004E5971"/>
    <w:rsid w:val="004E6B08"/>
    <w:rsid w:val="004F0D51"/>
    <w:rsid w:val="004F0F6E"/>
    <w:rsid w:val="004F1550"/>
    <w:rsid w:val="004F1F24"/>
    <w:rsid w:val="004F2F19"/>
    <w:rsid w:val="004F36D4"/>
    <w:rsid w:val="004F3946"/>
    <w:rsid w:val="004F4D2A"/>
    <w:rsid w:val="004F66E3"/>
    <w:rsid w:val="00500889"/>
    <w:rsid w:val="0050103D"/>
    <w:rsid w:val="00501044"/>
    <w:rsid w:val="00501873"/>
    <w:rsid w:val="00501AD4"/>
    <w:rsid w:val="0050252D"/>
    <w:rsid w:val="005029FA"/>
    <w:rsid w:val="0050381C"/>
    <w:rsid w:val="00503B16"/>
    <w:rsid w:val="00503D1E"/>
    <w:rsid w:val="00504EDA"/>
    <w:rsid w:val="00505026"/>
    <w:rsid w:val="00510393"/>
    <w:rsid w:val="00510532"/>
    <w:rsid w:val="00511565"/>
    <w:rsid w:val="00512C25"/>
    <w:rsid w:val="00512D8E"/>
    <w:rsid w:val="00512F44"/>
    <w:rsid w:val="005137B3"/>
    <w:rsid w:val="0051411E"/>
    <w:rsid w:val="0051475A"/>
    <w:rsid w:val="00514B8E"/>
    <w:rsid w:val="005160E2"/>
    <w:rsid w:val="00516ACD"/>
    <w:rsid w:val="00517927"/>
    <w:rsid w:val="00520EB3"/>
    <w:rsid w:val="005229A0"/>
    <w:rsid w:val="00523D3E"/>
    <w:rsid w:val="00523D72"/>
    <w:rsid w:val="00524754"/>
    <w:rsid w:val="00524C8E"/>
    <w:rsid w:val="005250A4"/>
    <w:rsid w:val="00526541"/>
    <w:rsid w:val="00526C06"/>
    <w:rsid w:val="00530E5A"/>
    <w:rsid w:val="00531306"/>
    <w:rsid w:val="00531911"/>
    <w:rsid w:val="00531FF5"/>
    <w:rsid w:val="00532960"/>
    <w:rsid w:val="00534BD6"/>
    <w:rsid w:val="00535792"/>
    <w:rsid w:val="00537489"/>
    <w:rsid w:val="00537AB3"/>
    <w:rsid w:val="00537FCF"/>
    <w:rsid w:val="00540F99"/>
    <w:rsid w:val="00541D6D"/>
    <w:rsid w:val="00543223"/>
    <w:rsid w:val="00545FF8"/>
    <w:rsid w:val="00546862"/>
    <w:rsid w:val="00546E22"/>
    <w:rsid w:val="005506D0"/>
    <w:rsid w:val="00553AF9"/>
    <w:rsid w:val="00553EB7"/>
    <w:rsid w:val="00554185"/>
    <w:rsid w:val="0055423E"/>
    <w:rsid w:val="005543AE"/>
    <w:rsid w:val="005544C1"/>
    <w:rsid w:val="00556064"/>
    <w:rsid w:val="0055625E"/>
    <w:rsid w:val="00556979"/>
    <w:rsid w:val="00556C5D"/>
    <w:rsid w:val="00556DB9"/>
    <w:rsid w:val="00557208"/>
    <w:rsid w:val="00560A49"/>
    <w:rsid w:val="0056151F"/>
    <w:rsid w:val="0056253E"/>
    <w:rsid w:val="00564F18"/>
    <w:rsid w:val="00567D98"/>
    <w:rsid w:val="0057133A"/>
    <w:rsid w:val="0057143E"/>
    <w:rsid w:val="00572448"/>
    <w:rsid w:val="005752EB"/>
    <w:rsid w:val="005766E5"/>
    <w:rsid w:val="0057685E"/>
    <w:rsid w:val="00577BCA"/>
    <w:rsid w:val="005811D1"/>
    <w:rsid w:val="005816AE"/>
    <w:rsid w:val="005851B6"/>
    <w:rsid w:val="005852FA"/>
    <w:rsid w:val="005853D8"/>
    <w:rsid w:val="00585C25"/>
    <w:rsid w:val="0058716D"/>
    <w:rsid w:val="005943ED"/>
    <w:rsid w:val="00596218"/>
    <w:rsid w:val="00597321"/>
    <w:rsid w:val="00597A09"/>
    <w:rsid w:val="00597C10"/>
    <w:rsid w:val="005A09E3"/>
    <w:rsid w:val="005A0B56"/>
    <w:rsid w:val="005A0BBC"/>
    <w:rsid w:val="005A1707"/>
    <w:rsid w:val="005A27D9"/>
    <w:rsid w:val="005A3193"/>
    <w:rsid w:val="005A34D6"/>
    <w:rsid w:val="005A42A0"/>
    <w:rsid w:val="005A54A4"/>
    <w:rsid w:val="005A60B4"/>
    <w:rsid w:val="005A684D"/>
    <w:rsid w:val="005A79B2"/>
    <w:rsid w:val="005B3C9C"/>
    <w:rsid w:val="005B6889"/>
    <w:rsid w:val="005B7DA8"/>
    <w:rsid w:val="005C21BE"/>
    <w:rsid w:val="005C4605"/>
    <w:rsid w:val="005C4611"/>
    <w:rsid w:val="005C5F0C"/>
    <w:rsid w:val="005C6E84"/>
    <w:rsid w:val="005C7F70"/>
    <w:rsid w:val="005D27EF"/>
    <w:rsid w:val="005D37BE"/>
    <w:rsid w:val="005D47F1"/>
    <w:rsid w:val="005D499E"/>
    <w:rsid w:val="005D5DEF"/>
    <w:rsid w:val="005D6F2E"/>
    <w:rsid w:val="005D7B1A"/>
    <w:rsid w:val="005D7F8E"/>
    <w:rsid w:val="005E0575"/>
    <w:rsid w:val="005E2C2C"/>
    <w:rsid w:val="005E3590"/>
    <w:rsid w:val="005E4142"/>
    <w:rsid w:val="005E4E40"/>
    <w:rsid w:val="005E6730"/>
    <w:rsid w:val="005E765B"/>
    <w:rsid w:val="005E7FD3"/>
    <w:rsid w:val="005F1565"/>
    <w:rsid w:val="005F27CC"/>
    <w:rsid w:val="005F4749"/>
    <w:rsid w:val="00600300"/>
    <w:rsid w:val="00601569"/>
    <w:rsid w:val="00601AA1"/>
    <w:rsid w:val="00601B86"/>
    <w:rsid w:val="00602233"/>
    <w:rsid w:val="00602331"/>
    <w:rsid w:val="006026A4"/>
    <w:rsid w:val="00603549"/>
    <w:rsid w:val="00604B42"/>
    <w:rsid w:val="006050E9"/>
    <w:rsid w:val="00605285"/>
    <w:rsid w:val="00605B31"/>
    <w:rsid w:val="00607DAE"/>
    <w:rsid w:val="00610C07"/>
    <w:rsid w:val="00610C1B"/>
    <w:rsid w:val="00612EC1"/>
    <w:rsid w:val="00613D56"/>
    <w:rsid w:val="00615105"/>
    <w:rsid w:val="00615330"/>
    <w:rsid w:val="00615DDB"/>
    <w:rsid w:val="00615F64"/>
    <w:rsid w:val="006162E1"/>
    <w:rsid w:val="00616B55"/>
    <w:rsid w:val="006207D8"/>
    <w:rsid w:val="00624264"/>
    <w:rsid w:val="00624BE5"/>
    <w:rsid w:val="00627BF5"/>
    <w:rsid w:val="00627D2B"/>
    <w:rsid w:val="00627DF3"/>
    <w:rsid w:val="00630FA7"/>
    <w:rsid w:val="006313B3"/>
    <w:rsid w:val="00631520"/>
    <w:rsid w:val="006321A2"/>
    <w:rsid w:val="006341E4"/>
    <w:rsid w:val="00634451"/>
    <w:rsid w:val="00634A96"/>
    <w:rsid w:val="00636134"/>
    <w:rsid w:val="00636FBC"/>
    <w:rsid w:val="00637418"/>
    <w:rsid w:val="006424BF"/>
    <w:rsid w:val="00642A08"/>
    <w:rsid w:val="006436C0"/>
    <w:rsid w:val="00643C0F"/>
    <w:rsid w:val="00643E0D"/>
    <w:rsid w:val="00647209"/>
    <w:rsid w:val="00647FB0"/>
    <w:rsid w:val="00650637"/>
    <w:rsid w:val="00651E61"/>
    <w:rsid w:val="006523B3"/>
    <w:rsid w:val="00653B4A"/>
    <w:rsid w:val="00654314"/>
    <w:rsid w:val="006547F5"/>
    <w:rsid w:val="00654D27"/>
    <w:rsid w:val="006551E9"/>
    <w:rsid w:val="00657D3A"/>
    <w:rsid w:val="006601D2"/>
    <w:rsid w:val="00661129"/>
    <w:rsid w:val="00663083"/>
    <w:rsid w:val="00665408"/>
    <w:rsid w:val="00665D9D"/>
    <w:rsid w:val="006676C0"/>
    <w:rsid w:val="00670291"/>
    <w:rsid w:val="00670724"/>
    <w:rsid w:val="006715DF"/>
    <w:rsid w:val="00671942"/>
    <w:rsid w:val="00673342"/>
    <w:rsid w:val="006733FF"/>
    <w:rsid w:val="00676335"/>
    <w:rsid w:val="00676B35"/>
    <w:rsid w:val="00677CFC"/>
    <w:rsid w:val="00680359"/>
    <w:rsid w:val="006808D8"/>
    <w:rsid w:val="006833BB"/>
    <w:rsid w:val="006847CB"/>
    <w:rsid w:val="006861D1"/>
    <w:rsid w:val="00686B6D"/>
    <w:rsid w:val="006871D4"/>
    <w:rsid w:val="0069148B"/>
    <w:rsid w:val="006937AE"/>
    <w:rsid w:val="00696B28"/>
    <w:rsid w:val="006977F2"/>
    <w:rsid w:val="006A154F"/>
    <w:rsid w:val="006A28AB"/>
    <w:rsid w:val="006A4009"/>
    <w:rsid w:val="006A4074"/>
    <w:rsid w:val="006A476A"/>
    <w:rsid w:val="006A4DFA"/>
    <w:rsid w:val="006A56CF"/>
    <w:rsid w:val="006A56EA"/>
    <w:rsid w:val="006A6633"/>
    <w:rsid w:val="006A6B69"/>
    <w:rsid w:val="006B0AA8"/>
    <w:rsid w:val="006B20E3"/>
    <w:rsid w:val="006B24A5"/>
    <w:rsid w:val="006B2834"/>
    <w:rsid w:val="006B4DD4"/>
    <w:rsid w:val="006B4EC8"/>
    <w:rsid w:val="006B6D98"/>
    <w:rsid w:val="006B6DC3"/>
    <w:rsid w:val="006C06EB"/>
    <w:rsid w:val="006C11B0"/>
    <w:rsid w:val="006C1C92"/>
    <w:rsid w:val="006C1DB3"/>
    <w:rsid w:val="006C1E77"/>
    <w:rsid w:val="006C3B75"/>
    <w:rsid w:val="006C41A5"/>
    <w:rsid w:val="006C46F3"/>
    <w:rsid w:val="006C5486"/>
    <w:rsid w:val="006C6867"/>
    <w:rsid w:val="006C7AA0"/>
    <w:rsid w:val="006C7EAA"/>
    <w:rsid w:val="006D2641"/>
    <w:rsid w:val="006D2B84"/>
    <w:rsid w:val="006D3344"/>
    <w:rsid w:val="006D33FE"/>
    <w:rsid w:val="006D3D73"/>
    <w:rsid w:val="006D59E4"/>
    <w:rsid w:val="006D6EB2"/>
    <w:rsid w:val="006D70C3"/>
    <w:rsid w:val="006D7658"/>
    <w:rsid w:val="006E1C08"/>
    <w:rsid w:val="006E5BB6"/>
    <w:rsid w:val="006E7239"/>
    <w:rsid w:val="006F115B"/>
    <w:rsid w:val="006F1A46"/>
    <w:rsid w:val="006F1AB1"/>
    <w:rsid w:val="006F2F21"/>
    <w:rsid w:val="006F3E52"/>
    <w:rsid w:val="006F651B"/>
    <w:rsid w:val="006F6DB9"/>
    <w:rsid w:val="00700EF1"/>
    <w:rsid w:val="0070159E"/>
    <w:rsid w:val="00703320"/>
    <w:rsid w:val="0070349C"/>
    <w:rsid w:val="00706087"/>
    <w:rsid w:val="0070677B"/>
    <w:rsid w:val="00711214"/>
    <w:rsid w:val="00714156"/>
    <w:rsid w:val="007149FD"/>
    <w:rsid w:val="00715866"/>
    <w:rsid w:val="00716293"/>
    <w:rsid w:val="00720BEC"/>
    <w:rsid w:val="00721EF4"/>
    <w:rsid w:val="0072301D"/>
    <w:rsid w:val="00723E5B"/>
    <w:rsid w:val="00724732"/>
    <w:rsid w:val="00724F0C"/>
    <w:rsid w:val="00725338"/>
    <w:rsid w:val="007259FC"/>
    <w:rsid w:val="00725F41"/>
    <w:rsid w:val="00726C1C"/>
    <w:rsid w:val="00726C75"/>
    <w:rsid w:val="0073124F"/>
    <w:rsid w:val="00734D8D"/>
    <w:rsid w:val="00740E79"/>
    <w:rsid w:val="007413E6"/>
    <w:rsid w:val="00742C25"/>
    <w:rsid w:val="0074467D"/>
    <w:rsid w:val="0074550B"/>
    <w:rsid w:val="0074783E"/>
    <w:rsid w:val="0075064F"/>
    <w:rsid w:val="0075067C"/>
    <w:rsid w:val="00750B4E"/>
    <w:rsid w:val="00751990"/>
    <w:rsid w:val="00752CB0"/>
    <w:rsid w:val="007534DE"/>
    <w:rsid w:val="00755685"/>
    <w:rsid w:val="00755B1A"/>
    <w:rsid w:val="00756107"/>
    <w:rsid w:val="0075628E"/>
    <w:rsid w:val="0075648F"/>
    <w:rsid w:val="00756A9F"/>
    <w:rsid w:val="0075717B"/>
    <w:rsid w:val="007579C0"/>
    <w:rsid w:val="0076008A"/>
    <w:rsid w:val="007601F0"/>
    <w:rsid w:val="00760344"/>
    <w:rsid w:val="00760B5E"/>
    <w:rsid w:val="00761346"/>
    <w:rsid w:val="00762F9D"/>
    <w:rsid w:val="00765132"/>
    <w:rsid w:val="007657BC"/>
    <w:rsid w:val="00766A07"/>
    <w:rsid w:val="00767C2A"/>
    <w:rsid w:val="007706F0"/>
    <w:rsid w:val="0077329A"/>
    <w:rsid w:val="00776520"/>
    <w:rsid w:val="00776CE3"/>
    <w:rsid w:val="00777165"/>
    <w:rsid w:val="0077750A"/>
    <w:rsid w:val="00777852"/>
    <w:rsid w:val="00777EF9"/>
    <w:rsid w:val="00780411"/>
    <w:rsid w:val="00781400"/>
    <w:rsid w:val="00782618"/>
    <w:rsid w:val="0078317D"/>
    <w:rsid w:val="0078328B"/>
    <w:rsid w:val="00785329"/>
    <w:rsid w:val="0078651E"/>
    <w:rsid w:val="007909D7"/>
    <w:rsid w:val="00791F1A"/>
    <w:rsid w:val="0079340E"/>
    <w:rsid w:val="00793D72"/>
    <w:rsid w:val="007941C0"/>
    <w:rsid w:val="007A037A"/>
    <w:rsid w:val="007A21AD"/>
    <w:rsid w:val="007A379E"/>
    <w:rsid w:val="007A4800"/>
    <w:rsid w:val="007A48C8"/>
    <w:rsid w:val="007A4914"/>
    <w:rsid w:val="007A50F5"/>
    <w:rsid w:val="007A5217"/>
    <w:rsid w:val="007A557D"/>
    <w:rsid w:val="007A7F04"/>
    <w:rsid w:val="007B1173"/>
    <w:rsid w:val="007B21EF"/>
    <w:rsid w:val="007B2406"/>
    <w:rsid w:val="007B2679"/>
    <w:rsid w:val="007B4DC8"/>
    <w:rsid w:val="007C04B8"/>
    <w:rsid w:val="007C0868"/>
    <w:rsid w:val="007C08A7"/>
    <w:rsid w:val="007C6576"/>
    <w:rsid w:val="007C7B62"/>
    <w:rsid w:val="007D0E78"/>
    <w:rsid w:val="007D10E6"/>
    <w:rsid w:val="007D24FE"/>
    <w:rsid w:val="007D273D"/>
    <w:rsid w:val="007D321F"/>
    <w:rsid w:val="007D34BA"/>
    <w:rsid w:val="007D5463"/>
    <w:rsid w:val="007E018E"/>
    <w:rsid w:val="007E10C2"/>
    <w:rsid w:val="007E155F"/>
    <w:rsid w:val="007E1D1A"/>
    <w:rsid w:val="007E2E44"/>
    <w:rsid w:val="007E4C01"/>
    <w:rsid w:val="007E50F7"/>
    <w:rsid w:val="007E53C2"/>
    <w:rsid w:val="007E5496"/>
    <w:rsid w:val="007E656B"/>
    <w:rsid w:val="007E70E5"/>
    <w:rsid w:val="007E78A4"/>
    <w:rsid w:val="007F0933"/>
    <w:rsid w:val="007F188C"/>
    <w:rsid w:val="007F2086"/>
    <w:rsid w:val="007F2729"/>
    <w:rsid w:val="007F57EE"/>
    <w:rsid w:val="007F62ED"/>
    <w:rsid w:val="007F65F7"/>
    <w:rsid w:val="007F6899"/>
    <w:rsid w:val="008016DB"/>
    <w:rsid w:val="00802608"/>
    <w:rsid w:val="00803C92"/>
    <w:rsid w:val="008046A4"/>
    <w:rsid w:val="0080502C"/>
    <w:rsid w:val="00805067"/>
    <w:rsid w:val="00806000"/>
    <w:rsid w:val="0080661D"/>
    <w:rsid w:val="00806FD5"/>
    <w:rsid w:val="00807424"/>
    <w:rsid w:val="00811481"/>
    <w:rsid w:val="00812F31"/>
    <w:rsid w:val="0081591D"/>
    <w:rsid w:val="00815E51"/>
    <w:rsid w:val="00816723"/>
    <w:rsid w:val="008177E6"/>
    <w:rsid w:val="00817B36"/>
    <w:rsid w:val="008203F8"/>
    <w:rsid w:val="00820874"/>
    <w:rsid w:val="00821156"/>
    <w:rsid w:val="008215E9"/>
    <w:rsid w:val="00822A28"/>
    <w:rsid w:val="00822D92"/>
    <w:rsid w:val="00823D48"/>
    <w:rsid w:val="00825BD7"/>
    <w:rsid w:val="008266B6"/>
    <w:rsid w:val="00827B67"/>
    <w:rsid w:val="00831AB6"/>
    <w:rsid w:val="00833830"/>
    <w:rsid w:val="00833D48"/>
    <w:rsid w:val="0083437F"/>
    <w:rsid w:val="00834C2B"/>
    <w:rsid w:val="00834DA6"/>
    <w:rsid w:val="00834E8A"/>
    <w:rsid w:val="008353D2"/>
    <w:rsid w:val="00836610"/>
    <w:rsid w:val="00837792"/>
    <w:rsid w:val="00840C1B"/>
    <w:rsid w:val="008433ED"/>
    <w:rsid w:val="00843494"/>
    <w:rsid w:val="008446C6"/>
    <w:rsid w:val="008452F6"/>
    <w:rsid w:val="008475A8"/>
    <w:rsid w:val="00847695"/>
    <w:rsid w:val="00847FB2"/>
    <w:rsid w:val="008508B2"/>
    <w:rsid w:val="008538EF"/>
    <w:rsid w:val="008547A4"/>
    <w:rsid w:val="0085549A"/>
    <w:rsid w:val="008564B0"/>
    <w:rsid w:val="0086019E"/>
    <w:rsid w:val="008601A7"/>
    <w:rsid w:val="008623F5"/>
    <w:rsid w:val="00866F92"/>
    <w:rsid w:val="00867280"/>
    <w:rsid w:val="0087128F"/>
    <w:rsid w:val="00875C49"/>
    <w:rsid w:val="00875E4C"/>
    <w:rsid w:val="008765B8"/>
    <w:rsid w:val="008777B4"/>
    <w:rsid w:val="00882391"/>
    <w:rsid w:val="00882B18"/>
    <w:rsid w:val="008830BC"/>
    <w:rsid w:val="00884E62"/>
    <w:rsid w:val="00885BF9"/>
    <w:rsid w:val="0088779E"/>
    <w:rsid w:val="008934BE"/>
    <w:rsid w:val="0089452B"/>
    <w:rsid w:val="00894602"/>
    <w:rsid w:val="00895355"/>
    <w:rsid w:val="0089685F"/>
    <w:rsid w:val="00897542"/>
    <w:rsid w:val="008A0914"/>
    <w:rsid w:val="008A248F"/>
    <w:rsid w:val="008A2527"/>
    <w:rsid w:val="008A3F57"/>
    <w:rsid w:val="008A5D33"/>
    <w:rsid w:val="008A5EB0"/>
    <w:rsid w:val="008B272C"/>
    <w:rsid w:val="008B33C8"/>
    <w:rsid w:val="008B3E2E"/>
    <w:rsid w:val="008B6E07"/>
    <w:rsid w:val="008B7BEE"/>
    <w:rsid w:val="008C0593"/>
    <w:rsid w:val="008C06D7"/>
    <w:rsid w:val="008C2BB3"/>
    <w:rsid w:val="008C539E"/>
    <w:rsid w:val="008C6921"/>
    <w:rsid w:val="008D191A"/>
    <w:rsid w:val="008D3B64"/>
    <w:rsid w:val="008D4AA6"/>
    <w:rsid w:val="008D4C9C"/>
    <w:rsid w:val="008D540E"/>
    <w:rsid w:val="008D5BAA"/>
    <w:rsid w:val="008D7C8E"/>
    <w:rsid w:val="008E0829"/>
    <w:rsid w:val="008E2213"/>
    <w:rsid w:val="008E54DD"/>
    <w:rsid w:val="008F1DF1"/>
    <w:rsid w:val="008F219D"/>
    <w:rsid w:val="008F38F8"/>
    <w:rsid w:val="008F47AA"/>
    <w:rsid w:val="008F5812"/>
    <w:rsid w:val="008F5B5D"/>
    <w:rsid w:val="00900838"/>
    <w:rsid w:val="00900AA8"/>
    <w:rsid w:val="00900CEB"/>
    <w:rsid w:val="009025E0"/>
    <w:rsid w:val="00902E94"/>
    <w:rsid w:val="0090404A"/>
    <w:rsid w:val="00904339"/>
    <w:rsid w:val="009049D9"/>
    <w:rsid w:val="00906311"/>
    <w:rsid w:val="00906C3E"/>
    <w:rsid w:val="00911306"/>
    <w:rsid w:val="00911607"/>
    <w:rsid w:val="00911761"/>
    <w:rsid w:val="00911C35"/>
    <w:rsid w:val="00914643"/>
    <w:rsid w:val="00915240"/>
    <w:rsid w:val="00915478"/>
    <w:rsid w:val="00915EBB"/>
    <w:rsid w:val="00917318"/>
    <w:rsid w:val="00921115"/>
    <w:rsid w:val="0092147E"/>
    <w:rsid w:val="00921749"/>
    <w:rsid w:val="00922303"/>
    <w:rsid w:val="00922B6F"/>
    <w:rsid w:val="00924700"/>
    <w:rsid w:val="00924949"/>
    <w:rsid w:val="00924C3B"/>
    <w:rsid w:val="0092618A"/>
    <w:rsid w:val="00933597"/>
    <w:rsid w:val="00935EFF"/>
    <w:rsid w:val="009375AC"/>
    <w:rsid w:val="00937BD3"/>
    <w:rsid w:val="00940F61"/>
    <w:rsid w:val="009414E4"/>
    <w:rsid w:val="00941D31"/>
    <w:rsid w:val="009426BD"/>
    <w:rsid w:val="00943747"/>
    <w:rsid w:val="00943A58"/>
    <w:rsid w:val="00944B80"/>
    <w:rsid w:val="00944E96"/>
    <w:rsid w:val="00945020"/>
    <w:rsid w:val="00945815"/>
    <w:rsid w:val="00946D43"/>
    <w:rsid w:val="00947918"/>
    <w:rsid w:val="0095044D"/>
    <w:rsid w:val="00952CE9"/>
    <w:rsid w:val="009531BF"/>
    <w:rsid w:val="00957439"/>
    <w:rsid w:val="00957A5E"/>
    <w:rsid w:val="00960413"/>
    <w:rsid w:val="00961870"/>
    <w:rsid w:val="00964C3F"/>
    <w:rsid w:val="009656F7"/>
    <w:rsid w:val="0096653B"/>
    <w:rsid w:val="00966EFF"/>
    <w:rsid w:val="0096713D"/>
    <w:rsid w:val="009715A4"/>
    <w:rsid w:val="00971D75"/>
    <w:rsid w:val="00972E0A"/>
    <w:rsid w:val="009737B3"/>
    <w:rsid w:val="009752CF"/>
    <w:rsid w:val="0098017A"/>
    <w:rsid w:val="00980F7D"/>
    <w:rsid w:val="00982993"/>
    <w:rsid w:val="00983B85"/>
    <w:rsid w:val="0098458C"/>
    <w:rsid w:val="009846C9"/>
    <w:rsid w:val="0098476B"/>
    <w:rsid w:val="00984832"/>
    <w:rsid w:val="00984AF6"/>
    <w:rsid w:val="00984E0E"/>
    <w:rsid w:val="00986074"/>
    <w:rsid w:val="0098634B"/>
    <w:rsid w:val="00987A67"/>
    <w:rsid w:val="00990E8A"/>
    <w:rsid w:val="009929B8"/>
    <w:rsid w:val="00993767"/>
    <w:rsid w:val="00994A53"/>
    <w:rsid w:val="0099597A"/>
    <w:rsid w:val="00996A89"/>
    <w:rsid w:val="009978BE"/>
    <w:rsid w:val="009A1055"/>
    <w:rsid w:val="009A349A"/>
    <w:rsid w:val="009A35BA"/>
    <w:rsid w:val="009A446B"/>
    <w:rsid w:val="009A5652"/>
    <w:rsid w:val="009A6AB9"/>
    <w:rsid w:val="009B0CE6"/>
    <w:rsid w:val="009B15BC"/>
    <w:rsid w:val="009B1BEA"/>
    <w:rsid w:val="009B2C0B"/>
    <w:rsid w:val="009B4868"/>
    <w:rsid w:val="009B72A6"/>
    <w:rsid w:val="009B77CE"/>
    <w:rsid w:val="009B7AE8"/>
    <w:rsid w:val="009B7D0B"/>
    <w:rsid w:val="009C03A0"/>
    <w:rsid w:val="009C11DA"/>
    <w:rsid w:val="009C461C"/>
    <w:rsid w:val="009C4A3D"/>
    <w:rsid w:val="009C55C1"/>
    <w:rsid w:val="009C5D62"/>
    <w:rsid w:val="009C6659"/>
    <w:rsid w:val="009D16F1"/>
    <w:rsid w:val="009D1C56"/>
    <w:rsid w:val="009D1CA5"/>
    <w:rsid w:val="009D23E3"/>
    <w:rsid w:val="009D2437"/>
    <w:rsid w:val="009D2AB4"/>
    <w:rsid w:val="009D3800"/>
    <w:rsid w:val="009D42F1"/>
    <w:rsid w:val="009D5211"/>
    <w:rsid w:val="009D688F"/>
    <w:rsid w:val="009D69E1"/>
    <w:rsid w:val="009D7FF7"/>
    <w:rsid w:val="009E0232"/>
    <w:rsid w:val="009E0743"/>
    <w:rsid w:val="009E0B9B"/>
    <w:rsid w:val="009E0BEA"/>
    <w:rsid w:val="009E0EFB"/>
    <w:rsid w:val="009E27EF"/>
    <w:rsid w:val="009E4953"/>
    <w:rsid w:val="009E584D"/>
    <w:rsid w:val="009E749E"/>
    <w:rsid w:val="009F180A"/>
    <w:rsid w:val="009F2430"/>
    <w:rsid w:val="009F485D"/>
    <w:rsid w:val="009F587E"/>
    <w:rsid w:val="009F74D4"/>
    <w:rsid w:val="009F757C"/>
    <w:rsid w:val="009F7FC0"/>
    <w:rsid w:val="00A00230"/>
    <w:rsid w:val="00A01637"/>
    <w:rsid w:val="00A01920"/>
    <w:rsid w:val="00A01B12"/>
    <w:rsid w:val="00A02191"/>
    <w:rsid w:val="00A02D38"/>
    <w:rsid w:val="00A0641E"/>
    <w:rsid w:val="00A074FF"/>
    <w:rsid w:val="00A1228D"/>
    <w:rsid w:val="00A1481D"/>
    <w:rsid w:val="00A14B73"/>
    <w:rsid w:val="00A155CF"/>
    <w:rsid w:val="00A17A0A"/>
    <w:rsid w:val="00A21545"/>
    <w:rsid w:val="00A21598"/>
    <w:rsid w:val="00A2224E"/>
    <w:rsid w:val="00A2463D"/>
    <w:rsid w:val="00A248B5"/>
    <w:rsid w:val="00A26478"/>
    <w:rsid w:val="00A31BB0"/>
    <w:rsid w:val="00A32462"/>
    <w:rsid w:val="00A32A01"/>
    <w:rsid w:val="00A32B3D"/>
    <w:rsid w:val="00A342AD"/>
    <w:rsid w:val="00A34D39"/>
    <w:rsid w:val="00A3639C"/>
    <w:rsid w:val="00A36591"/>
    <w:rsid w:val="00A371CB"/>
    <w:rsid w:val="00A378B1"/>
    <w:rsid w:val="00A40C95"/>
    <w:rsid w:val="00A4243B"/>
    <w:rsid w:val="00A42D58"/>
    <w:rsid w:val="00A44464"/>
    <w:rsid w:val="00A446E8"/>
    <w:rsid w:val="00A44B06"/>
    <w:rsid w:val="00A45FCB"/>
    <w:rsid w:val="00A463F2"/>
    <w:rsid w:val="00A46BC3"/>
    <w:rsid w:val="00A47BF2"/>
    <w:rsid w:val="00A52A29"/>
    <w:rsid w:val="00A5342B"/>
    <w:rsid w:val="00A54986"/>
    <w:rsid w:val="00A54F78"/>
    <w:rsid w:val="00A55737"/>
    <w:rsid w:val="00A56848"/>
    <w:rsid w:val="00A56B58"/>
    <w:rsid w:val="00A56CB8"/>
    <w:rsid w:val="00A57246"/>
    <w:rsid w:val="00A629B7"/>
    <w:rsid w:val="00A63717"/>
    <w:rsid w:val="00A641B3"/>
    <w:rsid w:val="00A64262"/>
    <w:rsid w:val="00A645C2"/>
    <w:rsid w:val="00A64944"/>
    <w:rsid w:val="00A66F6A"/>
    <w:rsid w:val="00A67E15"/>
    <w:rsid w:val="00A70178"/>
    <w:rsid w:val="00A70CF6"/>
    <w:rsid w:val="00A73E22"/>
    <w:rsid w:val="00A74EFF"/>
    <w:rsid w:val="00A80220"/>
    <w:rsid w:val="00A812D1"/>
    <w:rsid w:val="00A81322"/>
    <w:rsid w:val="00A844F2"/>
    <w:rsid w:val="00A84567"/>
    <w:rsid w:val="00A84F85"/>
    <w:rsid w:val="00A867E8"/>
    <w:rsid w:val="00A869CB"/>
    <w:rsid w:val="00A86C52"/>
    <w:rsid w:val="00A90616"/>
    <w:rsid w:val="00A90CE9"/>
    <w:rsid w:val="00A91955"/>
    <w:rsid w:val="00A91CC5"/>
    <w:rsid w:val="00A91D67"/>
    <w:rsid w:val="00A92719"/>
    <w:rsid w:val="00A92778"/>
    <w:rsid w:val="00A9306C"/>
    <w:rsid w:val="00A939A0"/>
    <w:rsid w:val="00A949CB"/>
    <w:rsid w:val="00A9743F"/>
    <w:rsid w:val="00AA0182"/>
    <w:rsid w:val="00AA143F"/>
    <w:rsid w:val="00AA17B5"/>
    <w:rsid w:val="00AA1A31"/>
    <w:rsid w:val="00AA1ED2"/>
    <w:rsid w:val="00AA2096"/>
    <w:rsid w:val="00AA4DD7"/>
    <w:rsid w:val="00AA5CF5"/>
    <w:rsid w:val="00AB0B28"/>
    <w:rsid w:val="00AB0DCF"/>
    <w:rsid w:val="00AB1408"/>
    <w:rsid w:val="00AB3B6D"/>
    <w:rsid w:val="00AB405C"/>
    <w:rsid w:val="00AB41DC"/>
    <w:rsid w:val="00AB432D"/>
    <w:rsid w:val="00AB434A"/>
    <w:rsid w:val="00AB5C84"/>
    <w:rsid w:val="00AB67A6"/>
    <w:rsid w:val="00AB706C"/>
    <w:rsid w:val="00AB7853"/>
    <w:rsid w:val="00AC0E5D"/>
    <w:rsid w:val="00AC3082"/>
    <w:rsid w:val="00AC314E"/>
    <w:rsid w:val="00AC58DA"/>
    <w:rsid w:val="00AC6632"/>
    <w:rsid w:val="00AC75D1"/>
    <w:rsid w:val="00AC7887"/>
    <w:rsid w:val="00AC7896"/>
    <w:rsid w:val="00AD00ED"/>
    <w:rsid w:val="00AD4A22"/>
    <w:rsid w:val="00AD4B16"/>
    <w:rsid w:val="00AD61E2"/>
    <w:rsid w:val="00AD6F3B"/>
    <w:rsid w:val="00AE1105"/>
    <w:rsid w:val="00AE1873"/>
    <w:rsid w:val="00AE1952"/>
    <w:rsid w:val="00AE214F"/>
    <w:rsid w:val="00AE22A9"/>
    <w:rsid w:val="00AE263E"/>
    <w:rsid w:val="00AE2A4A"/>
    <w:rsid w:val="00AE2C2F"/>
    <w:rsid w:val="00AE3B08"/>
    <w:rsid w:val="00AE689C"/>
    <w:rsid w:val="00AF11C2"/>
    <w:rsid w:val="00AF1A99"/>
    <w:rsid w:val="00AF273D"/>
    <w:rsid w:val="00AF2A9D"/>
    <w:rsid w:val="00AF2E04"/>
    <w:rsid w:val="00AF4D21"/>
    <w:rsid w:val="00AF5C40"/>
    <w:rsid w:val="00AF62CB"/>
    <w:rsid w:val="00AF78EB"/>
    <w:rsid w:val="00B00986"/>
    <w:rsid w:val="00B00E52"/>
    <w:rsid w:val="00B01CA4"/>
    <w:rsid w:val="00B034AC"/>
    <w:rsid w:val="00B04B8B"/>
    <w:rsid w:val="00B07596"/>
    <w:rsid w:val="00B116E6"/>
    <w:rsid w:val="00B11887"/>
    <w:rsid w:val="00B12293"/>
    <w:rsid w:val="00B122AF"/>
    <w:rsid w:val="00B133BE"/>
    <w:rsid w:val="00B134BB"/>
    <w:rsid w:val="00B13BDB"/>
    <w:rsid w:val="00B156AB"/>
    <w:rsid w:val="00B15E80"/>
    <w:rsid w:val="00B16508"/>
    <w:rsid w:val="00B168AE"/>
    <w:rsid w:val="00B206E0"/>
    <w:rsid w:val="00B20AEB"/>
    <w:rsid w:val="00B21490"/>
    <w:rsid w:val="00B23515"/>
    <w:rsid w:val="00B2359F"/>
    <w:rsid w:val="00B2385C"/>
    <w:rsid w:val="00B258D6"/>
    <w:rsid w:val="00B2673A"/>
    <w:rsid w:val="00B31BFB"/>
    <w:rsid w:val="00B32961"/>
    <w:rsid w:val="00B33FD7"/>
    <w:rsid w:val="00B33FFB"/>
    <w:rsid w:val="00B36710"/>
    <w:rsid w:val="00B36A18"/>
    <w:rsid w:val="00B37F73"/>
    <w:rsid w:val="00B4293E"/>
    <w:rsid w:val="00B436D0"/>
    <w:rsid w:val="00B43A34"/>
    <w:rsid w:val="00B4451C"/>
    <w:rsid w:val="00B47AA6"/>
    <w:rsid w:val="00B5007F"/>
    <w:rsid w:val="00B5035B"/>
    <w:rsid w:val="00B508DA"/>
    <w:rsid w:val="00B5102F"/>
    <w:rsid w:val="00B5349C"/>
    <w:rsid w:val="00B53AE6"/>
    <w:rsid w:val="00B53FF7"/>
    <w:rsid w:val="00B54911"/>
    <w:rsid w:val="00B54A4F"/>
    <w:rsid w:val="00B54B56"/>
    <w:rsid w:val="00B558FD"/>
    <w:rsid w:val="00B6096B"/>
    <w:rsid w:val="00B61457"/>
    <w:rsid w:val="00B62C6C"/>
    <w:rsid w:val="00B65719"/>
    <w:rsid w:val="00B664FE"/>
    <w:rsid w:val="00B6771F"/>
    <w:rsid w:val="00B70437"/>
    <w:rsid w:val="00B7262F"/>
    <w:rsid w:val="00B73DEC"/>
    <w:rsid w:val="00B76342"/>
    <w:rsid w:val="00B76B86"/>
    <w:rsid w:val="00B804E9"/>
    <w:rsid w:val="00B813A7"/>
    <w:rsid w:val="00B82485"/>
    <w:rsid w:val="00B834D3"/>
    <w:rsid w:val="00B84971"/>
    <w:rsid w:val="00B866A6"/>
    <w:rsid w:val="00B87A25"/>
    <w:rsid w:val="00B87C5F"/>
    <w:rsid w:val="00B901D2"/>
    <w:rsid w:val="00B90CEA"/>
    <w:rsid w:val="00B9108C"/>
    <w:rsid w:val="00B91A52"/>
    <w:rsid w:val="00B91BD1"/>
    <w:rsid w:val="00B91E17"/>
    <w:rsid w:val="00B92D3E"/>
    <w:rsid w:val="00B9518D"/>
    <w:rsid w:val="00B969A9"/>
    <w:rsid w:val="00B96DF7"/>
    <w:rsid w:val="00BA07BE"/>
    <w:rsid w:val="00BA284D"/>
    <w:rsid w:val="00BA337D"/>
    <w:rsid w:val="00BA37E3"/>
    <w:rsid w:val="00BA3E2A"/>
    <w:rsid w:val="00BA575E"/>
    <w:rsid w:val="00BA69A7"/>
    <w:rsid w:val="00BA6B69"/>
    <w:rsid w:val="00BA6D85"/>
    <w:rsid w:val="00BB1BDE"/>
    <w:rsid w:val="00BB1E32"/>
    <w:rsid w:val="00BB29FC"/>
    <w:rsid w:val="00BB3C47"/>
    <w:rsid w:val="00BB4A3A"/>
    <w:rsid w:val="00BB58DE"/>
    <w:rsid w:val="00BB6324"/>
    <w:rsid w:val="00BB77AD"/>
    <w:rsid w:val="00BB7D4A"/>
    <w:rsid w:val="00BC00A7"/>
    <w:rsid w:val="00BC0D26"/>
    <w:rsid w:val="00BC29A9"/>
    <w:rsid w:val="00BC36F0"/>
    <w:rsid w:val="00BC3A76"/>
    <w:rsid w:val="00BC44AF"/>
    <w:rsid w:val="00BC4A0F"/>
    <w:rsid w:val="00BC500D"/>
    <w:rsid w:val="00BD0DB9"/>
    <w:rsid w:val="00BD18C2"/>
    <w:rsid w:val="00BD25A3"/>
    <w:rsid w:val="00BD2C06"/>
    <w:rsid w:val="00BD2C51"/>
    <w:rsid w:val="00BD328C"/>
    <w:rsid w:val="00BD3792"/>
    <w:rsid w:val="00BD3A86"/>
    <w:rsid w:val="00BD6429"/>
    <w:rsid w:val="00BE113C"/>
    <w:rsid w:val="00BE1180"/>
    <w:rsid w:val="00BE182B"/>
    <w:rsid w:val="00BE1B9C"/>
    <w:rsid w:val="00BE1DB3"/>
    <w:rsid w:val="00BE2869"/>
    <w:rsid w:val="00BE2B2E"/>
    <w:rsid w:val="00BE41DB"/>
    <w:rsid w:val="00BE41E5"/>
    <w:rsid w:val="00BE439B"/>
    <w:rsid w:val="00BE45A0"/>
    <w:rsid w:val="00BE5596"/>
    <w:rsid w:val="00BE6758"/>
    <w:rsid w:val="00BE6959"/>
    <w:rsid w:val="00BE7C5C"/>
    <w:rsid w:val="00BF0608"/>
    <w:rsid w:val="00BF0DE6"/>
    <w:rsid w:val="00BF41D6"/>
    <w:rsid w:val="00BF56DF"/>
    <w:rsid w:val="00BF7C83"/>
    <w:rsid w:val="00C0011C"/>
    <w:rsid w:val="00C00E29"/>
    <w:rsid w:val="00C0173E"/>
    <w:rsid w:val="00C0406F"/>
    <w:rsid w:val="00C04913"/>
    <w:rsid w:val="00C052E1"/>
    <w:rsid w:val="00C0542C"/>
    <w:rsid w:val="00C05963"/>
    <w:rsid w:val="00C05FA0"/>
    <w:rsid w:val="00C06365"/>
    <w:rsid w:val="00C06A08"/>
    <w:rsid w:val="00C06BF0"/>
    <w:rsid w:val="00C11828"/>
    <w:rsid w:val="00C11CFD"/>
    <w:rsid w:val="00C128C7"/>
    <w:rsid w:val="00C12E7F"/>
    <w:rsid w:val="00C17F5B"/>
    <w:rsid w:val="00C20459"/>
    <w:rsid w:val="00C206BA"/>
    <w:rsid w:val="00C20C98"/>
    <w:rsid w:val="00C215FE"/>
    <w:rsid w:val="00C219F0"/>
    <w:rsid w:val="00C21B8E"/>
    <w:rsid w:val="00C2264D"/>
    <w:rsid w:val="00C2330A"/>
    <w:rsid w:val="00C23F76"/>
    <w:rsid w:val="00C25F44"/>
    <w:rsid w:val="00C32C90"/>
    <w:rsid w:val="00C34952"/>
    <w:rsid w:val="00C35511"/>
    <w:rsid w:val="00C411B3"/>
    <w:rsid w:val="00C417BE"/>
    <w:rsid w:val="00C41C27"/>
    <w:rsid w:val="00C41F39"/>
    <w:rsid w:val="00C42D52"/>
    <w:rsid w:val="00C4379D"/>
    <w:rsid w:val="00C43A44"/>
    <w:rsid w:val="00C45017"/>
    <w:rsid w:val="00C46811"/>
    <w:rsid w:val="00C518C4"/>
    <w:rsid w:val="00C52BB9"/>
    <w:rsid w:val="00C5395E"/>
    <w:rsid w:val="00C55AA8"/>
    <w:rsid w:val="00C56505"/>
    <w:rsid w:val="00C56804"/>
    <w:rsid w:val="00C5688B"/>
    <w:rsid w:val="00C575D7"/>
    <w:rsid w:val="00C57E6D"/>
    <w:rsid w:val="00C612B1"/>
    <w:rsid w:val="00C620B4"/>
    <w:rsid w:val="00C623D5"/>
    <w:rsid w:val="00C62CDC"/>
    <w:rsid w:val="00C65ED9"/>
    <w:rsid w:val="00C677B6"/>
    <w:rsid w:val="00C702FE"/>
    <w:rsid w:val="00C7039C"/>
    <w:rsid w:val="00C70682"/>
    <w:rsid w:val="00C70791"/>
    <w:rsid w:val="00C730F4"/>
    <w:rsid w:val="00C74A65"/>
    <w:rsid w:val="00C761EC"/>
    <w:rsid w:val="00C83213"/>
    <w:rsid w:val="00C85212"/>
    <w:rsid w:val="00C8559B"/>
    <w:rsid w:val="00C86101"/>
    <w:rsid w:val="00C86CDA"/>
    <w:rsid w:val="00C86FC4"/>
    <w:rsid w:val="00C87129"/>
    <w:rsid w:val="00C87B37"/>
    <w:rsid w:val="00C9025B"/>
    <w:rsid w:val="00C924BE"/>
    <w:rsid w:val="00C926E4"/>
    <w:rsid w:val="00C92D33"/>
    <w:rsid w:val="00C92F7C"/>
    <w:rsid w:val="00C93FD9"/>
    <w:rsid w:val="00C95012"/>
    <w:rsid w:val="00C95114"/>
    <w:rsid w:val="00C957D8"/>
    <w:rsid w:val="00C9625B"/>
    <w:rsid w:val="00C9664D"/>
    <w:rsid w:val="00C967EF"/>
    <w:rsid w:val="00C968D3"/>
    <w:rsid w:val="00C96ADD"/>
    <w:rsid w:val="00C978F2"/>
    <w:rsid w:val="00C9790C"/>
    <w:rsid w:val="00C97B12"/>
    <w:rsid w:val="00CA0909"/>
    <w:rsid w:val="00CA1BCD"/>
    <w:rsid w:val="00CA2101"/>
    <w:rsid w:val="00CA229E"/>
    <w:rsid w:val="00CA2A68"/>
    <w:rsid w:val="00CA39D0"/>
    <w:rsid w:val="00CA4F5E"/>
    <w:rsid w:val="00CA764D"/>
    <w:rsid w:val="00CA7D45"/>
    <w:rsid w:val="00CB00B7"/>
    <w:rsid w:val="00CB0A73"/>
    <w:rsid w:val="00CB0CE1"/>
    <w:rsid w:val="00CB1050"/>
    <w:rsid w:val="00CB1215"/>
    <w:rsid w:val="00CB1B1F"/>
    <w:rsid w:val="00CB2389"/>
    <w:rsid w:val="00CB3500"/>
    <w:rsid w:val="00CB451C"/>
    <w:rsid w:val="00CB4851"/>
    <w:rsid w:val="00CB57D4"/>
    <w:rsid w:val="00CB622A"/>
    <w:rsid w:val="00CB687E"/>
    <w:rsid w:val="00CC038C"/>
    <w:rsid w:val="00CC1346"/>
    <w:rsid w:val="00CC19D6"/>
    <w:rsid w:val="00CC225B"/>
    <w:rsid w:val="00CC278D"/>
    <w:rsid w:val="00CC44CF"/>
    <w:rsid w:val="00CC5150"/>
    <w:rsid w:val="00CC747C"/>
    <w:rsid w:val="00CD05D7"/>
    <w:rsid w:val="00CD1EB2"/>
    <w:rsid w:val="00CD2799"/>
    <w:rsid w:val="00CD33DB"/>
    <w:rsid w:val="00CD34F3"/>
    <w:rsid w:val="00CD6FC9"/>
    <w:rsid w:val="00CD7F95"/>
    <w:rsid w:val="00CE0FED"/>
    <w:rsid w:val="00CE196E"/>
    <w:rsid w:val="00CE2091"/>
    <w:rsid w:val="00CE247A"/>
    <w:rsid w:val="00CE2A62"/>
    <w:rsid w:val="00CE2CB8"/>
    <w:rsid w:val="00CE4195"/>
    <w:rsid w:val="00CE494C"/>
    <w:rsid w:val="00CE525E"/>
    <w:rsid w:val="00CF1558"/>
    <w:rsid w:val="00CF6BEC"/>
    <w:rsid w:val="00CF6EE6"/>
    <w:rsid w:val="00D010E1"/>
    <w:rsid w:val="00D013CA"/>
    <w:rsid w:val="00D02162"/>
    <w:rsid w:val="00D03111"/>
    <w:rsid w:val="00D0334C"/>
    <w:rsid w:val="00D037A7"/>
    <w:rsid w:val="00D0529E"/>
    <w:rsid w:val="00D053A6"/>
    <w:rsid w:val="00D05A69"/>
    <w:rsid w:val="00D07A37"/>
    <w:rsid w:val="00D07BE5"/>
    <w:rsid w:val="00D07D23"/>
    <w:rsid w:val="00D10AD1"/>
    <w:rsid w:val="00D1200E"/>
    <w:rsid w:val="00D13D6F"/>
    <w:rsid w:val="00D142E8"/>
    <w:rsid w:val="00D14529"/>
    <w:rsid w:val="00D1575C"/>
    <w:rsid w:val="00D15C6E"/>
    <w:rsid w:val="00D163BD"/>
    <w:rsid w:val="00D16A8B"/>
    <w:rsid w:val="00D175C0"/>
    <w:rsid w:val="00D20B8F"/>
    <w:rsid w:val="00D21030"/>
    <w:rsid w:val="00D21106"/>
    <w:rsid w:val="00D22A81"/>
    <w:rsid w:val="00D2355D"/>
    <w:rsid w:val="00D24CED"/>
    <w:rsid w:val="00D2542C"/>
    <w:rsid w:val="00D274D4"/>
    <w:rsid w:val="00D276C9"/>
    <w:rsid w:val="00D27F55"/>
    <w:rsid w:val="00D3006B"/>
    <w:rsid w:val="00D310DE"/>
    <w:rsid w:val="00D31503"/>
    <w:rsid w:val="00D3252D"/>
    <w:rsid w:val="00D32F15"/>
    <w:rsid w:val="00D33424"/>
    <w:rsid w:val="00D336D1"/>
    <w:rsid w:val="00D3682B"/>
    <w:rsid w:val="00D36FB8"/>
    <w:rsid w:val="00D40082"/>
    <w:rsid w:val="00D40AF8"/>
    <w:rsid w:val="00D411AC"/>
    <w:rsid w:val="00D42386"/>
    <w:rsid w:val="00D424C0"/>
    <w:rsid w:val="00D445B0"/>
    <w:rsid w:val="00D4650D"/>
    <w:rsid w:val="00D47E4D"/>
    <w:rsid w:val="00D50147"/>
    <w:rsid w:val="00D503AE"/>
    <w:rsid w:val="00D5119D"/>
    <w:rsid w:val="00D51FD9"/>
    <w:rsid w:val="00D533AF"/>
    <w:rsid w:val="00D53891"/>
    <w:rsid w:val="00D55807"/>
    <w:rsid w:val="00D560D6"/>
    <w:rsid w:val="00D56CF2"/>
    <w:rsid w:val="00D5788B"/>
    <w:rsid w:val="00D57AC5"/>
    <w:rsid w:val="00D611F2"/>
    <w:rsid w:val="00D61520"/>
    <w:rsid w:val="00D62C06"/>
    <w:rsid w:val="00D63184"/>
    <w:rsid w:val="00D635FA"/>
    <w:rsid w:val="00D63602"/>
    <w:rsid w:val="00D66F61"/>
    <w:rsid w:val="00D67CE7"/>
    <w:rsid w:val="00D702A5"/>
    <w:rsid w:val="00D70C36"/>
    <w:rsid w:val="00D7148A"/>
    <w:rsid w:val="00D71D5F"/>
    <w:rsid w:val="00D7424D"/>
    <w:rsid w:val="00D74F0B"/>
    <w:rsid w:val="00D76193"/>
    <w:rsid w:val="00D76BD1"/>
    <w:rsid w:val="00D81EC3"/>
    <w:rsid w:val="00D82761"/>
    <w:rsid w:val="00D84334"/>
    <w:rsid w:val="00D84594"/>
    <w:rsid w:val="00D84CE2"/>
    <w:rsid w:val="00D851FC"/>
    <w:rsid w:val="00D9089F"/>
    <w:rsid w:val="00D91528"/>
    <w:rsid w:val="00D918BB"/>
    <w:rsid w:val="00D972F3"/>
    <w:rsid w:val="00DA2250"/>
    <w:rsid w:val="00DA33D4"/>
    <w:rsid w:val="00DA5CFF"/>
    <w:rsid w:val="00DA5F88"/>
    <w:rsid w:val="00DB0354"/>
    <w:rsid w:val="00DB1978"/>
    <w:rsid w:val="00DB204C"/>
    <w:rsid w:val="00DB2C0D"/>
    <w:rsid w:val="00DB6635"/>
    <w:rsid w:val="00DC18B0"/>
    <w:rsid w:val="00DC257E"/>
    <w:rsid w:val="00DC320D"/>
    <w:rsid w:val="00DC3D00"/>
    <w:rsid w:val="00DC3D68"/>
    <w:rsid w:val="00DC401C"/>
    <w:rsid w:val="00DC44C5"/>
    <w:rsid w:val="00DC4626"/>
    <w:rsid w:val="00DC49C9"/>
    <w:rsid w:val="00DC63BC"/>
    <w:rsid w:val="00DC6438"/>
    <w:rsid w:val="00DC7B12"/>
    <w:rsid w:val="00DC7DA0"/>
    <w:rsid w:val="00DD0461"/>
    <w:rsid w:val="00DD090C"/>
    <w:rsid w:val="00DD5C6D"/>
    <w:rsid w:val="00DD6038"/>
    <w:rsid w:val="00DD6FB0"/>
    <w:rsid w:val="00DD79B3"/>
    <w:rsid w:val="00DD7CC3"/>
    <w:rsid w:val="00DE2B66"/>
    <w:rsid w:val="00DE2BEB"/>
    <w:rsid w:val="00DE39DC"/>
    <w:rsid w:val="00DE3E34"/>
    <w:rsid w:val="00DE51A0"/>
    <w:rsid w:val="00DE5401"/>
    <w:rsid w:val="00DE6750"/>
    <w:rsid w:val="00DE7922"/>
    <w:rsid w:val="00DF04D9"/>
    <w:rsid w:val="00DF0E43"/>
    <w:rsid w:val="00DF0F56"/>
    <w:rsid w:val="00DF30AF"/>
    <w:rsid w:val="00DF3350"/>
    <w:rsid w:val="00DF3806"/>
    <w:rsid w:val="00DF3D46"/>
    <w:rsid w:val="00DF472C"/>
    <w:rsid w:val="00DF641E"/>
    <w:rsid w:val="00E00B94"/>
    <w:rsid w:val="00E04701"/>
    <w:rsid w:val="00E04963"/>
    <w:rsid w:val="00E04A80"/>
    <w:rsid w:val="00E05F31"/>
    <w:rsid w:val="00E07BB7"/>
    <w:rsid w:val="00E07FBA"/>
    <w:rsid w:val="00E10EF9"/>
    <w:rsid w:val="00E123E0"/>
    <w:rsid w:val="00E127B5"/>
    <w:rsid w:val="00E12E4B"/>
    <w:rsid w:val="00E13F83"/>
    <w:rsid w:val="00E17461"/>
    <w:rsid w:val="00E17B54"/>
    <w:rsid w:val="00E17E00"/>
    <w:rsid w:val="00E21D47"/>
    <w:rsid w:val="00E22785"/>
    <w:rsid w:val="00E2564F"/>
    <w:rsid w:val="00E257E8"/>
    <w:rsid w:val="00E26355"/>
    <w:rsid w:val="00E26A11"/>
    <w:rsid w:val="00E2749C"/>
    <w:rsid w:val="00E279CD"/>
    <w:rsid w:val="00E3062A"/>
    <w:rsid w:val="00E3070E"/>
    <w:rsid w:val="00E30783"/>
    <w:rsid w:val="00E3194B"/>
    <w:rsid w:val="00E320D8"/>
    <w:rsid w:val="00E33240"/>
    <w:rsid w:val="00E34C5A"/>
    <w:rsid w:val="00E3516C"/>
    <w:rsid w:val="00E430A3"/>
    <w:rsid w:val="00E430A4"/>
    <w:rsid w:val="00E4543A"/>
    <w:rsid w:val="00E45E6B"/>
    <w:rsid w:val="00E46997"/>
    <w:rsid w:val="00E472E9"/>
    <w:rsid w:val="00E47B4D"/>
    <w:rsid w:val="00E5015D"/>
    <w:rsid w:val="00E503AF"/>
    <w:rsid w:val="00E50E87"/>
    <w:rsid w:val="00E51BE4"/>
    <w:rsid w:val="00E531FB"/>
    <w:rsid w:val="00E55225"/>
    <w:rsid w:val="00E55D20"/>
    <w:rsid w:val="00E56BE3"/>
    <w:rsid w:val="00E57105"/>
    <w:rsid w:val="00E579AC"/>
    <w:rsid w:val="00E60E24"/>
    <w:rsid w:val="00E63B4C"/>
    <w:rsid w:val="00E63C31"/>
    <w:rsid w:val="00E6495B"/>
    <w:rsid w:val="00E64A49"/>
    <w:rsid w:val="00E66219"/>
    <w:rsid w:val="00E6652D"/>
    <w:rsid w:val="00E667D8"/>
    <w:rsid w:val="00E70528"/>
    <w:rsid w:val="00E73A1B"/>
    <w:rsid w:val="00E740BE"/>
    <w:rsid w:val="00E75041"/>
    <w:rsid w:val="00E76230"/>
    <w:rsid w:val="00E77A29"/>
    <w:rsid w:val="00E8099E"/>
    <w:rsid w:val="00E834D9"/>
    <w:rsid w:val="00E83634"/>
    <w:rsid w:val="00E8499D"/>
    <w:rsid w:val="00E85A76"/>
    <w:rsid w:val="00E86E44"/>
    <w:rsid w:val="00E8739E"/>
    <w:rsid w:val="00E8779A"/>
    <w:rsid w:val="00E925AB"/>
    <w:rsid w:val="00E93B47"/>
    <w:rsid w:val="00E9444D"/>
    <w:rsid w:val="00E960EF"/>
    <w:rsid w:val="00E97A6E"/>
    <w:rsid w:val="00EA1A63"/>
    <w:rsid w:val="00EA224E"/>
    <w:rsid w:val="00EA25AA"/>
    <w:rsid w:val="00EA2F2B"/>
    <w:rsid w:val="00EA423C"/>
    <w:rsid w:val="00EA58DF"/>
    <w:rsid w:val="00EA74A9"/>
    <w:rsid w:val="00EB0362"/>
    <w:rsid w:val="00EB03C2"/>
    <w:rsid w:val="00EB0EFA"/>
    <w:rsid w:val="00EB1F73"/>
    <w:rsid w:val="00EB279E"/>
    <w:rsid w:val="00EB33B8"/>
    <w:rsid w:val="00EB481F"/>
    <w:rsid w:val="00EB5540"/>
    <w:rsid w:val="00EB6552"/>
    <w:rsid w:val="00EB6E60"/>
    <w:rsid w:val="00EB769F"/>
    <w:rsid w:val="00EB79F7"/>
    <w:rsid w:val="00EC079E"/>
    <w:rsid w:val="00EC133E"/>
    <w:rsid w:val="00EC1D9F"/>
    <w:rsid w:val="00EC43F5"/>
    <w:rsid w:val="00EC4758"/>
    <w:rsid w:val="00EC4D28"/>
    <w:rsid w:val="00EC554A"/>
    <w:rsid w:val="00EC6465"/>
    <w:rsid w:val="00EC7913"/>
    <w:rsid w:val="00EC7D35"/>
    <w:rsid w:val="00EC7E4A"/>
    <w:rsid w:val="00ED0053"/>
    <w:rsid w:val="00ED0913"/>
    <w:rsid w:val="00ED0E12"/>
    <w:rsid w:val="00ED2EF5"/>
    <w:rsid w:val="00ED33CA"/>
    <w:rsid w:val="00ED3432"/>
    <w:rsid w:val="00ED5DB7"/>
    <w:rsid w:val="00ED6C27"/>
    <w:rsid w:val="00ED7DDE"/>
    <w:rsid w:val="00ED7EB5"/>
    <w:rsid w:val="00EE0CEE"/>
    <w:rsid w:val="00EE2B81"/>
    <w:rsid w:val="00EE3343"/>
    <w:rsid w:val="00EE4795"/>
    <w:rsid w:val="00EE482E"/>
    <w:rsid w:val="00EE4BC8"/>
    <w:rsid w:val="00EE63C8"/>
    <w:rsid w:val="00EE6FB1"/>
    <w:rsid w:val="00EF149D"/>
    <w:rsid w:val="00EF31E8"/>
    <w:rsid w:val="00EF3415"/>
    <w:rsid w:val="00EF3748"/>
    <w:rsid w:val="00EF3B02"/>
    <w:rsid w:val="00EF6CFE"/>
    <w:rsid w:val="00F00589"/>
    <w:rsid w:val="00F007DB"/>
    <w:rsid w:val="00F00E53"/>
    <w:rsid w:val="00F0355B"/>
    <w:rsid w:val="00F03B9E"/>
    <w:rsid w:val="00F03FE3"/>
    <w:rsid w:val="00F049B4"/>
    <w:rsid w:val="00F04DAA"/>
    <w:rsid w:val="00F05164"/>
    <w:rsid w:val="00F06012"/>
    <w:rsid w:val="00F079F9"/>
    <w:rsid w:val="00F07B86"/>
    <w:rsid w:val="00F10A94"/>
    <w:rsid w:val="00F126C7"/>
    <w:rsid w:val="00F12901"/>
    <w:rsid w:val="00F12CBA"/>
    <w:rsid w:val="00F13AA6"/>
    <w:rsid w:val="00F1422C"/>
    <w:rsid w:val="00F20A01"/>
    <w:rsid w:val="00F20C46"/>
    <w:rsid w:val="00F22989"/>
    <w:rsid w:val="00F24071"/>
    <w:rsid w:val="00F30252"/>
    <w:rsid w:val="00F30951"/>
    <w:rsid w:val="00F319B9"/>
    <w:rsid w:val="00F3202D"/>
    <w:rsid w:val="00F32A99"/>
    <w:rsid w:val="00F3507F"/>
    <w:rsid w:val="00F35A44"/>
    <w:rsid w:val="00F36EE4"/>
    <w:rsid w:val="00F37483"/>
    <w:rsid w:val="00F4055F"/>
    <w:rsid w:val="00F40C3D"/>
    <w:rsid w:val="00F40FD5"/>
    <w:rsid w:val="00F4316D"/>
    <w:rsid w:val="00F43AD4"/>
    <w:rsid w:val="00F4433D"/>
    <w:rsid w:val="00F44CFE"/>
    <w:rsid w:val="00F45330"/>
    <w:rsid w:val="00F51A93"/>
    <w:rsid w:val="00F541AC"/>
    <w:rsid w:val="00F543D7"/>
    <w:rsid w:val="00F63708"/>
    <w:rsid w:val="00F64B16"/>
    <w:rsid w:val="00F66881"/>
    <w:rsid w:val="00F66BF5"/>
    <w:rsid w:val="00F71236"/>
    <w:rsid w:val="00F7284B"/>
    <w:rsid w:val="00F73B63"/>
    <w:rsid w:val="00F75182"/>
    <w:rsid w:val="00F75910"/>
    <w:rsid w:val="00F7616D"/>
    <w:rsid w:val="00F7789A"/>
    <w:rsid w:val="00F8275E"/>
    <w:rsid w:val="00F83A32"/>
    <w:rsid w:val="00F84754"/>
    <w:rsid w:val="00F85D8F"/>
    <w:rsid w:val="00F869AC"/>
    <w:rsid w:val="00F86C42"/>
    <w:rsid w:val="00F87726"/>
    <w:rsid w:val="00F87AAD"/>
    <w:rsid w:val="00F901D5"/>
    <w:rsid w:val="00F901E5"/>
    <w:rsid w:val="00F90FAD"/>
    <w:rsid w:val="00F91055"/>
    <w:rsid w:val="00F91272"/>
    <w:rsid w:val="00F913ED"/>
    <w:rsid w:val="00F92C7F"/>
    <w:rsid w:val="00F9451E"/>
    <w:rsid w:val="00F95967"/>
    <w:rsid w:val="00FA1014"/>
    <w:rsid w:val="00FA30B7"/>
    <w:rsid w:val="00FA3DC8"/>
    <w:rsid w:val="00FA4DD6"/>
    <w:rsid w:val="00FA4E7A"/>
    <w:rsid w:val="00FA66ED"/>
    <w:rsid w:val="00FA6BEF"/>
    <w:rsid w:val="00FA7088"/>
    <w:rsid w:val="00FA7E46"/>
    <w:rsid w:val="00FB179D"/>
    <w:rsid w:val="00FB1E86"/>
    <w:rsid w:val="00FB24CF"/>
    <w:rsid w:val="00FB3AA5"/>
    <w:rsid w:val="00FB5F99"/>
    <w:rsid w:val="00FB657D"/>
    <w:rsid w:val="00FB6F76"/>
    <w:rsid w:val="00FB7468"/>
    <w:rsid w:val="00FB7905"/>
    <w:rsid w:val="00FC0849"/>
    <w:rsid w:val="00FC0953"/>
    <w:rsid w:val="00FC0E1B"/>
    <w:rsid w:val="00FC1B0B"/>
    <w:rsid w:val="00FC24E0"/>
    <w:rsid w:val="00FC38FB"/>
    <w:rsid w:val="00FC3EBF"/>
    <w:rsid w:val="00FC3ED8"/>
    <w:rsid w:val="00FC5F67"/>
    <w:rsid w:val="00FC7842"/>
    <w:rsid w:val="00FD1291"/>
    <w:rsid w:val="00FD1CF2"/>
    <w:rsid w:val="00FD2CFC"/>
    <w:rsid w:val="00FD2DF1"/>
    <w:rsid w:val="00FD2FAA"/>
    <w:rsid w:val="00FE064C"/>
    <w:rsid w:val="00FE071D"/>
    <w:rsid w:val="00FE0E9C"/>
    <w:rsid w:val="00FE4B8D"/>
    <w:rsid w:val="00FE4EEB"/>
    <w:rsid w:val="00FE510A"/>
    <w:rsid w:val="00FE52CE"/>
    <w:rsid w:val="00FE7591"/>
    <w:rsid w:val="00FF36E8"/>
    <w:rsid w:val="00FF4CE3"/>
    <w:rsid w:val="00FF5E2F"/>
    <w:rsid w:val="00FF61A5"/>
    <w:rsid w:val="00FF61EE"/>
    <w:rsid w:val="00FF6BEC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4A2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4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497</Words>
  <Characters>2836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USB</cp:lastModifiedBy>
  <cp:revision>4</cp:revision>
  <cp:lastPrinted>2017-06-23T10:41:00Z</cp:lastPrinted>
  <dcterms:created xsi:type="dcterms:W3CDTF">2017-06-23T10:30:00Z</dcterms:created>
  <dcterms:modified xsi:type="dcterms:W3CDTF">2017-06-23T10:43:00Z</dcterms:modified>
</cp:coreProperties>
</file>