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F" w:rsidRPr="00D23130" w:rsidRDefault="00510F8F" w:rsidP="00D2313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i/>
          <w:sz w:val="28"/>
          <w:szCs w:val="28"/>
          <w:lang w:eastAsia="ru-RU"/>
        </w:rPr>
        <w:t>ПРОЕКТ</w:t>
      </w:r>
    </w:p>
    <w:p w:rsidR="00510F8F" w:rsidRPr="00D23130" w:rsidRDefault="00510F8F" w:rsidP="00D2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Кельтеевский сельсовет муниципального района Калтасинский район Республики Башкортостан</w:t>
      </w:r>
    </w:p>
    <w:p w:rsidR="00510F8F" w:rsidRPr="00D23130" w:rsidRDefault="00510F8F" w:rsidP="00D2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10F8F" w:rsidRPr="00D23130" w:rsidRDefault="00510F8F" w:rsidP="00D2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10F8F" w:rsidRPr="00D23130" w:rsidRDefault="00510F8F" w:rsidP="00D231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 xml:space="preserve">«20» </w:t>
      </w:r>
      <w:r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Pr="00D23130">
        <w:rPr>
          <w:rFonts w:ascii="Times New Roman" w:hAnsi="Times New Roman"/>
          <w:b/>
          <w:sz w:val="28"/>
          <w:szCs w:val="28"/>
          <w:lang w:eastAsia="ru-RU"/>
        </w:rPr>
        <w:t xml:space="preserve"> 2020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01/03</w:t>
      </w:r>
    </w:p>
    <w:p w:rsidR="00510F8F" w:rsidRDefault="00510F8F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F8F" w:rsidRPr="00391F97" w:rsidRDefault="00510F8F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510F8F" w:rsidRPr="00D23130" w:rsidRDefault="00510F8F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D23130">
        <w:rPr>
          <w:rFonts w:ascii="Times New Roman" w:hAnsi="Times New Roman"/>
          <w:b/>
          <w:sz w:val="28"/>
          <w:szCs w:val="28"/>
          <w:lang w:eastAsia="ru-RU"/>
        </w:rPr>
        <w:t>администрации сельского поселения Кельтеевский сельсовет муниципального района Калтасинский район Республики Башкортостан</w:t>
      </w:r>
    </w:p>
    <w:p w:rsidR="00510F8F" w:rsidRPr="00D23130" w:rsidRDefault="00510F8F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F8F" w:rsidRPr="00D23130" w:rsidRDefault="00510F8F" w:rsidP="00D231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D23130">
        <w:rPr>
          <w:rFonts w:ascii="Times New Roman" w:hAnsi="Times New Roman"/>
          <w:sz w:val="28"/>
          <w:szCs w:val="28"/>
          <w:lang w:eastAsia="ru-RU"/>
        </w:rPr>
        <w:t>сельского поселения Кельтеевский сельсовет муниципального района Калтасинский район Республики Башкортостан</w:t>
      </w:r>
    </w:p>
    <w:p w:rsidR="00510F8F" w:rsidRDefault="00510F8F" w:rsidP="00D23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8F" w:rsidRPr="00D23130" w:rsidRDefault="00510F8F" w:rsidP="00D23130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/>
        </w:rPr>
      </w:pPr>
      <w:r w:rsidRPr="00D23130">
        <w:rPr>
          <w:rFonts w:ascii="Times New Roman" w:hAnsi="Times New Roman"/>
          <w:sz w:val="28"/>
          <w:szCs w:val="28"/>
          <w:lang/>
        </w:rPr>
        <w:t>ПОСТАНОВЛЯЕТ:</w:t>
      </w:r>
    </w:p>
    <w:p w:rsidR="00510F8F" w:rsidRPr="00D23130" w:rsidRDefault="00510F8F" w:rsidP="00D23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391F97">
        <w:rPr>
          <w:rFonts w:ascii="Times New Roman" w:hAnsi="Times New Roman"/>
          <w:sz w:val="28"/>
          <w:szCs w:val="28"/>
        </w:rPr>
        <w:t>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130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Кельтеевский сельсовет муниципального района Калтасинский район Республики Башкортостан  </w:t>
      </w:r>
      <w:r w:rsidRPr="00D23130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D23130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Кельтеевский сельсовет муниципального района Калтасинский район Республики Башкортостан. </w:t>
      </w:r>
    </w:p>
    <w:p w:rsidR="00510F8F" w:rsidRPr="00D23130" w:rsidRDefault="00510F8F" w:rsidP="00D23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130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06 от 23.01.2017 года «Об утверждении Административного регламента </w:t>
      </w:r>
      <w:r w:rsidRPr="00D23130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91F97">
        <w:rPr>
          <w:rFonts w:ascii="Times New Roman" w:hAnsi="Times New Roman"/>
          <w:sz w:val="28"/>
          <w:szCs w:val="28"/>
        </w:rPr>
        <w:t>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10F8F" w:rsidRPr="00D23130" w:rsidRDefault="00510F8F" w:rsidP="00D2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10F8F" w:rsidRPr="00D23130" w:rsidRDefault="00510F8F" w:rsidP="00D2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4. Настоящее Постановление опубликовать (обнародовать) на доске объявлений в здании администрации сельского поселения Кельтеевский сельсовет по адресу: д.Большой Кельтей, ул.Колхозная, д.13 и на официальном сайте в сети интернет</w:t>
      </w:r>
      <w:r w:rsidRPr="00D23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13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D23130">
        <w:rPr>
          <w:rFonts w:ascii="Times New Roman" w:hAnsi="Times New Roman"/>
          <w:sz w:val="28"/>
          <w:szCs w:val="28"/>
          <w:lang w:eastAsia="ru-RU"/>
        </w:rPr>
        <w:t>://</w:t>
      </w:r>
      <w:r w:rsidRPr="00D23130">
        <w:rPr>
          <w:rFonts w:ascii="Times New Roman" w:hAnsi="Times New Roman"/>
          <w:sz w:val="28"/>
          <w:szCs w:val="28"/>
          <w:lang w:val="en-US" w:eastAsia="ru-RU"/>
        </w:rPr>
        <w:t>keltey</w:t>
      </w:r>
      <w:r w:rsidRPr="00D23130">
        <w:rPr>
          <w:rFonts w:ascii="Times New Roman" w:hAnsi="Times New Roman"/>
          <w:sz w:val="28"/>
          <w:szCs w:val="28"/>
          <w:lang w:eastAsia="ru-RU"/>
        </w:rPr>
        <w:t>.</w:t>
      </w:r>
      <w:r w:rsidRPr="00D23130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510F8F" w:rsidRPr="00D23130" w:rsidRDefault="00510F8F" w:rsidP="00D2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10F8F" w:rsidRPr="00D23130" w:rsidRDefault="00510F8F" w:rsidP="00D2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8F" w:rsidRDefault="00510F8F" w:rsidP="0018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Б.Р.Рашитов</w:t>
      </w:r>
    </w:p>
    <w:p w:rsidR="00510F8F" w:rsidRDefault="00510F8F" w:rsidP="0018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10F8F" w:rsidRPr="00ED7BB6" w:rsidRDefault="00510F8F" w:rsidP="00ED7BB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</w:p>
    <w:p w:rsidR="00510F8F" w:rsidRPr="00ED7BB6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>постановлением Администрации</w:t>
      </w:r>
    </w:p>
    <w:p w:rsidR="00510F8F" w:rsidRPr="00ED7BB6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Кельтеевский </w:t>
      </w:r>
    </w:p>
    <w:p w:rsidR="00510F8F" w:rsidRPr="00ED7BB6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сельсовет муниципального района </w:t>
      </w:r>
    </w:p>
    <w:p w:rsidR="00510F8F" w:rsidRPr="00ED7BB6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Калтасинский район Республики </w:t>
      </w:r>
    </w:p>
    <w:p w:rsidR="00510F8F" w:rsidRPr="00ED7BB6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Башкортостан от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7BB6">
        <w:rPr>
          <w:rFonts w:ascii="Times New Roman" w:hAnsi="Times New Roman"/>
          <w:b/>
          <w:sz w:val="24"/>
          <w:szCs w:val="24"/>
          <w:lang w:eastAsia="ru-RU"/>
        </w:rPr>
        <w:t>0.0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.2020 года </w:t>
      </w:r>
    </w:p>
    <w:p w:rsidR="00510F8F" w:rsidRPr="00ED7BB6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01/03</w:t>
      </w:r>
    </w:p>
    <w:p w:rsidR="00510F8F" w:rsidRPr="00391F97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10F8F" w:rsidRPr="00391F97" w:rsidRDefault="00510F8F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F8F" w:rsidRPr="001813F8" w:rsidRDefault="00510F8F" w:rsidP="00E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13F8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1813F8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сельского поселения Кельтеевский сельсовет муниципального района Калтасинский район Республики Башкортостан</w:t>
      </w: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10F8F" w:rsidRPr="001813F8" w:rsidRDefault="00510F8F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510F8F" w:rsidRPr="001813F8" w:rsidRDefault="00510F8F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813F8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13F8">
        <w:rPr>
          <w:rFonts w:ascii="Times New Roman" w:hAnsi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510F8F" w:rsidRPr="001813F8" w:rsidRDefault="00510F8F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510F8F" w:rsidRPr="001813F8" w:rsidRDefault="00510F8F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Кельтеевский сельсовет муниципального района Калтасинский район Республики Башкортостан </w:t>
      </w:r>
      <w:r w:rsidRPr="001813F8">
        <w:rPr>
          <w:rFonts w:ascii="Times New Roman" w:hAnsi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510F8F" w:rsidRPr="001813F8" w:rsidRDefault="00510F8F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 телефону в Администрации или РГАУ МФЦ;</w:t>
      </w:r>
    </w:p>
    <w:p w:rsidR="00510F8F" w:rsidRPr="001813F8" w:rsidRDefault="00510F8F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510F8F" w:rsidRPr="001813F8" w:rsidRDefault="00510F8F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510F8F" w:rsidRPr="001813F8" w:rsidRDefault="00510F8F" w:rsidP="00ED7BB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10F8F" w:rsidRPr="001813F8" w:rsidRDefault="00510F8F" w:rsidP="00ED7BB6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Кельтеевский сельсовет муниципального района Калтасинский район Республики Башкортостан </w:t>
      </w:r>
      <w:r w:rsidRPr="001813F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1813F8">
        <w:rPr>
          <w:rFonts w:ascii="Times New Roman" w:hAnsi="Times New Roman"/>
          <w:sz w:val="24"/>
          <w:szCs w:val="24"/>
          <w:lang w:eastAsia="ru-RU"/>
        </w:rPr>
        <w:t>://</w:t>
      </w:r>
      <w:r w:rsidRPr="001813F8">
        <w:rPr>
          <w:rFonts w:ascii="Times New Roman" w:hAnsi="Times New Roman"/>
          <w:sz w:val="24"/>
          <w:szCs w:val="24"/>
          <w:lang w:val="en-US" w:eastAsia="ru-RU"/>
        </w:rPr>
        <w:t>keltey</w:t>
      </w:r>
      <w:r w:rsidRPr="001813F8">
        <w:rPr>
          <w:rFonts w:ascii="Times New Roman" w:hAnsi="Times New Roman"/>
          <w:sz w:val="24"/>
          <w:szCs w:val="24"/>
          <w:lang w:eastAsia="ru-RU"/>
        </w:rPr>
        <w:t>.</w:t>
      </w:r>
      <w:r w:rsidRPr="001813F8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1813F8">
        <w:rPr>
          <w:rFonts w:ascii="Times New Roman" w:hAnsi="Times New Roman"/>
          <w:sz w:val="24"/>
          <w:szCs w:val="24"/>
          <w:lang w:eastAsia="ru-RU"/>
        </w:rPr>
        <w:t>;</w:t>
      </w:r>
    </w:p>
    <w:p w:rsidR="00510F8F" w:rsidRPr="001813F8" w:rsidRDefault="00510F8F" w:rsidP="00ED7BB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1813F8">
        <w:rPr>
          <w:rFonts w:ascii="Times New Roman" w:hAnsi="Times New Roman"/>
          <w:i/>
          <w:sz w:val="24"/>
          <w:szCs w:val="24"/>
        </w:rPr>
        <w:t xml:space="preserve"> </w:t>
      </w:r>
      <w:r w:rsidRPr="001813F8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510F8F" w:rsidRPr="001813F8" w:rsidRDefault="00510F8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510F8F" w:rsidRPr="001813F8" w:rsidRDefault="00510F8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1813F8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813F8">
          <w:rPr>
            <w:rFonts w:ascii="Times New Roman" w:hAnsi="Times New Roman"/>
            <w:sz w:val="24"/>
            <w:szCs w:val="24"/>
          </w:rPr>
          <w:t>2006 г</w:t>
        </w:r>
      </w:smartTag>
      <w:r w:rsidRPr="001813F8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1.8. На РПГУ размещается следующая информация: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510F8F" w:rsidRPr="001813F8" w:rsidRDefault="00510F8F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510F8F" w:rsidRPr="001813F8" w:rsidRDefault="00510F8F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10F8F" w:rsidRPr="001813F8" w:rsidRDefault="00510F8F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10F8F" w:rsidRPr="001813F8" w:rsidRDefault="00510F8F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510F8F" w:rsidRPr="001813F8" w:rsidRDefault="00510F8F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1.14. С</w:t>
      </w:r>
      <w:r w:rsidRPr="001813F8">
        <w:rPr>
          <w:rFonts w:ascii="Times New Roman" w:hAnsi="Times New Roman"/>
          <w:bCs/>
          <w:sz w:val="24"/>
          <w:szCs w:val="24"/>
        </w:rPr>
        <w:t>правочная информация:</w:t>
      </w:r>
    </w:p>
    <w:p w:rsidR="00510F8F" w:rsidRPr="001813F8" w:rsidRDefault="00510F8F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510F8F" w:rsidRPr="001813F8" w:rsidRDefault="00510F8F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510F8F" w:rsidRPr="001813F8" w:rsidRDefault="00510F8F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510F8F" w:rsidRPr="001813F8" w:rsidRDefault="00510F8F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1813F8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813F8">
        <w:rPr>
          <w:rFonts w:ascii="Times New Roman" w:hAnsi="Times New Roman"/>
          <w:bCs/>
          <w:sz w:val="24"/>
          <w:szCs w:val="24"/>
        </w:rPr>
        <w:t xml:space="preserve"> «</w:t>
      </w:r>
      <w:r w:rsidRPr="001813F8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2.1. </w:t>
      </w:r>
      <w:r w:rsidRPr="001813F8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1813F8">
        <w:rPr>
          <w:rFonts w:ascii="Times New Roman" w:hAnsi="Times New Roman"/>
          <w:b/>
          <w:sz w:val="24"/>
          <w:szCs w:val="24"/>
        </w:rPr>
        <w:t>услугу</w:t>
      </w:r>
    </w:p>
    <w:p w:rsidR="00510F8F" w:rsidRPr="001813F8" w:rsidRDefault="00510F8F" w:rsidP="00ED7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1813F8">
        <w:rPr>
          <w:rFonts w:ascii="Times New Roman" w:hAnsi="Times New Roman"/>
          <w:sz w:val="24"/>
          <w:szCs w:val="24"/>
          <w:lang w:eastAsia="ru-RU"/>
        </w:rPr>
        <w:t>Администрацией сельского поселения Кельтеевский сельсовет муниципального района Калтасинский район Республики Башкортостан  в лице главы сельского поселения Кельтеевский сельсовет муниципального района Калтасинский район Республики Башкортостан.</w:t>
      </w:r>
    </w:p>
    <w:p w:rsidR="00510F8F" w:rsidRPr="001813F8" w:rsidRDefault="00510F8F" w:rsidP="00ED7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510F8F" w:rsidRPr="001813F8" w:rsidRDefault="00510F8F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510F8F" w:rsidRPr="001813F8" w:rsidRDefault="00510F8F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510F8F" w:rsidRPr="001813F8" w:rsidRDefault="00510F8F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510F8F" w:rsidRPr="001813F8" w:rsidRDefault="00510F8F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2) мотивированный отказ в </w:t>
      </w:r>
      <w:r w:rsidRPr="001813F8">
        <w:rPr>
          <w:rFonts w:ascii="Times New Roman" w:hAnsi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1813F8">
        <w:rPr>
          <w:rFonts w:ascii="Times New Roman" w:hAnsi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</w:t>
      </w:r>
    </w:p>
    <w:p w:rsidR="00510F8F" w:rsidRPr="001813F8" w:rsidRDefault="00510F8F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510F8F" w:rsidRPr="001813F8" w:rsidRDefault="00510F8F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510F8F" w:rsidRPr="001813F8" w:rsidRDefault="00510F8F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10F8F" w:rsidRPr="001813F8" w:rsidRDefault="00510F8F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10F8F" w:rsidRPr="001813F8" w:rsidRDefault="00510F8F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510F8F" w:rsidRPr="001813F8" w:rsidRDefault="00510F8F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1813F8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10F8F" w:rsidRPr="001813F8" w:rsidRDefault="00510F8F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813F8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Администрации, в </w:t>
      </w:r>
      <w:r w:rsidRPr="001813F8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813F8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0F8F" w:rsidRPr="001813F8" w:rsidRDefault="00510F8F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1) Заявление о </w:t>
      </w:r>
      <w:r w:rsidRPr="001813F8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1813F8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 1 к </w:t>
      </w:r>
      <w:r w:rsidRPr="001813F8">
        <w:rPr>
          <w:rFonts w:ascii="Times New Roman" w:hAnsi="Times New Roman"/>
          <w:sz w:val="24"/>
          <w:szCs w:val="24"/>
        </w:rPr>
        <w:t>настоящему</w:t>
      </w:r>
      <w:r w:rsidRPr="001813F8">
        <w:rPr>
          <w:rFonts w:ascii="Times New Roman" w:hAnsi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510F8F" w:rsidRPr="001813F8" w:rsidRDefault="00510F8F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Заявление подается:</w:t>
      </w:r>
    </w:p>
    <w:p w:rsidR="00510F8F" w:rsidRPr="001813F8" w:rsidRDefault="00510F8F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510F8F" w:rsidRPr="001813F8" w:rsidRDefault="00510F8F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2) Д</w:t>
      </w:r>
      <w:r w:rsidRPr="001813F8">
        <w:rPr>
          <w:rFonts w:ascii="Times New Roman" w:hAnsi="Times New Roman"/>
          <w:sz w:val="24"/>
          <w:szCs w:val="24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3) Свидетельства о рождении несовершеннолетних членов семьи, не достигших 14-летнего возраста.</w:t>
      </w:r>
    </w:p>
    <w:p w:rsidR="00510F8F" w:rsidRPr="001813F8" w:rsidRDefault="00510F8F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510F8F" w:rsidRPr="001813F8" w:rsidRDefault="00510F8F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510F8F" w:rsidRPr="001813F8" w:rsidRDefault="00510F8F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510F8F" w:rsidRPr="001813F8" w:rsidRDefault="00510F8F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510F8F" w:rsidRPr="001813F8" w:rsidRDefault="00510F8F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510F8F" w:rsidRPr="001813F8" w:rsidRDefault="00510F8F" w:rsidP="000C06E9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510F8F" w:rsidRPr="001813F8" w:rsidRDefault="00510F8F" w:rsidP="000C06E9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10F8F" w:rsidRPr="001813F8" w:rsidRDefault="00510F8F" w:rsidP="00522B81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510F8F" w:rsidRPr="001813F8" w:rsidRDefault="00510F8F" w:rsidP="00522B81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510F8F" w:rsidRPr="001813F8" w:rsidRDefault="00510F8F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510F8F" w:rsidRPr="001813F8" w:rsidRDefault="00510F8F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510F8F" w:rsidRPr="001813F8" w:rsidRDefault="00510F8F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переходе прав на недвижимое имущество;</w:t>
      </w:r>
    </w:p>
    <w:p w:rsidR="00510F8F" w:rsidRPr="001813F8" w:rsidRDefault="00510F8F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2) справка из </w:t>
      </w:r>
      <w:r w:rsidRPr="001813F8">
        <w:rPr>
          <w:rFonts w:ascii="Times New Roman" w:hAnsi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813F8">
        <w:rPr>
          <w:rFonts w:ascii="Times New Roman" w:hAnsi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0F8F" w:rsidRPr="001813F8" w:rsidRDefault="00510F8F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510F8F" w:rsidRPr="001813F8" w:rsidRDefault="00510F8F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510F8F" w:rsidRPr="001813F8" w:rsidRDefault="00510F8F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510F8F" w:rsidRPr="001813F8" w:rsidRDefault="00510F8F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0F8F" w:rsidRPr="001813F8" w:rsidRDefault="00510F8F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1813F8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1813F8">
        <w:rPr>
          <w:rFonts w:ascii="Times New Roman" w:hAnsi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0F8F" w:rsidRPr="001813F8" w:rsidRDefault="00510F8F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10F8F" w:rsidRPr="001813F8" w:rsidRDefault="00510F8F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510F8F" w:rsidRPr="001813F8" w:rsidRDefault="00510F8F" w:rsidP="00C36206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10F8F" w:rsidRPr="001813F8" w:rsidRDefault="00510F8F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510F8F" w:rsidRPr="001813F8" w:rsidRDefault="00510F8F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2.15. </w:t>
      </w:r>
      <w:r w:rsidRPr="001813F8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1813F8">
        <w:rPr>
          <w:rFonts w:ascii="Times New Roman" w:hAnsi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Pr="001813F8">
        <w:rPr>
          <w:rStyle w:val="fontstyle01"/>
          <w:rFonts w:ascii="Times New Roman" w:hAnsi="Times New Roman"/>
          <w:color w:val="auto"/>
          <w:sz w:val="24"/>
          <w:szCs w:val="24"/>
        </w:rPr>
        <w:t>если:</w:t>
      </w:r>
    </w:p>
    <w:p w:rsidR="00510F8F" w:rsidRPr="001813F8" w:rsidRDefault="00510F8F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10F8F" w:rsidRPr="001813F8" w:rsidRDefault="00510F8F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10F8F" w:rsidRPr="001813F8" w:rsidRDefault="00510F8F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510F8F" w:rsidRPr="001813F8" w:rsidRDefault="00510F8F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1813F8">
        <w:rPr>
          <w:rFonts w:ascii="Times New Roman" w:hAnsi="Times New Roman"/>
          <w:i/>
          <w:sz w:val="24"/>
          <w:szCs w:val="24"/>
        </w:rPr>
        <w:t>.</w:t>
      </w: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наличие оснований, предусмотренных </w:t>
      </w:r>
      <w:hyperlink r:id="rId9" w:history="1">
        <w:r w:rsidRPr="001813F8">
          <w:rPr>
            <w:rFonts w:ascii="Times New Roman" w:hAnsi="Times New Roman"/>
            <w:sz w:val="24"/>
            <w:szCs w:val="24"/>
          </w:rPr>
          <w:t>статьей 4</w:t>
        </w:r>
      </w:hyperlink>
      <w:r w:rsidRPr="001813F8">
        <w:rPr>
          <w:rFonts w:ascii="Times New Roman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510F8F" w:rsidRPr="001813F8" w:rsidRDefault="00510F8F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813F8">
        <w:rPr>
          <w:rFonts w:ascii="Times New Roman" w:hAnsi="Times New Roman"/>
          <w:bCs/>
          <w:sz w:val="24"/>
          <w:szCs w:val="24"/>
        </w:rPr>
        <w:t>муниципальной</w:t>
      </w:r>
      <w:r w:rsidRPr="001813F8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510F8F" w:rsidRPr="001813F8" w:rsidRDefault="00510F8F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510F8F" w:rsidRPr="001813F8" w:rsidRDefault="00510F8F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10F8F" w:rsidRPr="001813F8" w:rsidRDefault="00510F8F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1813F8">
        <w:rPr>
          <w:rFonts w:ascii="Times New Roman" w:hAnsi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10F8F" w:rsidRPr="001813F8" w:rsidRDefault="00510F8F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наименование;</w:t>
      </w:r>
    </w:p>
    <w:p w:rsidR="00510F8F" w:rsidRPr="001813F8" w:rsidRDefault="00510F8F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510F8F" w:rsidRPr="001813F8" w:rsidRDefault="00510F8F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режим работы;</w:t>
      </w:r>
    </w:p>
    <w:p w:rsidR="00510F8F" w:rsidRPr="001813F8" w:rsidRDefault="00510F8F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график приема;</w:t>
      </w:r>
    </w:p>
    <w:p w:rsidR="00510F8F" w:rsidRPr="001813F8" w:rsidRDefault="00510F8F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510F8F" w:rsidRPr="001813F8" w:rsidRDefault="00510F8F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10F8F" w:rsidRPr="001813F8" w:rsidRDefault="00510F8F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510F8F" w:rsidRPr="001813F8" w:rsidRDefault="00510F8F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510F8F" w:rsidRPr="001813F8" w:rsidRDefault="00510F8F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510F8F" w:rsidRPr="001813F8" w:rsidRDefault="00510F8F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10F8F" w:rsidRPr="001813F8" w:rsidRDefault="00510F8F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510F8F" w:rsidRPr="001813F8" w:rsidRDefault="00510F8F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10F8F" w:rsidRPr="001813F8" w:rsidRDefault="00510F8F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10F8F" w:rsidRPr="001813F8" w:rsidRDefault="00510F8F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2.27.4. </w:t>
      </w:r>
      <w:r w:rsidRPr="001813F8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510F8F" w:rsidRPr="001813F8" w:rsidRDefault="00510F8F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510F8F" w:rsidRPr="001813F8" w:rsidRDefault="00510F8F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510F8F" w:rsidRPr="001813F8" w:rsidRDefault="00510F8F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510F8F" w:rsidRPr="001813F8" w:rsidRDefault="00510F8F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</w:t>
      </w:r>
    </w:p>
    <w:p w:rsidR="00510F8F" w:rsidRPr="001813F8" w:rsidRDefault="00510F8F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3F8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510F8F" w:rsidRPr="001813F8" w:rsidRDefault="00510F8F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510F8F" w:rsidRPr="001813F8" w:rsidRDefault="00510F8F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510F8F" w:rsidRPr="001813F8" w:rsidRDefault="00510F8F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1813F8">
        <w:rPr>
          <w:rFonts w:ascii="Times New Roman" w:hAnsi="Times New Roman"/>
          <w:sz w:val="24"/>
          <w:szCs w:val="24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1813F8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3.3.2. Специалистом, ответственным за прием и регистрацию документов, осуществляется: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813F8">
        <w:rPr>
          <w:rFonts w:ascii="Times New Roman" w:hAnsi="Times New Roman"/>
          <w:sz w:val="24"/>
          <w:szCs w:val="24"/>
        </w:rPr>
        <w:t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1813F8">
        <w:rPr>
          <w:rFonts w:ascii="Times New Roman" w:hAnsi="Times New Roman"/>
          <w:bCs/>
          <w:sz w:val="24"/>
          <w:szCs w:val="24"/>
        </w:rPr>
        <w:t xml:space="preserve">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510F8F" w:rsidRPr="001813F8" w:rsidRDefault="00510F8F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1813F8">
        <w:rPr>
          <w:rFonts w:ascii="Times New Roman" w:hAnsi="Times New Roman"/>
          <w:bCs/>
          <w:sz w:val="24"/>
          <w:szCs w:val="24"/>
        </w:rPr>
        <w:t xml:space="preserve"> готовит уведомление </w:t>
      </w:r>
      <w:r w:rsidRPr="001813F8">
        <w:rPr>
          <w:rFonts w:ascii="Times New Roman" w:hAnsi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Pr="001813F8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 заявителя на РПГУ.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510F8F" w:rsidRPr="001813F8" w:rsidRDefault="00510F8F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3.5.3. 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510F8F" w:rsidRPr="001813F8" w:rsidRDefault="00510F8F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является внесение записи о приеме и регистрации заявления в СЭД.</w:t>
      </w:r>
    </w:p>
    <w:p w:rsidR="00510F8F" w:rsidRPr="001813F8" w:rsidRDefault="00510F8F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Рассмотрение заявления и приложенных к нему документов,    </w:t>
      </w:r>
    </w:p>
    <w:p w:rsidR="00510F8F" w:rsidRPr="001813F8" w:rsidRDefault="00510F8F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510F8F" w:rsidRPr="001813F8" w:rsidRDefault="00510F8F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10F8F" w:rsidRPr="001813F8" w:rsidRDefault="00510F8F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10F8F" w:rsidRPr="001813F8" w:rsidRDefault="00510F8F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10F8F" w:rsidRPr="001813F8" w:rsidRDefault="00510F8F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10F8F" w:rsidRPr="001813F8" w:rsidRDefault="00510F8F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510F8F" w:rsidRPr="001813F8" w:rsidRDefault="00510F8F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10F8F" w:rsidRPr="001813F8" w:rsidRDefault="00510F8F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1813F8">
        <w:rPr>
          <w:rFonts w:ascii="Times New Roman" w:hAnsi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10F8F" w:rsidRPr="001813F8" w:rsidRDefault="00510F8F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1813F8">
        <w:rPr>
          <w:rFonts w:ascii="Times New Roman" w:hAnsi="Times New Roman"/>
          <w:b/>
          <w:sz w:val="24"/>
          <w:szCs w:val="24"/>
        </w:rPr>
        <w:t xml:space="preserve"> </w:t>
      </w:r>
      <w:r w:rsidRPr="001813F8">
        <w:rPr>
          <w:rFonts w:ascii="Times New Roman" w:hAnsi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10F8F" w:rsidRPr="001813F8" w:rsidRDefault="00510F8F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1813F8">
          <w:rPr>
            <w:rFonts w:ascii="Times New Roman" w:hAnsi="Times New Roman"/>
            <w:sz w:val="24"/>
            <w:szCs w:val="24"/>
          </w:rPr>
          <w:t>пунктов 2.8</w:t>
        </w:r>
      </w:hyperlink>
      <w:r w:rsidRPr="001813F8">
        <w:rPr>
          <w:rFonts w:ascii="Times New Roman" w:hAnsi="Times New Roman"/>
          <w:sz w:val="24"/>
          <w:szCs w:val="24"/>
        </w:rPr>
        <w:t>, 2.9 настоящего Административного регламента.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Подготовка проекта мотивированного отказа в предоставлении муниципальной услуги</w:t>
      </w:r>
    </w:p>
    <w:p w:rsidR="00510F8F" w:rsidRPr="001813F8" w:rsidRDefault="00510F8F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510F8F" w:rsidRPr="001813F8" w:rsidRDefault="00510F8F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510F8F" w:rsidRPr="001813F8" w:rsidRDefault="00510F8F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10F8F" w:rsidRPr="001813F8" w:rsidRDefault="00510F8F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510F8F" w:rsidRPr="001813F8" w:rsidRDefault="00510F8F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510F8F" w:rsidRPr="001813F8" w:rsidRDefault="00510F8F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510F8F" w:rsidRPr="001813F8" w:rsidRDefault="00510F8F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момент возникновения права собственности на жилое помещение;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адреса сторон, заключивших договор;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акт приема-передачи жилого помещения.</w:t>
      </w:r>
    </w:p>
    <w:p w:rsidR="00510F8F" w:rsidRPr="001813F8" w:rsidRDefault="00510F8F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510F8F" w:rsidRPr="001813F8" w:rsidRDefault="00510F8F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510F8F" w:rsidRPr="001813F8" w:rsidRDefault="00510F8F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510F8F" w:rsidRPr="001813F8" w:rsidRDefault="00510F8F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510F8F" w:rsidRPr="001813F8" w:rsidRDefault="00510F8F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510F8F" w:rsidRPr="001813F8" w:rsidRDefault="00510F8F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проекта договора передачи.</w:t>
      </w:r>
    </w:p>
    <w:p w:rsidR="00510F8F" w:rsidRPr="001813F8" w:rsidRDefault="00510F8F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510F8F" w:rsidRPr="001813F8" w:rsidRDefault="00510F8F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510F8F" w:rsidRPr="001813F8" w:rsidRDefault="00510F8F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510F8F" w:rsidRPr="001813F8" w:rsidRDefault="00510F8F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Выдача результата предоставления муниципальной услуги 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3.10.1. В случае представления заявителем через РГАУ МФЦ заявления и прилагаемых к нему документов, РГАУ МФЦ: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взаимодействии.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3.10.2. 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настоящего Административного регламента, Администрация обеспечивает выдачу результата предоставления муниципальной услуги способом, указанным в заявлении. 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предусмотренных пунктом 2.8 настоящего Административного регламента для свидетельствования верности их копий.</w:t>
      </w:r>
    </w:p>
    <w:p w:rsidR="00510F8F" w:rsidRPr="001813F8" w:rsidRDefault="00510F8F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510F8F" w:rsidRPr="001813F8" w:rsidRDefault="00510F8F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510F8F" w:rsidRPr="001813F8" w:rsidRDefault="00510F8F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510F8F" w:rsidRPr="001813F8" w:rsidRDefault="00510F8F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510F8F" w:rsidRPr="001813F8" w:rsidRDefault="00510F8F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510F8F" w:rsidRPr="001813F8" w:rsidRDefault="00510F8F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510F8F" w:rsidRPr="001813F8" w:rsidRDefault="00510F8F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510F8F" w:rsidRPr="001813F8" w:rsidRDefault="00510F8F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1813F8">
        <w:rPr>
          <w:rFonts w:ascii="Times New Roman" w:hAnsi="Times New Roman"/>
          <w:bCs/>
          <w:sz w:val="24"/>
          <w:szCs w:val="24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510F8F" w:rsidRPr="001813F8" w:rsidRDefault="00510F8F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в результате предоставления </w:t>
      </w:r>
      <w:r w:rsidRPr="001813F8">
        <w:rPr>
          <w:rFonts w:ascii="Times New Roman" w:hAnsi="Times New Roman"/>
          <w:b/>
          <w:sz w:val="24"/>
          <w:szCs w:val="24"/>
        </w:rPr>
        <w:t>муниципальной</w:t>
      </w:r>
      <w:r w:rsidRPr="001813F8">
        <w:rPr>
          <w:rFonts w:ascii="Times New Roman" w:hAnsi="Times New Roman"/>
          <w:b/>
          <w:bCs/>
          <w:sz w:val="24"/>
          <w:szCs w:val="24"/>
        </w:rPr>
        <w:t xml:space="preserve"> услуги документах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3.11.2. Заявление об исправлении опечаток и ошибок представляются следующими способами: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- лично в Администрацию;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почтовым отправлением;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в РГАУ МФЦ;</w:t>
      </w:r>
    </w:p>
    <w:p w:rsidR="00510F8F" w:rsidRPr="001813F8" w:rsidRDefault="00510F8F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на официальный адрес электронной почты Администрации;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путем заполнения формы запроса через «Личный кабинет» РПГУ.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3.11.3. Основаниями для отказа в приеме заявления об исправлении опечаток и ошибок являются: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3.11.4. Отказ в приеме заявления об исправлении опечаток и ошибок по иным основаниям не допускается.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3.11.5. Основаниями для отказа в исправлении опечаток и ошибок являются: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813F8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Pr="001813F8">
          <w:rPr>
            <w:rFonts w:ascii="Times New Roman" w:hAnsi="Times New Roman"/>
            <w:sz w:val="24"/>
            <w:szCs w:val="24"/>
          </w:rPr>
          <w:t>муниципальной</w:t>
        </w:r>
        <w:r w:rsidRPr="001813F8">
          <w:rPr>
            <w:rStyle w:val="frgu-content-accordeon"/>
            <w:rFonts w:ascii="Times New Roman" w:hAnsi="Times New Roman"/>
            <w:sz w:val="24"/>
            <w:szCs w:val="24"/>
          </w:rPr>
          <w:t xml:space="preserve"> услуги, и содержанием документов, </w:t>
        </w:r>
      </w:hyperlink>
      <w:r w:rsidRPr="001813F8">
        <w:rPr>
          <w:rFonts w:ascii="Times New Roman" w:hAnsi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.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3.11.11. При исправлении опечаток и ошибок не допускается: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sym w:font="Symbol" w:char="F02D"/>
      </w:r>
      <w:r w:rsidRPr="001813F8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sym w:font="Symbol" w:char="F02D"/>
      </w:r>
      <w:r w:rsidRPr="001813F8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10F8F" w:rsidRPr="001813F8" w:rsidRDefault="00510F8F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510F8F" w:rsidRPr="001813F8" w:rsidRDefault="00510F8F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10F8F" w:rsidRPr="001813F8" w:rsidRDefault="00510F8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1813F8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формирование запроса;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1813F8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3.12.3. Формирование запроса.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1813F8">
        <w:rPr>
          <w:rStyle w:val="fontstyle21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813F8">
        <w:rPr>
          <w:rFonts w:ascii="Times New Roman" w:hAnsi="Times New Roman"/>
          <w:spacing w:val="-6"/>
          <w:sz w:val="24"/>
          <w:szCs w:val="24"/>
        </w:rPr>
        <w:t xml:space="preserve">3.12.4. </w:t>
      </w:r>
      <w:r w:rsidRPr="001813F8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обеспечивает: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510F8F" w:rsidRPr="001813F8" w:rsidRDefault="00510F8F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510F8F" w:rsidRPr="001813F8" w:rsidRDefault="00510F8F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510F8F" w:rsidRPr="001813F8" w:rsidRDefault="00510F8F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510F8F" w:rsidRPr="001813F8" w:rsidRDefault="00510F8F" w:rsidP="00943246">
      <w:pPr>
        <w:pStyle w:val="Default"/>
        <w:ind w:firstLine="709"/>
        <w:jc w:val="both"/>
        <w:rPr>
          <w:color w:val="auto"/>
        </w:rPr>
      </w:pPr>
      <w:r w:rsidRPr="001813F8">
        <w:rPr>
          <w:color w:val="auto"/>
        </w:rPr>
        <w:t xml:space="preserve">3.12.4.1. </w:t>
      </w:r>
      <w:r w:rsidRPr="001813F8">
        <w:rPr>
          <w:color w:val="auto"/>
          <w:spacing w:val="-6"/>
        </w:rPr>
        <w:t xml:space="preserve">Электронное заявление становится доступным для </w:t>
      </w:r>
      <w:r w:rsidRPr="001813F8">
        <w:rPr>
          <w:color w:val="auto"/>
        </w:rPr>
        <w:t>специалиста Администрации, ответственного за прием и регистрацию документов.</w:t>
      </w:r>
    </w:p>
    <w:p w:rsidR="00510F8F" w:rsidRPr="001813F8" w:rsidRDefault="00510F8F" w:rsidP="00943246">
      <w:pPr>
        <w:pStyle w:val="Default"/>
        <w:ind w:firstLine="709"/>
        <w:jc w:val="both"/>
        <w:rPr>
          <w:color w:val="auto"/>
        </w:rPr>
      </w:pPr>
      <w:r w:rsidRPr="001813F8">
        <w:rPr>
          <w:color w:val="auto"/>
        </w:rPr>
        <w:t>Специалист Администрации, ответственный за прием и регистрацию документов:</w:t>
      </w:r>
    </w:p>
    <w:p w:rsidR="00510F8F" w:rsidRPr="001813F8" w:rsidRDefault="00510F8F" w:rsidP="00943246">
      <w:pPr>
        <w:pStyle w:val="formattext"/>
        <w:spacing w:before="0" w:beforeAutospacing="0" w:after="0" w:afterAutospacing="0"/>
        <w:ind w:firstLine="709"/>
        <w:jc w:val="both"/>
      </w:pPr>
      <w:r w:rsidRPr="001813F8">
        <w:t>проверяет наличие электронных заявлений с периодом не реже двух раз в день;</w:t>
      </w:r>
    </w:p>
    <w:p w:rsidR="00510F8F" w:rsidRPr="001813F8" w:rsidRDefault="00510F8F" w:rsidP="00943246">
      <w:pPr>
        <w:pStyle w:val="formattext"/>
        <w:spacing w:before="0" w:beforeAutospacing="0" w:after="0" w:afterAutospacing="0"/>
        <w:ind w:firstLine="709"/>
        <w:jc w:val="both"/>
      </w:pPr>
      <w:r w:rsidRPr="001813F8">
        <w:t>изучает поступившие заявления и приложенные образы документов (документы);</w:t>
      </w:r>
    </w:p>
    <w:p w:rsidR="00510F8F" w:rsidRPr="001813F8" w:rsidRDefault="00510F8F" w:rsidP="00943246">
      <w:pPr>
        <w:pStyle w:val="formattext"/>
        <w:spacing w:before="0" w:beforeAutospacing="0" w:after="0" w:afterAutospacing="0"/>
        <w:ind w:firstLine="709"/>
        <w:jc w:val="both"/>
      </w:pPr>
      <w:r w:rsidRPr="001813F8">
        <w:t>производит действия в соответствии с пунктом 3.12.4 настоящего Административного регламента.</w:t>
      </w:r>
    </w:p>
    <w:p w:rsidR="00510F8F" w:rsidRPr="001813F8" w:rsidRDefault="00510F8F" w:rsidP="00943246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1813F8">
        <w:rPr>
          <w:lang w:eastAsia="en-US"/>
        </w:rPr>
        <w:t xml:space="preserve">3.12.5. </w:t>
      </w:r>
      <w:r w:rsidRPr="001813F8">
        <w:t>Получение сведений о ходе выполнения запроса.</w:t>
      </w:r>
    </w:p>
    <w:p w:rsidR="00510F8F" w:rsidRPr="001813F8" w:rsidRDefault="00510F8F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813F8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813F8">
        <w:rPr>
          <w:spacing w:val="-6"/>
        </w:rPr>
        <w:t>время.</w:t>
      </w:r>
    </w:p>
    <w:p w:rsidR="00510F8F" w:rsidRPr="001813F8" w:rsidRDefault="00510F8F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813F8"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1813F8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1813F8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10F8F" w:rsidRPr="001813F8" w:rsidRDefault="00510F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510F8F" w:rsidRPr="001813F8" w:rsidRDefault="00510F8F" w:rsidP="00042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1813F8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1813F8">
        <w:rPr>
          <w:rFonts w:ascii="Times New Roman" w:hAnsi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1813F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813F8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10F8F" w:rsidRPr="001813F8" w:rsidRDefault="00510F8F" w:rsidP="007F0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13F8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510F8F" w:rsidRPr="001813F8" w:rsidRDefault="00510F8F" w:rsidP="000D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Проверка осуществляется на основании решения Администрации.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813F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Предмет жалобы</w:t>
      </w:r>
    </w:p>
    <w:p w:rsidR="00510F8F" w:rsidRPr="001813F8" w:rsidRDefault="00510F8F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статьями 11.1</w:t>
        </w:r>
      </w:hyperlink>
      <w:r w:rsidRPr="001813F8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11.2</w:t>
        </w:r>
      </w:hyperlink>
      <w:r w:rsidRPr="001813F8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813F8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510F8F" w:rsidRPr="001813F8" w:rsidRDefault="00510F8F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510F8F" w:rsidRPr="001813F8" w:rsidRDefault="00510F8F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510F8F" w:rsidRPr="001813F8" w:rsidRDefault="00510F8F" w:rsidP="00FC3E1A">
      <w:pPr>
        <w:pStyle w:val="HTMLPreformatte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79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1813F8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10F8F" w:rsidRPr="001813F8" w:rsidRDefault="00510F8F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510F8F" w:rsidRPr="001813F8" w:rsidRDefault="00510F8F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1813F8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13F8">
        <w:rPr>
          <w:rFonts w:ascii="Times New Roman" w:hAnsi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5.5.2. РГАУ МФЦ</w:t>
      </w:r>
      <w:r w:rsidRPr="001813F8">
        <w:rPr>
          <w:rFonts w:ascii="Times New Roman" w:hAnsi="Times New Roman"/>
          <w:bCs/>
          <w:sz w:val="24"/>
          <w:szCs w:val="24"/>
        </w:rPr>
        <w:t xml:space="preserve">. 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1813F8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1813F8">
        <w:rPr>
          <w:rFonts w:ascii="Times New Roman" w:hAnsi="Times New Roman"/>
          <w:bCs/>
          <w:sz w:val="24"/>
          <w:szCs w:val="24"/>
        </w:rPr>
        <w:t xml:space="preserve"> РГАУ МФЦ обеспечивает ее передачу в </w:t>
      </w:r>
      <w:r w:rsidRPr="001813F8">
        <w:rPr>
          <w:rFonts w:ascii="Times New Roman" w:hAnsi="Times New Roman"/>
          <w:sz w:val="24"/>
          <w:szCs w:val="24"/>
        </w:rPr>
        <w:t xml:space="preserve">Администрацию </w:t>
      </w:r>
      <w:r w:rsidRPr="001813F8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https://do.gosuslugi.ru/</w:t>
        </w:r>
      </w:hyperlink>
      <w:r w:rsidRPr="001813F8">
        <w:rPr>
          <w:rFonts w:ascii="Times New Roman" w:hAnsi="Times New Roman"/>
          <w:sz w:val="24"/>
          <w:szCs w:val="24"/>
        </w:rPr>
        <w:t>).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5.4</w:t>
        </w:r>
      </w:hyperlink>
      <w:r w:rsidRPr="001813F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1813F8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510F8F" w:rsidRPr="001813F8" w:rsidRDefault="00510F8F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5.9</w:t>
        </w:r>
      </w:hyperlink>
      <w:r w:rsidRPr="001813F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510F8F" w:rsidRPr="001813F8" w:rsidRDefault="00510F8F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0F8F" w:rsidRPr="001813F8" w:rsidRDefault="00510F8F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5.3</w:t>
        </w:r>
      </w:hyperlink>
      <w:r w:rsidRPr="001813F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813F8">
        <w:rPr>
          <w:rFonts w:ascii="Times New Roman" w:hAnsi="Times New Roman"/>
          <w:sz w:val="24"/>
          <w:szCs w:val="24"/>
        </w:rPr>
        <w:t xml:space="preserve"> № 59-ФЗ.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5.18</w:t>
        </w:r>
      </w:hyperlink>
      <w:r w:rsidRPr="001813F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5.18. Администрация обеспечивает: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813F8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510F8F" w:rsidRPr="001813F8" w:rsidRDefault="00510F8F" w:rsidP="0063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510F8F" w:rsidRPr="001813F8" w:rsidRDefault="00510F8F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510F8F" w:rsidRPr="001813F8" w:rsidRDefault="00510F8F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510F8F" w:rsidRPr="001813F8" w:rsidRDefault="00510F8F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510F8F" w:rsidRPr="001813F8" w:rsidRDefault="00510F8F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510F8F" w:rsidRPr="001813F8" w:rsidRDefault="00510F8F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510F8F" w:rsidRPr="001813F8" w:rsidRDefault="00510F8F" w:rsidP="0063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510F8F" w:rsidRPr="001813F8" w:rsidRDefault="00510F8F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6.4. Специалист РГАУ МФЦ не вправе требовать от заявителя: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813F8">
        <w:rPr>
          <w:rFonts w:ascii="Times New Roman" w:hAnsi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510F8F" w:rsidRPr="001813F8" w:rsidRDefault="00510F8F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510F8F" w:rsidRPr="001813F8" w:rsidRDefault="00510F8F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10F8F" w:rsidRPr="001813F8" w:rsidRDefault="00510F8F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Порядок и сроки передачи </w:t>
      </w:r>
      <w:r w:rsidRPr="001813F8">
        <w:rPr>
          <w:rFonts w:ascii="Times New Roman" w:hAnsi="Times New Roman"/>
          <w:sz w:val="24"/>
          <w:szCs w:val="24"/>
        </w:rPr>
        <w:t xml:space="preserve">РГАУ МФЦ </w:t>
      </w:r>
      <w:r w:rsidRPr="001813F8">
        <w:rPr>
          <w:rFonts w:ascii="Times New Roman" w:hAnsi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813F8">
        <w:rPr>
          <w:rFonts w:ascii="Times New Roman" w:hAnsi="Times New Roman"/>
          <w:sz w:val="24"/>
          <w:szCs w:val="24"/>
        </w:rPr>
        <w:t>Администрацию</w:t>
      </w:r>
      <w:r w:rsidRPr="001813F8">
        <w:rPr>
          <w:rFonts w:ascii="Times New Roman" w:hAnsi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ЕЦУ;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10F8F" w:rsidRPr="001813F8" w:rsidRDefault="00510F8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1813F8">
        <w:rPr>
          <w:rFonts w:ascii="Times New Roman" w:hAnsi="Times New Roman"/>
          <w:bCs/>
          <w:sz w:val="24"/>
          <w:szCs w:val="24"/>
        </w:rPr>
        <w:t xml:space="preserve">РГАУ МФЦ, работников РГАУ МФЦ, </w:t>
      </w:r>
      <w:r w:rsidRPr="001813F8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6.10. Предметом досудебного (внесудебного) обжалования являются:</w:t>
      </w:r>
    </w:p>
    <w:p w:rsidR="00510F8F" w:rsidRPr="001813F8" w:rsidRDefault="00510F8F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813F8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510F8F" w:rsidRPr="001813F8" w:rsidRDefault="00510F8F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10F8F" w:rsidRPr="001813F8" w:rsidRDefault="00510F8F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10F8F" w:rsidRPr="001813F8" w:rsidRDefault="00510F8F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10F8F" w:rsidRPr="001813F8" w:rsidRDefault="00510F8F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510F8F" w:rsidRPr="001813F8" w:rsidRDefault="00510F8F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         </w:t>
      </w:r>
      <w:r w:rsidRPr="001813F8">
        <w:rPr>
          <w:rFonts w:ascii="Times New Roman" w:hAnsi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1813F8">
        <w:rPr>
          <w:rFonts w:ascii="Times New Roman" w:hAnsi="Times New Roman"/>
          <w:sz w:val="24"/>
          <w:szCs w:val="24"/>
          <w:lang w:val="en-US"/>
        </w:rPr>
        <w:t>www</w:t>
      </w:r>
      <w:r w:rsidRPr="001813F8">
        <w:rPr>
          <w:rFonts w:ascii="Times New Roman" w:hAnsi="Times New Roman"/>
          <w:sz w:val="24"/>
          <w:szCs w:val="24"/>
        </w:rPr>
        <w:t>.mfc@mfcrb.ru.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510F8F" w:rsidRPr="001813F8" w:rsidRDefault="00510F8F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 </w:t>
      </w:r>
      <w:r w:rsidRPr="001813F8">
        <w:rPr>
          <w:rFonts w:ascii="Times New Roman" w:hAnsi="Times New Roman"/>
          <w:sz w:val="24"/>
          <w:szCs w:val="24"/>
        </w:rPr>
        <w:br/>
        <w:t>трех рабочих дней со дня регистрации жалобы.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510F8F" w:rsidRPr="001813F8" w:rsidRDefault="00510F8F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1813F8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1813F8">
        <w:rPr>
          <w:rFonts w:ascii="Times New Roman" w:hAnsi="Times New Roman"/>
          <w:bCs/>
          <w:sz w:val="24"/>
          <w:szCs w:val="24"/>
        </w:rPr>
        <w:t xml:space="preserve"> Федерального закона № 210-ФЗ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510F8F" w:rsidRPr="001813F8" w:rsidRDefault="00510F8F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792C68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br w:type="page"/>
        <w:t>Приложение № 1</w:t>
      </w:r>
    </w:p>
    <w:p w:rsidR="00510F8F" w:rsidRPr="001813F8" w:rsidRDefault="00510F8F" w:rsidP="00792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10F8F" w:rsidRPr="001813F8" w:rsidRDefault="00510F8F" w:rsidP="00792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</w:t>
      </w:r>
    </w:p>
    <w:p w:rsidR="00510F8F" w:rsidRPr="001813F8" w:rsidRDefault="00510F8F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муниципального жилищного</w:t>
      </w:r>
    </w:p>
    <w:p w:rsidR="00510F8F" w:rsidRPr="001813F8" w:rsidRDefault="00510F8F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фонда в собственность граждан </w:t>
      </w:r>
    </w:p>
    <w:p w:rsidR="00510F8F" w:rsidRPr="001813F8" w:rsidRDefault="00510F8F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в порядке приватизации»</w:t>
      </w:r>
    </w:p>
    <w:p w:rsidR="00510F8F" w:rsidRPr="001813F8" w:rsidRDefault="00510F8F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510F8F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Courier New" w:hAnsi="Courier New" w:cs="Courier New"/>
          <w:sz w:val="24"/>
          <w:szCs w:val="24"/>
        </w:rPr>
        <w:t xml:space="preserve">                                     </w:t>
      </w:r>
      <w:r w:rsidRPr="001813F8">
        <w:rPr>
          <w:rFonts w:ascii="Times New Roman" w:hAnsi="Times New Roman"/>
          <w:sz w:val="24"/>
          <w:szCs w:val="24"/>
        </w:rPr>
        <w:t>Администрация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1813F8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тел. _____________________________</w:t>
      </w:r>
    </w:p>
    <w:p w:rsidR="00510F8F" w:rsidRPr="001813F8" w:rsidRDefault="00510F8F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ЗАЯВЛЕНИЕ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 основании  Федерального  </w:t>
      </w:r>
      <w:hyperlink r:id="rId25" w:history="1">
        <w:r w:rsidRPr="001813F8">
          <w:rPr>
            <w:rFonts w:ascii="Times New Roman" w:hAnsi="Times New Roman"/>
            <w:sz w:val="24"/>
            <w:szCs w:val="24"/>
          </w:rPr>
          <w:t>закона</w:t>
        </w:r>
      </w:hyperlink>
      <w:r w:rsidRPr="001813F8">
        <w:rPr>
          <w:rFonts w:ascii="Times New Roman" w:hAnsi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17"/>
      <w:bookmarkEnd w:id="3"/>
      <w:r w:rsidRPr="001813F8">
        <w:rPr>
          <w:rFonts w:ascii="Times New Roman" w:hAnsi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1813F8">
          <w:rPr>
            <w:rFonts w:ascii="Times New Roman" w:hAnsi="Times New Roman"/>
            <w:sz w:val="24"/>
            <w:szCs w:val="24"/>
          </w:rPr>
          <w:t>&lt;*&gt;</w:t>
        </w:r>
      </w:hyperlink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1813F8">
        <w:rPr>
          <w:rFonts w:ascii="Times New Roman" w:hAnsi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1813F8">
          <w:rPr>
            <w:rFonts w:ascii="Times New Roman" w:hAnsi="Times New Roman"/>
            <w:sz w:val="24"/>
            <w:szCs w:val="24"/>
          </w:rPr>
          <w:t>&lt;*&gt;</w:t>
        </w:r>
      </w:hyperlink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(указать долю)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        (указать долю)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        (указать долю)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510F8F" w:rsidRPr="001813F8" w:rsidRDefault="00510F8F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8F" w:rsidRPr="001813F8" w:rsidRDefault="00510F8F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510F8F" w:rsidRPr="001813F8" w:rsidRDefault="00510F8F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510F8F" w:rsidRPr="001813F8" w:rsidRDefault="00510F8F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1813F8">
          <w:rPr>
            <w:rFonts w:ascii="Times New Roman" w:hAnsi="Times New Roman"/>
            <w:sz w:val="24"/>
            <w:szCs w:val="24"/>
          </w:rPr>
          <w:t>пункт а)</w:t>
        </w:r>
      </w:hyperlink>
      <w:r w:rsidRPr="001813F8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1813F8">
          <w:rPr>
            <w:rFonts w:ascii="Times New Roman" w:hAnsi="Times New Roman"/>
            <w:sz w:val="24"/>
            <w:szCs w:val="24"/>
          </w:rPr>
          <w:t>пункт б</w:t>
        </w:r>
      </w:hyperlink>
      <w:r w:rsidRPr="001813F8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510F8F" w:rsidRPr="001813F8" w:rsidRDefault="00510F8F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 ____________ _________г.                                                     _______________________________</w:t>
      </w:r>
    </w:p>
    <w:p w:rsidR="00510F8F" w:rsidRPr="001813F8" w:rsidRDefault="00510F8F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510F8F" w:rsidRPr="001813F8" w:rsidRDefault="00510F8F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заявителя с расшифровкой)</w:t>
      </w:r>
    </w:p>
    <w:p w:rsidR="00510F8F" w:rsidRPr="001813F8" w:rsidRDefault="00510F8F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--------------------------------</w:t>
      </w:r>
    </w:p>
    <w:p w:rsidR="00510F8F" w:rsidRPr="001813F8" w:rsidRDefault="00510F8F" w:rsidP="00DC0BE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510F8F" w:rsidRPr="001813F8" w:rsidRDefault="00510F8F" w:rsidP="00DC0BED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Приложение № 2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муниципального жилищного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фонда в собственность граждан 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в порядке приватизации»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(наименование) 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проживающего (-ей) по адресу: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тел. _____________________________</w:t>
      </w: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F8F" w:rsidRPr="001813F8" w:rsidRDefault="00510F8F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510F8F" w:rsidRPr="001813F8" w:rsidRDefault="00510F8F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об отказе от приватизации жилого помещения</w:t>
      </w:r>
    </w:p>
    <w:p w:rsidR="00510F8F" w:rsidRPr="001813F8" w:rsidRDefault="00510F8F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0"/>
          <w:sz w:val="24"/>
          <w:szCs w:val="24"/>
          <w:lang w:eastAsia="ru-RU"/>
        </w:rPr>
        <w:t xml:space="preserve">Я, </w:t>
      </w:r>
      <w:r w:rsidRPr="001813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___________________________________________________________,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0"/>
          <w:sz w:val="24"/>
          <w:szCs w:val="24"/>
          <w:lang w:eastAsia="ru-RU"/>
        </w:rPr>
        <w:t>паспорт______________________________</w:t>
      </w:r>
      <w:r w:rsidRPr="001813F8">
        <w:rPr>
          <w:rFonts w:ascii="Times New Roman" w:hAnsi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 xml:space="preserve">                      (серия, номер)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1"/>
          <w:sz w:val="24"/>
          <w:szCs w:val="24"/>
          <w:lang w:eastAsia="ru-RU"/>
        </w:rPr>
        <w:t>дата выдачи</w:t>
      </w:r>
      <w:r w:rsidRPr="001813F8">
        <w:rPr>
          <w:rFonts w:ascii="Times New Roman" w:hAnsi="Times New Roman"/>
          <w:sz w:val="24"/>
          <w:szCs w:val="24"/>
          <w:lang w:eastAsia="ru-RU"/>
        </w:rPr>
        <w:tab/>
      </w:r>
      <w:r w:rsidRPr="001813F8">
        <w:rPr>
          <w:rFonts w:ascii="Times New Roman" w:hAnsi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1813F8">
        <w:rPr>
          <w:rFonts w:ascii="Times New Roman" w:hAnsi="Times New Roman"/>
          <w:sz w:val="24"/>
          <w:szCs w:val="24"/>
          <w:lang w:eastAsia="ru-RU"/>
        </w:rPr>
        <w:t>,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1813F8">
        <w:rPr>
          <w:rFonts w:ascii="Times New Roman" w:hAnsi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1813F8">
        <w:rPr>
          <w:rFonts w:ascii="Times New Roman" w:hAnsi="Times New Roman"/>
          <w:sz w:val="24"/>
          <w:szCs w:val="24"/>
          <w:lang w:eastAsia="ru-RU"/>
        </w:rPr>
        <w:t>.</w:t>
      </w:r>
    </w:p>
    <w:p w:rsidR="00510F8F" w:rsidRPr="001813F8" w:rsidRDefault="00510F8F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1813F8">
        <w:rPr>
          <w:rFonts w:ascii="Times New Roman" w:hAnsi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510F8F" w:rsidRPr="001813F8" w:rsidRDefault="00510F8F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8F" w:rsidRPr="001813F8" w:rsidRDefault="00510F8F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8F" w:rsidRPr="001813F8" w:rsidRDefault="00510F8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«__» _________________ 20__ г.          Подпись __________________________</w:t>
      </w: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Приложение № 3</w:t>
      </w:r>
    </w:p>
    <w:p w:rsidR="00510F8F" w:rsidRPr="001813F8" w:rsidRDefault="00510F8F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10F8F" w:rsidRPr="001813F8" w:rsidRDefault="00510F8F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муниципального </w:t>
      </w:r>
    </w:p>
    <w:p w:rsidR="00510F8F" w:rsidRPr="001813F8" w:rsidRDefault="00510F8F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жилищного фонда в собственность </w:t>
      </w:r>
    </w:p>
    <w:p w:rsidR="00510F8F" w:rsidRPr="001813F8" w:rsidRDefault="00510F8F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граждан в порядке приватизации»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1F445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Расписка</w:t>
      </w:r>
    </w:p>
    <w:p w:rsidR="00510F8F" w:rsidRPr="001813F8" w:rsidRDefault="00510F8F" w:rsidP="001F4459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1813F8">
        <w:rPr>
          <w:rFonts w:ascii="Times New Roman" w:hAnsi="Times New Roman"/>
          <w:sz w:val="24"/>
          <w:szCs w:val="24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510F8F" w:rsidRPr="001813F8" w:rsidRDefault="00510F8F" w:rsidP="001F4459">
      <w:pPr>
        <w:pStyle w:val="NoSpacing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5150"/>
        <w:gridCol w:w="2207"/>
        <w:gridCol w:w="2213"/>
      </w:tblGrid>
      <w:tr w:rsidR="00510F8F" w:rsidRPr="001813F8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510F8F" w:rsidRPr="001813F8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F" w:rsidRPr="001813F8" w:rsidTr="00AE038F">
        <w:trPr>
          <w:trHeight w:val="243"/>
        </w:trPr>
        <w:tc>
          <w:tcPr>
            <w:tcW w:w="2691" w:type="pct"/>
            <w:vMerge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510F8F" w:rsidRPr="001813F8" w:rsidRDefault="00510F8F" w:rsidP="001F4459">
      <w:pPr>
        <w:pStyle w:val="NoSpacing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1F4459">
      <w:pPr>
        <w:pStyle w:val="NoSpacing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сдал(-а), а специалист </w:t>
      </w:r>
      <w:bookmarkStart w:id="8" w:name="OLE_LINK29"/>
      <w:bookmarkStart w:id="9" w:name="OLE_LINK30"/>
      <w:r w:rsidRPr="001813F8">
        <w:rPr>
          <w:rFonts w:ascii="Times New Roman" w:hAnsi="Times New Roman"/>
          <w:sz w:val="24"/>
          <w:szCs w:val="24"/>
        </w:rPr>
        <w:t>________________________________,</w:t>
      </w:r>
      <w:bookmarkEnd w:id="8"/>
      <w:bookmarkEnd w:id="9"/>
      <w:r w:rsidRPr="001813F8">
        <w:rPr>
          <w:rFonts w:ascii="Times New Roman" w:hAnsi="Times New Roman"/>
          <w:sz w:val="24"/>
          <w:szCs w:val="24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510F8F" w:rsidRPr="001813F8" w:rsidRDefault="00510F8F" w:rsidP="001F445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1305"/>
        <w:gridCol w:w="2940"/>
        <w:gridCol w:w="3112"/>
        <w:gridCol w:w="2213"/>
      </w:tblGrid>
      <w:tr w:rsidR="00510F8F" w:rsidRPr="001813F8" w:rsidTr="00AE038F">
        <w:tc>
          <w:tcPr>
            <w:tcW w:w="682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510F8F" w:rsidRPr="001813F8" w:rsidTr="00AE038F">
        <w:tc>
          <w:tcPr>
            <w:tcW w:w="682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F8F" w:rsidRPr="001813F8" w:rsidRDefault="00510F8F" w:rsidP="001F445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0A0"/>
      </w:tblPr>
      <w:tblGrid>
        <w:gridCol w:w="894"/>
        <w:gridCol w:w="7145"/>
        <w:gridCol w:w="1531"/>
      </w:tblGrid>
      <w:tr w:rsidR="00510F8F" w:rsidRPr="001813F8" w:rsidTr="00AE038F">
        <w:tc>
          <w:tcPr>
            <w:tcW w:w="467" w:type="pct"/>
            <w:vMerge w:val="restar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OLE_LINK33"/>
            <w:bookmarkStart w:id="11" w:name="OLE_LINK34"/>
            <w:r w:rsidRPr="001813F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bCs/>
                <w:sz w:val="24"/>
                <w:szCs w:val="24"/>
              </w:rPr>
              <w:t>листов</w:t>
            </w:r>
          </w:p>
        </w:tc>
      </w:tr>
      <w:tr w:rsidR="00510F8F" w:rsidRPr="001813F8" w:rsidTr="00AE038F">
        <w:tc>
          <w:tcPr>
            <w:tcW w:w="467" w:type="pct"/>
            <w:vMerge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2" w:name="OLE_LINK23"/>
            <w:bookmarkStart w:id="13" w:name="OLE_LINK24"/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12"/>
          <w:bookmarkEnd w:id="13"/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0F8F" w:rsidRPr="001813F8" w:rsidTr="00AE038F">
        <w:tc>
          <w:tcPr>
            <w:tcW w:w="467" w:type="pct"/>
            <w:vMerge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bCs/>
                <w:sz w:val="24"/>
                <w:szCs w:val="24"/>
              </w:rPr>
              <w:t>документов</w:t>
            </w:r>
          </w:p>
        </w:tc>
      </w:tr>
      <w:tr w:rsidR="00510F8F" w:rsidRPr="001813F8" w:rsidTr="00AE038F">
        <w:tc>
          <w:tcPr>
            <w:tcW w:w="467" w:type="pct"/>
            <w:vMerge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10"/>
      <w:bookmarkEnd w:id="11"/>
    </w:tbl>
    <w:p w:rsidR="00510F8F" w:rsidRPr="001813F8" w:rsidRDefault="00510F8F" w:rsidP="001F4459">
      <w:pPr>
        <w:pStyle w:val="NoSpacing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510F8F" w:rsidRPr="001813F8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0F8F" w:rsidRPr="001813F8" w:rsidRDefault="00510F8F" w:rsidP="001F4459">
      <w:pPr>
        <w:pStyle w:val="NoSpacing"/>
        <w:rPr>
          <w:rFonts w:ascii="Times New Roman" w:hAnsi="Times New Roman"/>
          <w:vanish/>
          <w:sz w:val="24"/>
          <w:szCs w:val="24"/>
        </w:rPr>
      </w:pPr>
      <w:bookmarkStart w:id="14" w:name="OLE_LINK11"/>
      <w:bookmarkStart w:id="15" w:name="OLE_LINK12"/>
    </w:p>
    <w:tbl>
      <w:tblPr>
        <w:tblW w:w="5000" w:type="pct"/>
        <w:tblLook w:val="00A0"/>
      </w:tblPr>
      <w:tblGrid>
        <w:gridCol w:w="5103"/>
        <w:gridCol w:w="4467"/>
      </w:tblGrid>
      <w:tr w:rsidR="00510F8F" w:rsidRPr="001813F8" w:rsidTr="00AE038F">
        <w:trPr>
          <w:trHeight w:val="269"/>
        </w:trPr>
        <w:tc>
          <w:tcPr>
            <w:tcW w:w="2666" w:type="pc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1813F8">
              <w:rPr>
                <w:rFonts w:ascii="Times New Roman" w:hAnsi="Times New Roman"/>
                <w:sz w:val="24"/>
                <w:szCs w:val="24"/>
              </w:rPr>
              <w:t>__</w:t>
            </w: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1813F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1813F8">
              <w:rPr>
                <w:rFonts w:ascii="Times New Roman" w:hAnsi="Times New Roman"/>
                <w:sz w:val="24"/>
                <w:szCs w:val="24"/>
              </w:rPr>
              <w:t>__</w:t>
            </w: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510F8F" w:rsidRPr="001813F8" w:rsidTr="00AE038F">
        <w:trPr>
          <w:trHeight w:val="269"/>
        </w:trPr>
        <w:tc>
          <w:tcPr>
            <w:tcW w:w="2666" w:type="pc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«__» ________ 20__ г.</w:t>
            </w:r>
          </w:p>
        </w:tc>
      </w:tr>
      <w:tr w:rsidR="00510F8F" w:rsidRPr="001813F8" w:rsidTr="00AE038F">
        <w:trPr>
          <w:trHeight w:val="269"/>
        </w:trPr>
        <w:tc>
          <w:tcPr>
            <w:tcW w:w="5000" w:type="pct"/>
            <w:gridSpan w:val="2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Место выдачи: _______________________________</w:t>
            </w:r>
          </w:p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510F8F" w:rsidRPr="001813F8" w:rsidRDefault="00510F8F" w:rsidP="001F445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3446"/>
        <w:gridCol w:w="4465"/>
        <w:gridCol w:w="1659"/>
      </w:tblGrid>
      <w:tr w:rsidR="00510F8F" w:rsidRPr="001813F8" w:rsidTr="00AE038F">
        <w:tc>
          <w:tcPr>
            <w:tcW w:w="1800" w:type="pct"/>
            <w:vMerge w:val="restar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F" w:rsidRPr="001813F8" w:rsidTr="00AE038F">
        <w:tc>
          <w:tcPr>
            <w:tcW w:w="1800" w:type="pct"/>
            <w:vMerge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6" w:name="OLE_LINK41"/>
            <w:bookmarkStart w:id="17" w:name="OLE_LINK42"/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(Фамилия, инициалы) (подпись)</w:t>
            </w:r>
            <w:bookmarkEnd w:id="16"/>
            <w:bookmarkEnd w:id="17"/>
          </w:p>
        </w:tc>
      </w:tr>
      <w:tr w:rsidR="00510F8F" w:rsidRPr="001813F8" w:rsidTr="00AE038F">
        <w:tc>
          <w:tcPr>
            <w:tcW w:w="1800" w:type="pct"/>
            <w:vMerge w:val="restart"/>
            <w:vAlign w:val="center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10F8F" w:rsidRPr="001813F8" w:rsidTr="00AE038F">
        <w:tc>
          <w:tcPr>
            <w:tcW w:w="1800" w:type="pct"/>
            <w:vMerge/>
            <w:tcBorders>
              <w:top w:val="single" w:sz="8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510F8F" w:rsidRPr="001813F8" w:rsidRDefault="00510F8F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(Фамилия, инициалы)</w:t>
            </w:r>
            <w:r w:rsidRPr="001813F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Приложение № 4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510F8F" w:rsidRPr="001813F8" w:rsidRDefault="00510F8F" w:rsidP="000D0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муниципального 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жилищного фонда в собственность </w:t>
      </w:r>
    </w:p>
    <w:p w:rsidR="00510F8F" w:rsidRPr="001813F8" w:rsidRDefault="00510F8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граждан в порядке приватизации»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(для физических лиц)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 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10F8F" w:rsidRPr="001813F8" w:rsidRDefault="00510F8F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(ФИО физического лица)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ЗАЯВЛЕНИЕ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1813F8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10F8F" w:rsidRPr="001813F8" w:rsidRDefault="00510F8F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10F8F" w:rsidRPr="001813F8" w:rsidRDefault="00510F8F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0F8F" w:rsidRPr="001813F8" w:rsidRDefault="00510F8F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0F8F" w:rsidRPr="001813F8" w:rsidRDefault="00510F8F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F8F" w:rsidRPr="001813F8" w:rsidRDefault="00510F8F" w:rsidP="00A677E8">
      <w:pPr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510F8F" w:rsidRPr="001813F8" w:rsidRDefault="00510F8F" w:rsidP="00A677E8">
      <w:pPr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F8F" w:rsidRPr="001813F8" w:rsidRDefault="00510F8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10F8F" w:rsidRPr="001813F8" w:rsidRDefault="00510F8F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510F8F" w:rsidRPr="001813F8" w:rsidSect="00FE170E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8F" w:rsidRDefault="00510F8F">
      <w:pPr>
        <w:spacing w:after="0" w:line="240" w:lineRule="auto"/>
      </w:pPr>
      <w:r>
        <w:separator/>
      </w:r>
    </w:p>
  </w:endnote>
  <w:endnote w:type="continuationSeparator" w:id="0">
    <w:p w:rsidR="00510F8F" w:rsidRDefault="0051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8F" w:rsidRDefault="00510F8F">
      <w:pPr>
        <w:spacing w:after="0" w:line="240" w:lineRule="auto"/>
      </w:pPr>
      <w:r>
        <w:separator/>
      </w:r>
    </w:p>
  </w:footnote>
  <w:footnote w:type="continuationSeparator" w:id="0">
    <w:p w:rsidR="00510F8F" w:rsidRDefault="0051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8F" w:rsidRDefault="00510F8F">
    <w:pPr>
      <w:pStyle w:val="Header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46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510F8F" w:rsidRDefault="00510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4710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0E6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13F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753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0F8F"/>
    <w:rsid w:val="00511FB7"/>
    <w:rsid w:val="00513570"/>
    <w:rsid w:val="00513DBF"/>
    <w:rsid w:val="0051416C"/>
    <w:rsid w:val="00514EC5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C68"/>
    <w:rsid w:val="00793170"/>
    <w:rsid w:val="00794394"/>
    <w:rsid w:val="007965A0"/>
    <w:rsid w:val="00796B87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54B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270D1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45546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562A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130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05D7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D7BB6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DefaultParagraphFont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46</Pages>
  <Words>20083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USB</cp:lastModifiedBy>
  <cp:revision>4</cp:revision>
  <cp:lastPrinted>2019-11-06T10:18:00Z</cp:lastPrinted>
  <dcterms:created xsi:type="dcterms:W3CDTF">2020-02-07T05:57:00Z</dcterms:created>
  <dcterms:modified xsi:type="dcterms:W3CDTF">2020-02-20T04:52:00Z</dcterms:modified>
</cp:coreProperties>
</file>