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ADE" w:rsidRPr="00D23130" w:rsidRDefault="00B92ADE" w:rsidP="00D23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3130">
        <w:rPr>
          <w:rFonts w:ascii="Times New Roman" w:hAnsi="Times New Roman"/>
          <w:b/>
          <w:sz w:val="28"/>
          <w:szCs w:val="28"/>
          <w:lang w:eastAsia="ru-RU"/>
        </w:rPr>
        <w:t>Администрация сельского поселения Кельтеевский сельсовет муниципального района Калтасинский район Республики Башкортостан</w:t>
      </w:r>
    </w:p>
    <w:p w:rsidR="00B92ADE" w:rsidRPr="00D23130" w:rsidRDefault="00B92ADE" w:rsidP="00D23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3130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B92ADE" w:rsidRPr="00D23130" w:rsidRDefault="00B92ADE" w:rsidP="00D231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3130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B92ADE" w:rsidRPr="00D23130" w:rsidRDefault="00B92ADE" w:rsidP="00D2313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D23130">
        <w:rPr>
          <w:rFonts w:ascii="Times New Roman" w:hAnsi="Times New Roman"/>
          <w:b/>
          <w:sz w:val="28"/>
          <w:szCs w:val="28"/>
          <w:lang w:eastAsia="ru-RU"/>
        </w:rPr>
        <w:t xml:space="preserve">«20» </w:t>
      </w:r>
      <w:r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Pr="00D23130">
        <w:rPr>
          <w:rFonts w:ascii="Times New Roman" w:hAnsi="Times New Roman"/>
          <w:b/>
          <w:sz w:val="28"/>
          <w:szCs w:val="28"/>
          <w:lang w:eastAsia="ru-RU"/>
        </w:rPr>
        <w:t xml:space="preserve"> 2020 года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  <w:lang w:eastAsia="ru-RU"/>
        </w:rPr>
        <w:t>09</w:t>
      </w:r>
    </w:p>
    <w:p w:rsidR="00B92ADE" w:rsidRDefault="00B92ADE" w:rsidP="00D2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92ADE" w:rsidRPr="00391F97" w:rsidRDefault="00B92ADE" w:rsidP="00D2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91F97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391F97">
        <w:rPr>
          <w:rFonts w:ascii="Times New Roman" w:hAnsi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B92ADE" w:rsidRPr="00D23130" w:rsidRDefault="00B92ADE" w:rsidP="00D2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в </w:t>
      </w:r>
      <w:r w:rsidRPr="00D23130">
        <w:rPr>
          <w:rFonts w:ascii="Times New Roman" w:hAnsi="Times New Roman"/>
          <w:b/>
          <w:sz w:val="28"/>
          <w:szCs w:val="28"/>
          <w:lang w:eastAsia="ru-RU"/>
        </w:rPr>
        <w:t>администрации сельского поселения Кельтеевский сельсовет муниципального района Калтасинский район Республики Башкортостан</w:t>
      </w:r>
    </w:p>
    <w:p w:rsidR="00B92ADE" w:rsidRPr="00D23130" w:rsidRDefault="00B92ADE" w:rsidP="00D231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2ADE" w:rsidRPr="00D23130" w:rsidRDefault="00B92ADE" w:rsidP="00D231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1F97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 (далее  -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Администрация </w:t>
      </w:r>
      <w:r w:rsidRPr="00D23130">
        <w:rPr>
          <w:rFonts w:ascii="Times New Roman" w:hAnsi="Times New Roman"/>
          <w:sz w:val="28"/>
          <w:szCs w:val="28"/>
          <w:lang w:eastAsia="ru-RU"/>
        </w:rPr>
        <w:t>сельского поселения Кельтеевский сельсовет муниципального района Калтасинский район Республики Башкортостан</w:t>
      </w:r>
    </w:p>
    <w:p w:rsidR="00B92ADE" w:rsidRDefault="00B92ADE" w:rsidP="00D23130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ADE" w:rsidRPr="00D23130" w:rsidRDefault="00B92ADE" w:rsidP="00D23130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D23130">
        <w:rPr>
          <w:rFonts w:ascii="Times New Roman" w:hAnsi="Times New Roman"/>
          <w:sz w:val="28"/>
          <w:szCs w:val="28"/>
        </w:rPr>
        <w:t>ПОСТАНОВЛЯЕТ:</w:t>
      </w:r>
    </w:p>
    <w:p w:rsidR="00B92ADE" w:rsidRPr="00D23130" w:rsidRDefault="00B92ADE" w:rsidP="00D231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130">
        <w:rPr>
          <w:rFonts w:ascii="Times New Roman" w:hAnsi="Times New Roman"/>
          <w:sz w:val="28"/>
          <w:szCs w:val="28"/>
          <w:lang w:eastAsia="ru-RU"/>
        </w:rPr>
        <w:t xml:space="preserve">1. Утвердить Административный регламент предоставления муниципальной услуги </w:t>
      </w:r>
      <w:r w:rsidRPr="00391F97">
        <w:rPr>
          <w:rFonts w:ascii="Times New Roman" w:hAnsi="Times New Roman"/>
          <w:sz w:val="28"/>
          <w:szCs w:val="28"/>
        </w:rPr>
        <w:t>«</w:t>
      </w:r>
      <w:r w:rsidRPr="00391F9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391F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130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Кельтеевский сельсовет муниципального района Калтасинский район Республики Башкортостан  </w:t>
      </w:r>
      <w:r w:rsidRPr="00D23130">
        <w:rPr>
          <w:rFonts w:ascii="Times New Roman" w:hAnsi="Times New Roman"/>
          <w:bCs/>
          <w:sz w:val="28"/>
          <w:szCs w:val="28"/>
          <w:lang w:eastAsia="ru-RU"/>
        </w:rPr>
        <w:t xml:space="preserve">в </w:t>
      </w:r>
      <w:r w:rsidRPr="00D23130">
        <w:rPr>
          <w:rFonts w:ascii="Times New Roman" w:hAnsi="Times New Roman"/>
          <w:sz w:val="28"/>
          <w:szCs w:val="28"/>
          <w:lang w:eastAsia="ru-RU"/>
        </w:rPr>
        <w:t xml:space="preserve">администрации сельского поселения Кельтеевский сельсовет муниципального района Калтасинский район Республики Башкортостан. </w:t>
      </w:r>
    </w:p>
    <w:p w:rsidR="00B92ADE" w:rsidRPr="00D23130" w:rsidRDefault="00B92ADE" w:rsidP="00D23130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130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3130">
        <w:rPr>
          <w:rFonts w:ascii="Times New Roman" w:hAnsi="Times New Roman"/>
          <w:sz w:val="28"/>
          <w:szCs w:val="28"/>
          <w:lang w:eastAsia="ru-RU"/>
        </w:rPr>
        <w:t>Признать утратившим силу постановление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06 от 23.01.2017 года «Об утверждении Административного регламента </w:t>
      </w:r>
      <w:r w:rsidRPr="00D23130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391F97">
        <w:rPr>
          <w:rFonts w:ascii="Times New Roman" w:hAnsi="Times New Roman"/>
          <w:sz w:val="28"/>
          <w:szCs w:val="28"/>
        </w:rPr>
        <w:t>«</w:t>
      </w:r>
      <w:r w:rsidRPr="00391F97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B92ADE" w:rsidRPr="00D23130" w:rsidRDefault="00B92ADE" w:rsidP="00D231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130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на следующий день, после дня его официального опубликования (обнародования).</w:t>
      </w:r>
    </w:p>
    <w:p w:rsidR="00B92ADE" w:rsidRPr="00D23130" w:rsidRDefault="00B92ADE" w:rsidP="00D2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130">
        <w:rPr>
          <w:rFonts w:ascii="Times New Roman" w:hAnsi="Times New Roman"/>
          <w:sz w:val="28"/>
          <w:szCs w:val="28"/>
          <w:lang w:eastAsia="ru-RU"/>
        </w:rPr>
        <w:t>4. Настоящее Постановление опубликовать (обнародовать) на доске объявлений в здании администрации сельского поселения Кельтеевский сельсовет по адресу: д.Большой Кельтей, ул.Колхозная, д.13 и на официальном сайте в сети интернет</w:t>
      </w:r>
      <w:r w:rsidRPr="00D2313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23130">
        <w:rPr>
          <w:rFonts w:ascii="Times New Roman" w:hAnsi="Times New Roman"/>
          <w:sz w:val="28"/>
          <w:szCs w:val="28"/>
          <w:lang w:val="en-US" w:eastAsia="ru-RU"/>
        </w:rPr>
        <w:t>http</w:t>
      </w:r>
      <w:r w:rsidRPr="00D23130">
        <w:rPr>
          <w:rFonts w:ascii="Times New Roman" w:hAnsi="Times New Roman"/>
          <w:sz w:val="28"/>
          <w:szCs w:val="28"/>
          <w:lang w:eastAsia="ru-RU"/>
        </w:rPr>
        <w:t>://</w:t>
      </w:r>
      <w:r w:rsidRPr="00D23130">
        <w:rPr>
          <w:rFonts w:ascii="Times New Roman" w:hAnsi="Times New Roman"/>
          <w:sz w:val="28"/>
          <w:szCs w:val="28"/>
          <w:lang w:val="en-US" w:eastAsia="ru-RU"/>
        </w:rPr>
        <w:t>keltey</w:t>
      </w:r>
      <w:r w:rsidRPr="00D23130">
        <w:rPr>
          <w:rFonts w:ascii="Times New Roman" w:hAnsi="Times New Roman"/>
          <w:sz w:val="28"/>
          <w:szCs w:val="28"/>
          <w:lang w:eastAsia="ru-RU"/>
        </w:rPr>
        <w:t>.</w:t>
      </w:r>
      <w:r w:rsidRPr="00D23130">
        <w:rPr>
          <w:rFonts w:ascii="Times New Roman" w:hAnsi="Times New Roman"/>
          <w:sz w:val="28"/>
          <w:szCs w:val="28"/>
          <w:lang w:val="en-US" w:eastAsia="ru-RU"/>
        </w:rPr>
        <w:t>ru</w:t>
      </w:r>
    </w:p>
    <w:p w:rsidR="00B92ADE" w:rsidRPr="00D23130" w:rsidRDefault="00B92ADE" w:rsidP="00D2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130">
        <w:rPr>
          <w:rFonts w:ascii="Times New Roman" w:hAnsi="Times New Roman"/>
          <w:sz w:val="28"/>
          <w:szCs w:val="28"/>
          <w:lang w:eastAsia="ru-RU"/>
        </w:rPr>
        <w:t>5. Контроль за исполнением настоящего Постановления оставляю за собой.</w:t>
      </w:r>
    </w:p>
    <w:p w:rsidR="00B92ADE" w:rsidRPr="00D23130" w:rsidRDefault="00B92ADE" w:rsidP="00D231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2ADE" w:rsidRDefault="00B92ADE" w:rsidP="00181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130">
        <w:rPr>
          <w:rFonts w:ascii="Times New Roman" w:hAnsi="Times New Roman"/>
          <w:sz w:val="28"/>
          <w:szCs w:val="28"/>
          <w:lang w:eastAsia="ru-RU"/>
        </w:rPr>
        <w:t>Глава сельского поселения                                           Б.Р.Рашитов</w:t>
      </w:r>
    </w:p>
    <w:p w:rsidR="00B92ADE" w:rsidRDefault="00B92ADE" w:rsidP="001813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B92ADE" w:rsidRDefault="00B92ADE" w:rsidP="00ED7BB6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:rsidR="00B92ADE" w:rsidRPr="00ED7BB6" w:rsidRDefault="00B92ADE" w:rsidP="00ED7BB6">
      <w:pPr>
        <w:spacing w:after="0" w:line="240" w:lineRule="auto"/>
        <w:ind w:firstLine="567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D7BB6">
        <w:rPr>
          <w:rFonts w:ascii="Times New Roman" w:hAnsi="Times New Roman"/>
          <w:b/>
          <w:sz w:val="24"/>
          <w:szCs w:val="24"/>
          <w:lang w:eastAsia="ru-RU"/>
        </w:rPr>
        <w:t>Утвержден</w:t>
      </w:r>
    </w:p>
    <w:p w:rsidR="00B92ADE" w:rsidRPr="00ED7BB6" w:rsidRDefault="00B92ADE" w:rsidP="00ED7B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D7BB6">
        <w:rPr>
          <w:rFonts w:ascii="Times New Roman" w:hAnsi="Times New Roman"/>
          <w:b/>
          <w:sz w:val="24"/>
          <w:szCs w:val="24"/>
          <w:lang w:eastAsia="ru-RU"/>
        </w:rPr>
        <w:t>постановлением Администрации</w:t>
      </w:r>
    </w:p>
    <w:p w:rsidR="00B92ADE" w:rsidRPr="00ED7BB6" w:rsidRDefault="00B92ADE" w:rsidP="00ED7B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D7BB6">
        <w:rPr>
          <w:rFonts w:ascii="Times New Roman" w:hAnsi="Times New Roman"/>
          <w:b/>
          <w:sz w:val="24"/>
          <w:szCs w:val="24"/>
          <w:lang w:eastAsia="ru-RU"/>
        </w:rPr>
        <w:t xml:space="preserve">сельского поселения Кельтеевский </w:t>
      </w:r>
    </w:p>
    <w:p w:rsidR="00B92ADE" w:rsidRPr="00ED7BB6" w:rsidRDefault="00B92ADE" w:rsidP="00ED7B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D7BB6">
        <w:rPr>
          <w:rFonts w:ascii="Times New Roman" w:hAnsi="Times New Roman"/>
          <w:b/>
          <w:sz w:val="24"/>
          <w:szCs w:val="24"/>
          <w:lang w:eastAsia="ru-RU"/>
        </w:rPr>
        <w:t xml:space="preserve">сельсовет муниципального района </w:t>
      </w:r>
    </w:p>
    <w:p w:rsidR="00B92ADE" w:rsidRPr="00ED7BB6" w:rsidRDefault="00B92ADE" w:rsidP="00ED7B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D7BB6">
        <w:rPr>
          <w:rFonts w:ascii="Times New Roman" w:hAnsi="Times New Roman"/>
          <w:b/>
          <w:sz w:val="24"/>
          <w:szCs w:val="24"/>
          <w:lang w:eastAsia="ru-RU"/>
        </w:rPr>
        <w:t xml:space="preserve">Калтасинский район Республики </w:t>
      </w:r>
    </w:p>
    <w:p w:rsidR="00B92ADE" w:rsidRPr="00ED7BB6" w:rsidRDefault="00B92ADE" w:rsidP="00ED7B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D7BB6">
        <w:rPr>
          <w:rFonts w:ascii="Times New Roman" w:hAnsi="Times New Roman"/>
          <w:b/>
          <w:sz w:val="24"/>
          <w:szCs w:val="24"/>
          <w:lang w:eastAsia="ru-RU"/>
        </w:rPr>
        <w:t xml:space="preserve">Башкортостан от 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ED7BB6">
        <w:rPr>
          <w:rFonts w:ascii="Times New Roman" w:hAnsi="Times New Roman"/>
          <w:b/>
          <w:sz w:val="24"/>
          <w:szCs w:val="24"/>
          <w:lang w:eastAsia="ru-RU"/>
        </w:rPr>
        <w:t>0.0</w:t>
      </w:r>
      <w:r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ED7BB6">
        <w:rPr>
          <w:rFonts w:ascii="Times New Roman" w:hAnsi="Times New Roman"/>
          <w:b/>
          <w:sz w:val="24"/>
          <w:szCs w:val="24"/>
          <w:lang w:eastAsia="ru-RU"/>
        </w:rPr>
        <w:t xml:space="preserve">.2020 года </w:t>
      </w:r>
    </w:p>
    <w:p w:rsidR="00B92ADE" w:rsidRPr="00ED7BB6" w:rsidRDefault="00B92ADE" w:rsidP="00ED7BB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ED7BB6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hAnsi="Times New Roman"/>
          <w:b/>
          <w:sz w:val="24"/>
          <w:szCs w:val="24"/>
          <w:lang w:eastAsia="ru-RU"/>
        </w:rPr>
        <w:t>09</w:t>
      </w:r>
    </w:p>
    <w:p w:rsidR="00B92ADE" w:rsidRPr="00391F97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/>
          <w:b/>
          <w:sz w:val="28"/>
          <w:szCs w:val="28"/>
        </w:rPr>
      </w:pPr>
    </w:p>
    <w:p w:rsidR="00B92ADE" w:rsidRPr="00391F97" w:rsidRDefault="00B92ADE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92ADE" w:rsidRPr="001813F8" w:rsidRDefault="00B92ADE" w:rsidP="00ED7B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Административный регламент предоставления муниципальной услуги «</w:t>
      </w:r>
      <w:r w:rsidRPr="001813F8">
        <w:rPr>
          <w:rFonts w:ascii="Times New Roman" w:hAnsi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813F8">
        <w:rPr>
          <w:rFonts w:ascii="Times New Roman" w:hAnsi="Times New Roman"/>
          <w:b/>
          <w:bCs/>
          <w:sz w:val="24"/>
          <w:szCs w:val="24"/>
        </w:rPr>
        <w:t xml:space="preserve"> в</w:t>
      </w:r>
      <w:r w:rsidRPr="001813F8">
        <w:rPr>
          <w:rFonts w:ascii="Times New Roman" w:hAnsi="Times New Roman"/>
          <w:b/>
          <w:sz w:val="24"/>
          <w:szCs w:val="24"/>
          <w:lang w:eastAsia="ru-RU"/>
        </w:rPr>
        <w:t xml:space="preserve"> администрации сельского поселения Кельтеевский сельсовет муниципального района Калтасинский район Республики Башкортостан</w:t>
      </w:r>
    </w:p>
    <w:p w:rsidR="00B92ADE" w:rsidRPr="001813F8" w:rsidRDefault="00B92ADE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I. Общие положения</w:t>
      </w:r>
    </w:p>
    <w:p w:rsidR="00B92ADE" w:rsidRPr="001813F8" w:rsidRDefault="00B92ADE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B92ADE" w:rsidRPr="001813F8" w:rsidRDefault="00B92ADE" w:rsidP="00062FF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1813F8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1813F8">
        <w:rPr>
          <w:rFonts w:ascii="Times New Roman" w:hAnsi="Times New Roman"/>
          <w:sz w:val="24"/>
          <w:szCs w:val="24"/>
        </w:rPr>
        <w:t xml:space="preserve"> (далее — муниципальная услуга) разработан в целях повышения качества и доступности предоставления муниципальной услуги при осуществлении администрацией муниципального образования полномочий по передаче жилых помещений муниципального жилищного фонда в собственность граждан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 (далее — Административный регламент).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1.2.  Заявителями муниципальной услуги являются физические лица —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B92ADE" w:rsidRPr="001813F8" w:rsidRDefault="00B92ADE" w:rsidP="00B35C46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4873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Требования к порядку информирования о предоставлении муниципальной услуги </w:t>
      </w:r>
    </w:p>
    <w:p w:rsidR="00B92ADE" w:rsidRPr="001813F8" w:rsidRDefault="00B92ADE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:rsidR="00B92ADE" w:rsidRPr="001813F8" w:rsidRDefault="00B92ADE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непосредственно при личном приеме заявителя в Администрации </w:t>
      </w:r>
      <w:r w:rsidRPr="001813F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Кельтеевский сельсовет муниципального района Калтасинский район Республики Башкортостан </w:t>
      </w:r>
      <w:r w:rsidRPr="001813F8">
        <w:rPr>
          <w:rFonts w:ascii="Times New Roman" w:hAnsi="Times New Roman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государственных и муниципальных услуг (далее соответственно – Администрация, РГАУ МФЦ);</w:t>
      </w:r>
    </w:p>
    <w:p w:rsidR="00B92ADE" w:rsidRPr="001813F8" w:rsidRDefault="00B92ADE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 телефону в Администрации или РГАУ МФЦ;</w:t>
      </w:r>
    </w:p>
    <w:p w:rsidR="00B92ADE" w:rsidRPr="001813F8" w:rsidRDefault="00B92ADE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:rsidR="00B92ADE" w:rsidRPr="001813F8" w:rsidRDefault="00B92ADE" w:rsidP="00075CA8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посредством размещения в открытой и доступной форме информации:</w:t>
      </w:r>
    </w:p>
    <w:p w:rsidR="00B92ADE" w:rsidRPr="001813F8" w:rsidRDefault="00B92ADE" w:rsidP="00ED7BB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92ADE" w:rsidRPr="001813F8" w:rsidRDefault="00B92ADE" w:rsidP="00ED7BB6">
      <w:pPr>
        <w:pStyle w:val="ListParagraph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</w:rPr>
        <w:t xml:space="preserve">на официальном сайте Администрации </w:t>
      </w:r>
      <w:r w:rsidRPr="001813F8"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Кельтеевский сельсовет муниципального района Калтасинский район Республики Башкортостан </w:t>
      </w:r>
      <w:r w:rsidRPr="001813F8">
        <w:rPr>
          <w:rFonts w:ascii="Times New Roman" w:hAnsi="Times New Roman"/>
          <w:sz w:val="24"/>
          <w:szCs w:val="24"/>
          <w:lang w:val="en-US" w:eastAsia="ru-RU"/>
        </w:rPr>
        <w:t>http</w:t>
      </w:r>
      <w:r w:rsidRPr="001813F8">
        <w:rPr>
          <w:rFonts w:ascii="Times New Roman" w:hAnsi="Times New Roman"/>
          <w:sz w:val="24"/>
          <w:szCs w:val="24"/>
          <w:lang w:eastAsia="ru-RU"/>
        </w:rPr>
        <w:t>://</w:t>
      </w:r>
      <w:r w:rsidRPr="001813F8">
        <w:rPr>
          <w:rFonts w:ascii="Times New Roman" w:hAnsi="Times New Roman"/>
          <w:sz w:val="24"/>
          <w:szCs w:val="24"/>
          <w:lang w:val="en-US" w:eastAsia="ru-RU"/>
        </w:rPr>
        <w:t>keltey</w:t>
      </w:r>
      <w:r w:rsidRPr="001813F8">
        <w:rPr>
          <w:rFonts w:ascii="Times New Roman" w:hAnsi="Times New Roman"/>
          <w:sz w:val="24"/>
          <w:szCs w:val="24"/>
          <w:lang w:eastAsia="ru-RU"/>
        </w:rPr>
        <w:t>.</w:t>
      </w:r>
      <w:r w:rsidRPr="001813F8">
        <w:rPr>
          <w:rFonts w:ascii="Times New Roman" w:hAnsi="Times New Roman"/>
          <w:sz w:val="24"/>
          <w:szCs w:val="24"/>
          <w:lang w:val="en-US" w:eastAsia="ru-RU"/>
        </w:rPr>
        <w:t>ru</w:t>
      </w:r>
      <w:r w:rsidRPr="001813F8">
        <w:rPr>
          <w:rFonts w:ascii="Times New Roman" w:hAnsi="Times New Roman"/>
          <w:sz w:val="24"/>
          <w:szCs w:val="24"/>
          <w:lang w:eastAsia="ru-RU"/>
        </w:rPr>
        <w:t>;</w:t>
      </w:r>
    </w:p>
    <w:p w:rsidR="00B92ADE" w:rsidRPr="001813F8" w:rsidRDefault="00B92ADE" w:rsidP="00ED7BB6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:rsidR="00B92ADE" w:rsidRPr="001813F8" w:rsidRDefault="00B92ADE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1.5. Информирование осуществляется по вопросам, касающимся:</w:t>
      </w:r>
    </w:p>
    <w:p w:rsidR="00B92ADE" w:rsidRPr="001813F8" w:rsidRDefault="00B92ADE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способов подачи заявления о предоставлении муниципальной услуги;</w:t>
      </w:r>
    </w:p>
    <w:p w:rsidR="00B92ADE" w:rsidRPr="001813F8" w:rsidRDefault="00B92ADE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:rsidR="00B92ADE" w:rsidRPr="001813F8" w:rsidRDefault="00B92ADE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справочной информации о работе Администрации (структурного подразделения Администрации);</w:t>
      </w:r>
    </w:p>
    <w:p w:rsidR="00B92ADE" w:rsidRPr="001813F8" w:rsidRDefault="00B92ADE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документов, необходимых для предоставления муниципальной услуги;</w:t>
      </w:r>
    </w:p>
    <w:p w:rsidR="00B92ADE" w:rsidRPr="001813F8" w:rsidRDefault="00B92ADE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порядка и сроков предоставления муниципальной услуги;</w:t>
      </w:r>
    </w:p>
    <w:p w:rsidR="00B92ADE" w:rsidRPr="001813F8" w:rsidRDefault="00B92ADE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92ADE" w:rsidRPr="001813F8" w:rsidRDefault="00B92ADE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92ADE" w:rsidRPr="001813F8" w:rsidRDefault="00B92ADE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:rsidR="00B92ADE" w:rsidRPr="001813F8" w:rsidRDefault="00B92ADE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1.6. При устном обращении заявителя (лично или по телефону) специалист Администрации или РГАУ МФЦ, осуществляющий консультирование, подробно и в вежливой (корректной) форме информирует заявителя по интересующим вопросам.</w:t>
      </w:r>
    </w:p>
    <w:p w:rsidR="00B92ADE" w:rsidRPr="001813F8" w:rsidRDefault="00B92ADE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92ADE" w:rsidRPr="001813F8" w:rsidRDefault="00B92ADE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Если специалист Администрации или РГАУ МФЦ, осуществляющий консультирование, не может самостоятельно дать ответ, телефонный звонок</w:t>
      </w:r>
      <w:r w:rsidRPr="001813F8">
        <w:rPr>
          <w:rFonts w:ascii="Times New Roman" w:hAnsi="Times New Roman"/>
          <w:i/>
          <w:sz w:val="24"/>
          <w:szCs w:val="24"/>
        </w:rPr>
        <w:t xml:space="preserve"> </w:t>
      </w:r>
      <w:r w:rsidRPr="001813F8">
        <w:rPr>
          <w:rFonts w:ascii="Times New Roman" w:hAnsi="Times New Roman"/>
          <w:sz w:val="24"/>
          <w:szCs w:val="24"/>
        </w:rPr>
        <w:t>должен быть переадресован (переведен) на другое должностное лицо или же заявителю должен быть сообщен телефонный номер, по которому можно будет получить необходимую информацию.</w:t>
      </w:r>
    </w:p>
    <w:p w:rsidR="00B92ADE" w:rsidRPr="001813F8" w:rsidRDefault="00B92ADE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92ADE" w:rsidRPr="001813F8" w:rsidRDefault="00B92ADE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изложить обращение в письменной форме; </w:t>
      </w:r>
    </w:p>
    <w:p w:rsidR="00B92ADE" w:rsidRPr="001813F8" w:rsidRDefault="00B92ADE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B92ADE" w:rsidRPr="001813F8" w:rsidRDefault="00B92ADE" w:rsidP="00075CA8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Специалист Администрации, РГАУ МФЦ, осуществляющий консультирование,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92ADE" w:rsidRPr="001813F8" w:rsidRDefault="00B92ADE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B92ADE" w:rsidRPr="001813F8" w:rsidRDefault="00B92ADE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Информирование при личном приеме заявителя осуществляется в соответствии с графиком приема граждан.</w:t>
      </w:r>
    </w:p>
    <w:p w:rsidR="00B92ADE" w:rsidRPr="001813F8" w:rsidRDefault="00B92ADE" w:rsidP="00075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1.7. По письменному обращению заявителя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7" w:anchor="Par84" w:history="1">
        <w:r w:rsidRPr="001813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</w:t>
        </w:r>
      </w:hyperlink>
      <w:r w:rsidRPr="001813F8">
        <w:rPr>
          <w:rFonts w:ascii="Times New Roman" w:hAnsi="Times New Roman"/>
          <w:sz w:val="24"/>
          <w:szCs w:val="24"/>
        </w:rPr>
        <w:t xml:space="preserve"> 1.5 настоящего Административного регламента в порядке, установленном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1813F8">
          <w:rPr>
            <w:rFonts w:ascii="Times New Roman" w:hAnsi="Times New Roman"/>
            <w:sz w:val="24"/>
            <w:szCs w:val="24"/>
          </w:rPr>
          <w:t>2006 г</w:t>
        </w:r>
      </w:smartTag>
      <w:r w:rsidRPr="001813F8">
        <w:rPr>
          <w:rFonts w:ascii="Times New Roman" w:hAnsi="Times New Roman"/>
          <w:sz w:val="24"/>
          <w:szCs w:val="24"/>
        </w:rPr>
        <w:t>. № 59-ФЗ «О порядке рассмотрения обращений граждан Российской Федерации» (далее – Федеральный закон № 59-ФЗ).</w:t>
      </w:r>
    </w:p>
    <w:p w:rsidR="00B92ADE" w:rsidRPr="001813F8" w:rsidRDefault="00B92ADE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1.8. На РПГУ размещается следующая информация: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наименование (в том числе краткое) муниципальной услуги;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способы предоставления муниципальной услуги;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описание результата предоставления муниципальной услуги;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категория заявителей, которым предоставляется муниципальная услуга;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срок предоставления муниципальной услуги и срок выдачи (направления) документов, являющихся результатом предоставления муниципальной услуги;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основания для отказа в предоставлении муниципальной услуги;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показатели доступности и качества муниципальной услуги;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92ADE" w:rsidRPr="001813F8" w:rsidRDefault="00B92ADE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92ADE" w:rsidRPr="001813F8" w:rsidRDefault="00B92ADE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B92ADE" w:rsidRPr="001813F8" w:rsidRDefault="00B92ADE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1.9. На официальном сайте Администрации наряду со сведениями, указанными в пункте 1.8 настоящего Административного регламента, размещаются: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92ADE" w:rsidRPr="001813F8" w:rsidRDefault="00B92ADE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1.10. На информационных стендах Администрации подлежит размещению информация: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 месте нахождения и графике работы Администрации, а также РГАУ МФЦ;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Администрации, предоставляющих муниципальную услугу;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сроки предоставления муниципальной услуги;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образцы заполнения заявления и приложений к заявлениям;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порядок записи на личный прием к должностным лицам;</w:t>
      </w:r>
    </w:p>
    <w:p w:rsidR="00B92ADE" w:rsidRPr="001813F8" w:rsidRDefault="00B92ADE" w:rsidP="003A74C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92ADE" w:rsidRPr="001813F8" w:rsidRDefault="00B92ADE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B92ADE" w:rsidRPr="001813F8" w:rsidRDefault="00B92ADE" w:rsidP="003A74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92ADE" w:rsidRPr="001813F8" w:rsidRDefault="00B92ADE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B92ADE" w:rsidRPr="001813F8" w:rsidRDefault="00B92ADE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3221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ED73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 xml:space="preserve">Порядок, форма, место размещения и способы получения справочной информации </w:t>
      </w:r>
    </w:p>
    <w:p w:rsidR="00B92ADE" w:rsidRPr="001813F8" w:rsidRDefault="00B92ADE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1.14. С</w:t>
      </w:r>
      <w:r w:rsidRPr="001813F8">
        <w:rPr>
          <w:rFonts w:ascii="Times New Roman" w:hAnsi="Times New Roman"/>
          <w:bCs/>
          <w:sz w:val="24"/>
          <w:szCs w:val="24"/>
        </w:rPr>
        <w:t>правочная информация:</w:t>
      </w:r>
    </w:p>
    <w:p w:rsidR="00B92ADE" w:rsidRPr="001813F8" w:rsidRDefault="00B92ADE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 месте нахождения и графике работы Администрации, его структурного подразделения, предоставляющего муниципальную услугу,  а также РГАУ МФЦ;</w:t>
      </w:r>
    </w:p>
    <w:p w:rsidR="00B92ADE" w:rsidRPr="001813F8" w:rsidRDefault="00B92ADE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справочные телефоны структурных подразделений Администрации; </w:t>
      </w:r>
    </w:p>
    <w:p w:rsidR="00B92ADE" w:rsidRPr="001813F8" w:rsidRDefault="00B92ADE" w:rsidP="006C14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адреса официального сайта, а также электронной почты Администрации;</w:t>
      </w:r>
    </w:p>
    <w:p w:rsidR="00B92ADE" w:rsidRPr="001813F8" w:rsidRDefault="00B92ADE" w:rsidP="006C1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 xml:space="preserve">          размещена на информационных стендах, официальном сайте Администрации в информационно-телекоммуникационной сети «Интернет», в </w:t>
      </w:r>
      <w:r w:rsidRPr="001813F8">
        <w:rPr>
          <w:rFonts w:ascii="Times New Roman" w:hAnsi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1813F8">
        <w:rPr>
          <w:rFonts w:ascii="Times New Roman" w:hAnsi="Times New Roman"/>
          <w:bCs/>
          <w:sz w:val="24"/>
          <w:szCs w:val="24"/>
        </w:rPr>
        <w:t xml:space="preserve"> «</w:t>
      </w:r>
      <w:r w:rsidRPr="001813F8">
        <w:rPr>
          <w:rFonts w:ascii="Times New Roman" w:hAnsi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(www.gosuslugi.bashkortostan.ru).</w:t>
      </w:r>
    </w:p>
    <w:p w:rsidR="00B92ADE" w:rsidRPr="001813F8" w:rsidRDefault="00B92ADE" w:rsidP="000D0E6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II. Стандарт предоставления муниципальной услуги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</w:rPr>
        <w:t xml:space="preserve">2.1. </w:t>
      </w:r>
      <w:r w:rsidRPr="001813F8">
        <w:rPr>
          <w:rFonts w:ascii="Times New Roman" w:hAnsi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B92ADE" w:rsidRPr="001813F8" w:rsidRDefault="00B92ADE" w:rsidP="000D0E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Наименование органа местного самоуправления (организации), предоставляющего </w:t>
      </w:r>
      <w:r w:rsidRPr="001813F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муниципальную </w:t>
      </w:r>
      <w:r w:rsidRPr="001813F8">
        <w:rPr>
          <w:rFonts w:ascii="Times New Roman" w:hAnsi="Times New Roman"/>
          <w:b/>
          <w:sz w:val="24"/>
          <w:szCs w:val="24"/>
        </w:rPr>
        <w:t>услугу</w:t>
      </w:r>
    </w:p>
    <w:p w:rsidR="00B92ADE" w:rsidRPr="001813F8" w:rsidRDefault="00B92ADE" w:rsidP="00ED7BB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</w:rPr>
        <w:t xml:space="preserve">2.2. Муниципальная услуга предоставляется </w:t>
      </w:r>
      <w:r w:rsidRPr="001813F8">
        <w:rPr>
          <w:rFonts w:ascii="Times New Roman" w:hAnsi="Times New Roman"/>
          <w:sz w:val="24"/>
          <w:szCs w:val="24"/>
          <w:lang w:eastAsia="ru-RU"/>
        </w:rPr>
        <w:t>Администрацией сельского поселения Кельтеевский сельсовет муниципального района Калтасинский район Республики Башкортостан  в лице главы сельского поселения Кельтеевский сельсовет муниципального района Калтасинский район Республики Башкортостан.</w:t>
      </w:r>
    </w:p>
    <w:p w:rsidR="00B92ADE" w:rsidRPr="001813F8" w:rsidRDefault="00B92ADE" w:rsidP="00ED7BB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2.3. В предоставлении муниципальной услуги принимает участие РГАУ МФЦ при наличии соответствующего Соглашения о взаимодействии.</w:t>
      </w:r>
    </w:p>
    <w:p w:rsidR="00B92ADE" w:rsidRPr="001813F8" w:rsidRDefault="00B92ADE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Администрация взаимодействует с:</w:t>
      </w:r>
    </w:p>
    <w:p w:rsidR="00B92ADE" w:rsidRPr="001813F8" w:rsidRDefault="00B92ADE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:rsidR="00B92ADE" w:rsidRPr="001813F8" w:rsidRDefault="00B92ADE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Пенсионным фондом Российской Федерации;</w:t>
      </w:r>
    </w:p>
    <w:p w:rsidR="00B92ADE" w:rsidRPr="001813F8" w:rsidRDefault="00B92ADE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  <w:lang w:eastAsia="ru-RU"/>
        </w:rPr>
        <w:t>организациями (органами) по государственному техническому учету и (или) технической инвентаризации объектов капитального строительства</w:t>
      </w:r>
      <w:r w:rsidRPr="001813F8">
        <w:rPr>
          <w:rFonts w:ascii="Times New Roman" w:hAnsi="Times New Roman"/>
          <w:sz w:val="24"/>
          <w:szCs w:val="24"/>
        </w:rPr>
        <w:t>;</w:t>
      </w:r>
    </w:p>
    <w:p w:rsidR="00B92ADE" w:rsidRPr="001813F8" w:rsidRDefault="00B92ADE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иными организациями, ответственными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Описание результата предоставления муниципальной услуги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2.5. Результатом предоставления муниципальной услуги является: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1) проект договора передачи жилого помещения в собственность граждан в порядке приватизации;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2) мотивированный отказ в </w:t>
      </w:r>
      <w:r w:rsidRPr="001813F8">
        <w:rPr>
          <w:rFonts w:ascii="Times New Roman" w:hAnsi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Pr="001813F8">
        <w:rPr>
          <w:rFonts w:ascii="Times New Roman" w:hAnsi="Times New Roman"/>
          <w:sz w:val="24"/>
          <w:szCs w:val="24"/>
        </w:rPr>
        <w:t xml:space="preserve"> (далее - мотивированный отказ в предоставлении муниципальной услуги).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0D0E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 муниципальной услуг</w:t>
      </w:r>
    </w:p>
    <w:p w:rsidR="00B92ADE" w:rsidRPr="001813F8" w:rsidRDefault="00B92ADE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2.6. Срок выдачи проекта договора передачи исчисляется со дня поступления в Администрацию заявления о предоставлении муниципальной услуги,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двух месяцев.</w:t>
      </w:r>
    </w:p>
    <w:p w:rsidR="00B92ADE" w:rsidRPr="001813F8" w:rsidRDefault="00B92ADE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Администрацию, в том числе через РГАУ МФЦ, посредством почтовой связи, в форме электронного документа на официальный адрес электронной почты Администрации или на РПГУ, и не должен превышать тридцати календарных дней.</w:t>
      </w:r>
    </w:p>
    <w:p w:rsidR="00B92ADE" w:rsidRPr="001813F8" w:rsidRDefault="00B92ADE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</w:t>
      </w:r>
    </w:p>
    <w:p w:rsidR="00B92ADE" w:rsidRPr="001813F8" w:rsidRDefault="00B92ADE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документов. </w:t>
      </w:r>
    </w:p>
    <w:p w:rsidR="00B92ADE" w:rsidRPr="001813F8" w:rsidRDefault="00B92ADE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Датой поступления заявления о предоставлении муниципальной услуги в Администрацию в электронной форме на официальный адрес электронной почты Администрации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2.8 настоящего Административного регламента надлежащим образом оформленных документов в соответствии с требованиями пункта 3.12.4 настоящего Административного регламента.</w:t>
      </w:r>
    </w:p>
    <w:p w:rsidR="00B92ADE" w:rsidRPr="001813F8" w:rsidRDefault="00B92ADE" w:rsidP="008962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Датой поступления заявления о предоставлении муниципальной услуги в Администрацию посредством почтовой связи считается день фактического поступления в Администрацию письма с приложением заявления о предоставлении муниципальной услуги и предусмотренных пунктом 2.8 настоящего Административного регламента надлежащим образом оформленных документов.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Нормативные правовые акты, регулирующие предоставление </w:t>
      </w:r>
      <w:r w:rsidRPr="001813F8">
        <w:rPr>
          <w:rFonts w:ascii="Times New Roman" w:hAnsi="Times New Roman"/>
          <w:b/>
          <w:bCs/>
          <w:sz w:val="24"/>
          <w:szCs w:val="24"/>
          <w:lang w:eastAsia="ru-RU"/>
        </w:rPr>
        <w:t>муниципальной</w:t>
      </w:r>
      <w:r w:rsidRPr="001813F8">
        <w:rPr>
          <w:rFonts w:ascii="Times New Roman" w:hAnsi="Times New Roman"/>
          <w:b/>
          <w:sz w:val="24"/>
          <w:szCs w:val="24"/>
        </w:rPr>
        <w:t xml:space="preserve"> услуги</w:t>
      </w:r>
    </w:p>
    <w:p w:rsidR="00B92ADE" w:rsidRPr="001813F8" w:rsidRDefault="00B92ADE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1813F8">
        <w:rPr>
          <w:rFonts w:ascii="Times New Roman" w:hAnsi="Times New Roman"/>
          <w:bCs/>
          <w:sz w:val="24"/>
          <w:szCs w:val="24"/>
        </w:rPr>
        <w:t xml:space="preserve">официальном сайте Администрации, в </w:t>
      </w:r>
      <w:r w:rsidRPr="001813F8">
        <w:rPr>
          <w:rFonts w:ascii="Times New Roman" w:hAnsi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1813F8">
        <w:rPr>
          <w:rFonts w:ascii="Times New Roman" w:hAnsi="Times New Roman"/>
          <w:bCs/>
          <w:sz w:val="24"/>
          <w:szCs w:val="24"/>
        </w:rPr>
        <w:t xml:space="preserve"> на РПГУ</w:t>
      </w:r>
      <w:r w:rsidRPr="001813F8">
        <w:rPr>
          <w:rFonts w:ascii="Times New Roman" w:hAnsi="Times New Roman"/>
          <w:sz w:val="24"/>
          <w:szCs w:val="24"/>
        </w:rPr>
        <w:t>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92ADE" w:rsidRPr="001813F8" w:rsidRDefault="00B92ADE" w:rsidP="000C06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B92ADE" w:rsidRPr="001813F8" w:rsidRDefault="00B92ADE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 xml:space="preserve">1) Заявление о </w:t>
      </w:r>
      <w:r w:rsidRPr="001813F8">
        <w:rPr>
          <w:rFonts w:ascii="Times New Roman" w:hAnsi="Times New Roman"/>
          <w:sz w:val="24"/>
          <w:szCs w:val="24"/>
        </w:rPr>
        <w:t>предоставлении муниципальной услуги</w:t>
      </w:r>
      <w:r w:rsidRPr="001813F8">
        <w:rPr>
          <w:rFonts w:ascii="Times New Roman" w:hAnsi="Times New Roman"/>
          <w:bCs/>
          <w:sz w:val="24"/>
          <w:szCs w:val="24"/>
        </w:rPr>
        <w:t xml:space="preserve"> по форме согласно приложению № 1 к </w:t>
      </w:r>
      <w:r w:rsidRPr="001813F8">
        <w:rPr>
          <w:rFonts w:ascii="Times New Roman" w:hAnsi="Times New Roman"/>
          <w:sz w:val="24"/>
          <w:szCs w:val="24"/>
        </w:rPr>
        <w:t>настоящему</w:t>
      </w:r>
      <w:r w:rsidRPr="001813F8">
        <w:rPr>
          <w:rFonts w:ascii="Times New Roman" w:hAnsi="Times New Roman"/>
          <w:bCs/>
          <w:sz w:val="24"/>
          <w:szCs w:val="24"/>
        </w:rPr>
        <w:t xml:space="preserve"> Административному регламенту, поданное в адрес Администрации</w:t>
      </w:r>
      <w:r w:rsidRPr="001813F8">
        <w:rPr>
          <w:rFonts w:ascii="Times New Roman" w:hAnsi="Times New Roman"/>
          <w:sz w:val="24"/>
          <w:szCs w:val="24"/>
        </w:rPr>
        <w:t>.</w:t>
      </w:r>
    </w:p>
    <w:p w:rsidR="00B92ADE" w:rsidRPr="001813F8" w:rsidRDefault="00B92AD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Заявление подается:</w:t>
      </w:r>
    </w:p>
    <w:p w:rsidR="00B92ADE" w:rsidRPr="001813F8" w:rsidRDefault="00B92AD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:rsidR="00B92ADE" w:rsidRPr="001813F8" w:rsidRDefault="00B92ADE" w:rsidP="00746DA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в форме электронного документа путем заполнения формы заявления через «Личный кабинет» на РПГУ (далее – запрос), на официальный адрес электронной почты Администрации.</w:t>
      </w:r>
    </w:p>
    <w:p w:rsidR="00B92ADE" w:rsidRPr="001813F8" w:rsidRDefault="00B92ADE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>2) Д</w:t>
      </w:r>
      <w:r w:rsidRPr="001813F8">
        <w:rPr>
          <w:rFonts w:ascii="Times New Roman" w:hAnsi="Times New Roman"/>
          <w:sz w:val="24"/>
          <w:szCs w:val="24"/>
        </w:rPr>
        <w:t>окумент, подтверждающий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B92ADE" w:rsidRPr="001813F8" w:rsidRDefault="00B92ADE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Документ, подтверждающий полномочия представителя, - в случае обращения за получением муниципальной услуги представителя.</w:t>
      </w:r>
    </w:p>
    <w:p w:rsidR="00B92ADE" w:rsidRPr="001813F8" w:rsidRDefault="00B92ADE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3) Свидетельства о рождении несовершеннолетних членов семьи, не достигших 14-летнего возраста.</w:t>
      </w:r>
    </w:p>
    <w:p w:rsidR="00B92ADE" w:rsidRPr="001813F8" w:rsidRDefault="00B92ADE" w:rsidP="000C06E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4)  Документ, подтверждающий право граждан на пользование жилым помещением (договор социального найма жилого помещения или ордер на жилое помещение).</w:t>
      </w:r>
    </w:p>
    <w:p w:rsidR="00B92ADE" w:rsidRPr="001813F8" w:rsidRDefault="00B92ADE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>5)  Согласие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помещение.</w:t>
      </w:r>
    </w:p>
    <w:p w:rsidR="00B92ADE" w:rsidRPr="001813F8" w:rsidRDefault="00B92ADE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6) Заявление об отказе от права на приватизацию жилого помещения по форме согласно приложению № 2 к настоящему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приватизации).</w:t>
      </w:r>
    </w:p>
    <w:p w:rsidR="00B92ADE" w:rsidRPr="001813F8" w:rsidRDefault="00B92ADE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>7) Копия вступившего в законную силу решения суда о признании гражданина недееспособным/ограниченно дееспособным, выданная судом, принявшим решение.</w:t>
      </w:r>
    </w:p>
    <w:p w:rsidR="00B92ADE" w:rsidRPr="001813F8" w:rsidRDefault="00B92ADE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2.8.1. При личном обращении заявителем представляются в оригиналах документы, указанные в подпунктах 1, 5, 6 пункта 2.8 настоящего Административного регламента. </w:t>
      </w:r>
    </w:p>
    <w:p w:rsidR="00B92ADE" w:rsidRPr="001813F8" w:rsidRDefault="00B92ADE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Документы, указанные в подпунктах 2-4, 7 пункта 2.8 настоящего Административного регламента, заявителем представляются в копиях с предъявлением их оригиналов. В случае предъявления заявителем оригиналов документов специалист Администрации, ответственный за прием и регистрацию документов, снимает их копии, заверяет их с указанием должности, фамилии, имени и отчества (последний при наличии), даты заверения и возвращает оригиналы документов заявителю.</w:t>
      </w:r>
    </w:p>
    <w:p w:rsidR="00B92ADE" w:rsidRPr="001813F8" w:rsidRDefault="00B92ADE" w:rsidP="0050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2.8.2. При обращении посредством почтовой связи заявителем представляются в оригиналах документы, указанные в подпунктах 1, 5, 6 пункта 2.8 настоящего Административного регламента. </w:t>
      </w:r>
    </w:p>
    <w:p w:rsidR="00B92ADE" w:rsidRPr="001813F8" w:rsidRDefault="00B92ADE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Документы, указанные в подпунктах 2-4, 7 пункта 2.8 настоящего Административного регламента, представляются заявителем в копиях с предъявлением их оригиналов специалисту Администрации, ответственному за предоставление муниципальной услуги, при получении результата предоставления муниципальной услуги либо заверенными в порядке, установленном законодательством. </w:t>
      </w:r>
    </w:p>
    <w:p w:rsidR="00B92ADE" w:rsidRPr="001813F8" w:rsidRDefault="00B92ADE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2.8.3. При обращении посредством РПГУ, на официальный адрес электронной почты Администрации заявителем представляются документы, указанные в подпунктах 1-7 пункта 2.8 настоящего Административного регламента, в форме электронных документов (электронных образов), подписанных видом электронной подписи, предусмотренной законодательством.</w:t>
      </w:r>
    </w:p>
    <w:p w:rsidR="00B92ADE" w:rsidRPr="001813F8" w:rsidRDefault="00B92ADE" w:rsidP="00440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Оригиналы документов, указанных в пунктах 4, 5, 7 пункта 2.8 настоящего Административного регламента, заявителем предъявляются специалисту Администрации, ответственному за предоставление муниципальной услуги, при получении результата предоставления муниципальной услуги.</w:t>
      </w:r>
    </w:p>
    <w:p w:rsidR="00B92ADE" w:rsidRPr="001813F8" w:rsidRDefault="00B92ADE" w:rsidP="000C06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2.8.4. В заявлении также указывается один из следующих способов предоставления заявителю результата предоставления муниципальной услуги:</w:t>
      </w:r>
    </w:p>
    <w:p w:rsidR="00B92ADE" w:rsidRPr="001813F8" w:rsidRDefault="00B92ADE" w:rsidP="000C06E9">
      <w:pPr>
        <w:pStyle w:val="ConsPlusNormal"/>
        <w:ind w:firstLine="709"/>
        <w:jc w:val="both"/>
        <w:rPr>
          <w:sz w:val="24"/>
          <w:szCs w:val="24"/>
        </w:rPr>
      </w:pPr>
      <w:r w:rsidRPr="001813F8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B92ADE" w:rsidRPr="001813F8" w:rsidRDefault="00B92ADE" w:rsidP="000C06E9">
      <w:pPr>
        <w:pStyle w:val="ConsPlusNormal"/>
        <w:ind w:firstLine="709"/>
        <w:jc w:val="both"/>
        <w:rPr>
          <w:sz w:val="24"/>
          <w:szCs w:val="24"/>
        </w:rPr>
      </w:pPr>
      <w:r w:rsidRPr="001813F8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 в РГАУ МФЦ;</w:t>
      </w:r>
    </w:p>
    <w:p w:rsidR="00B92ADE" w:rsidRPr="001813F8" w:rsidRDefault="00B92ADE" w:rsidP="00522B81">
      <w:pPr>
        <w:pStyle w:val="ConsPlusNormal"/>
        <w:ind w:firstLine="709"/>
        <w:jc w:val="both"/>
        <w:rPr>
          <w:sz w:val="24"/>
          <w:szCs w:val="24"/>
        </w:rPr>
      </w:pPr>
      <w:r w:rsidRPr="001813F8">
        <w:rPr>
          <w:sz w:val="24"/>
          <w:szCs w:val="24"/>
        </w:rPr>
        <w:t>в виде бумажного документа, который направляется заявителю посредством почтовой связи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B92ADE" w:rsidRPr="001813F8" w:rsidRDefault="00B92ADE" w:rsidP="00522B81">
      <w:pPr>
        <w:pStyle w:val="ConsPlusNormal"/>
        <w:ind w:firstLine="709"/>
        <w:jc w:val="both"/>
        <w:rPr>
          <w:sz w:val="24"/>
          <w:szCs w:val="24"/>
        </w:rPr>
      </w:pPr>
      <w:r w:rsidRPr="001813F8">
        <w:rPr>
          <w:sz w:val="24"/>
          <w:szCs w:val="24"/>
        </w:rPr>
        <w:t>в виде электронного документа, который направляется заявителю в «Личный кабинет» на РПГУ, на адрес электронной почты (данный способ обеспечивается Администрацией при выдаче мотивированного отказа в предоставлении муниципальной услуги в случае, если представленные заявителем документы подписаны видом электронной подписи, предусмотренной законодательством).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0D0E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Администрация запрашивает в порядке межведомственного взаимодействия, относятся:</w:t>
      </w:r>
    </w:p>
    <w:p w:rsidR="00B92ADE" w:rsidRPr="001813F8" w:rsidRDefault="00B92ADE" w:rsidP="00D469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1) выписка из Единого государственного реестра недвижимости (далее – ЕГРН):</w:t>
      </w:r>
    </w:p>
    <w:p w:rsidR="00B92ADE" w:rsidRPr="001813F8" w:rsidRDefault="00B92ADE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:rsidR="00B92ADE" w:rsidRPr="001813F8" w:rsidRDefault="00B92ADE" w:rsidP="00D469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 переходе прав на недвижимое имущество;</w:t>
      </w:r>
    </w:p>
    <w:p w:rsidR="00B92ADE" w:rsidRPr="001813F8" w:rsidRDefault="00B92ADE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</w:rPr>
        <w:t xml:space="preserve">2) справка из </w:t>
      </w:r>
      <w:r w:rsidRPr="001813F8">
        <w:rPr>
          <w:rFonts w:ascii="Times New Roman" w:hAnsi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1813F8">
        <w:rPr>
          <w:rFonts w:ascii="Times New Roman" w:hAnsi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  <w:r w:rsidRPr="001813F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92ADE" w:rsidRPr="001813F8" w:rsidRDefault="00B92ADE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</w:rPr>
        <w:t>3) документы, подтверждающие регистрацию по месту жительства или по месту пребывания;</w:t>
      </w:r>
    </w:p>
    <w:p w:rsidR="00B92ADE" w:rsidRPr="001813F8" w:rsidRDefault="00B92ADE" w:rsidP="00D469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</w:rPr>
        <w:t>4) документ,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2.10. Заявитель вправе представить по собственной инициативе в адрес Администрации документы, указанные в пункте 2.9 настоящего Административного регламента.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2.11. Непредставление заявителем документов, указанных в пункте 2.9 настоящего Административного регламента, не является основанием для отказа в предоставлении муниципальной услуги.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Указание на запрет требовать от заявителя</w:t>
      </w:r>
    </w:p>
    <w:p w:rsidR="00B92ADE" w:rsidRPr="001813F8" w:rsidRDefault="00B92ADE" w:rsidP="0090595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2.12. При предоставлении муниципальной услуги запрещается требовать от заявителя:</w:t>
      </w:r>
    </w:p>
    <w:p w:rsidR="00B92ADE" w:rsidRPr="001813F8" w:rsidRDefault="00B92ADE" w:rsidP="00A162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2ADE" w:rsidRPr="001813F8" w:rsidRDefault="00B92ADE" w:rsidP="00305F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2.12.2.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1813F8">
          <w:rPr>
            <w:rFonts w:ascii="Times New Roman" w:hAnsi="Times New Roman"/>
            <w:sz w:val="24"/>
            <w:szCs w:val="24"/>
          </w:rPr>
          <w:t>частью 6 статьи 7</w:t>
        </w:r>
      </w:hyperlink>
      <w:r w:rsidRPr="001813F8">
        <w:rPr>
          <w:rFonts w:ascii="Times New Roman" w:hAnsi="Times New Roman"/>
          <w:sz w:val="24"/>
          <w:szCs w:val="24"/>
        </w:rPr>
        <w:t xml:space="preserve"> 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210-ФЗ), перечень документов;</w:t>
      </w:r>
    </w:p>
    <w:p w:rsidR="00B92ADE" w:rsidRPr="001813F8" w:rsidRDefault="00B92ADE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13F8">
        <w:rPr>
          <w:rFonts w:ascii="Times New Roman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92ADE" w:rsidRPr="001813F8" w:rsidRDefault="00B92ADE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13F8">
        <w:rPr>
          <w:rFonts w:ascii="Times New Roman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92ADE" w:rsidRPr="001813F8" w:rsidRDefault="00B92ADE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13F8">
        <w:rPr>
          <w:rFonts w:ascii="Times New Roman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92ADE" w:rsidRPr="001813F8" w:rsidRDefault="00B92ADE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13F8">
        <w:rPr>
          <w:rFonts w:ascii="Times New Roman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92ADE" w:rsidRPr="001813F8" w:rsidRDefault="00B92ADE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13F8">
        <w:rPr>
          <w:rFonts w:ascii="Times New Roman" w:hAnsi="Times New Roman" w:cs="Times New Roman"/>
          <w:sz w:val="24"/>
          <w:szCs w:val="24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B92ADE" w:rsidRPr="001813F8" w:rsidRDefault="00B92ADE" w:rsidP="0090595B">
      <w:pPr>
        <w:pStyle w:val="HTMLPreformatted"/>
        <w:ind w:firstLine="709"/>
        <w:jc w:val="both"/>
        <w:rPr>
          <w:rStyle w:val="fontstyle01"/>
          <w:rFonts w:cs="Courier New"/>
          <w:color w:val="auto"/>
          <w:sz w:val="24"/>
          <w:szCs w:val="24"/>
        </w:rPr>
      </w:pPr>
      <w:r w:rsidRPr="001813F8">
        <w:rPr>
          <w:rStyle w:val="fontstyle01"/>
          <w:rFonts w:cs="Courier New"/>
          <w:color w:val="auto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:rsidR="00B92ADE" w:rsidRPr="001813F8" w:rsidRDefault="00B92ADE" w:rsidP="00C36206">
      <w:pPr>
        <w:pStyle w:val="HTMLPreformatted"/>
        <w:ind w:firstLine="709"/>
        <w:jc w:val="both"/>
        <w:rPr>
          <w:rStyle w:val="fontstyle01"/>
          <w:rFonts w:cs="Courier New"/>
          <w:color w:val="auto"/>
          <w:sz w:val="24"/>
          <w:szCs w:val="24"/>
        </w:rPr>
      </w:pPr>
      <w:r w:rsidRPr="001813F8">
        <w:rPr>
          <w:rStyle w:val="fontstyle01"/>
          <w:rFonts w:cs="Courier New"/>
          <w:color w:val="auto"/>
          <w:sz w:val="24"/>
          <w:szCs w:val="24"/>
        </w:rPr>
        <w:t>отказывать в приеме запроса и иных документов, необходимых для</w:t>
      </w:r>
      <w:r w:rsidRPr="001813F8">
        <w:rPr>
          <w:rFonts w:ascii="TimesNewRomanPSMT" w:hAnsi="TimesNewRomanPSMT"/>
          <w:sz w:val="24"/>
          <w:szCs w:val="24"/>
        </w:rPr>
        <w:br/>
      </w:r>
      <w:r w:rsidRPr="001813F8">
        <w:rPr>
          <w:rStyle w:val="fontstyle01"/>
          <w:rFonts w:cs="Courier New"/>
          <w:color w:val="auto"/>
          <w:sz w:val="24"/>
          <w:szCs w:val="24"/>
        </w:rPr>
        <w:t>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92ADE" w:rsidRPr="001813F8" w:rsidRDefault="00B92ADE" w:rsidP="0090595B">
      <w:pPr>
        <w:pStyle w:val="HTMLPreformatted"/>
        <w:ind w:firstLine="709"/>
        <w:jc w:val="both"/>
        <w:rPr>
          <w:rStyle w:val="fontstyle01"/>
          <w:rFonts w:cs="Courier New"/>
          <w:color w:val="auto"/>
          <w:sz w:val="24"/>
          <w:szCs w:val="24"/>
        </w:rPr>
      </w:pPr>
      <w:r w:rsidRPr="001813F8">
        <w:rPr>
          <w:rStyle w:val="fontstyle01"/>
          <w:rFonts w:cs="Courier New"/>
          <w:color w:val="auto"/>
          <w:sz w:val="24"/>
          <w:szCs w:val="24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B92ADE" w:rsidRPr="001813F8" w:rsidRDefault="00B92ADE" w:rsidP="0090595B">
      <w:pPr>
        <w:pStyle w:val="HTMLPreformatted"/>
        <w:ind w:firstLine="709"/>
        <w:jc w:val="both"/>
        <w:rPr>
          <w:rStyle w:val="fontstyle01"/>
          <w:rFonts w:cs="Courier New"/>
          <w:color w:val="auto"/>
          <w:sz w:val="24"/>
          <w:szCs w:val="24"/>
        </w:rPr>
      </w:pPr>
      <w:r w:rsidRPr="001813F8">
        <w:rPr>
          <w:rStyle w:val="fontstyle01"/>
          <w:rFonts w:cs="Courier New"/>
          <w:color w:val="auto"/>
          <w:sz w:val="24"/>
          <w:szCs w:val="24"/>
        </w:rPr>
        <w:t xml:space="preserve"> требовать от заявителя совершения иных действий, кроме</w:t>
      </w:r>
      <w:r w:rsidRPr="001813F8">
        <w:rPr>
          <w:rFonts w:ascii="TimesNewRomanPSMT" w:hAnsi="TimesNewRomanPSMT"/>
          <w:sz w:val="24"/>
          <w:szCs w:val="24"/>
        </w:rPr>
        <w:br/>
      </w:r>
      <w:r w:rsidRPr="001813F8">
        <w:rPr>
          <w:rStyle w:val="fontstyle01"/>
          <w:rFonts w:cs="Courier New"/>
          <w:color w:val="auto"/>
          <w:sz w:val="24"/>
          <w:szCs w:val="24"/>
        </w:rPr>
        <w:t>прохождения идентификации и аутентификации в соответствии с</w:t>
      </w:r>
      <w:r w:rsidRPr="001813F8">
        <w:rPr>
          <w:rFonts w:ascii="TimesNewRomanPSMT" w:hAnsi="TimesNewRomanPSMT"/>
          <w:sz w:val="24"/>
          <w:szCs w:val="24"/>
        </w:rPr>
        <w:br/>
      </w:r>
      <w:r w:rsidRPr="001813F8">
        <w:rPr>
          <w:rStyle w:val="fontstyle01"/>
          <w:rFonts w:cs="Courier New"/>
          <w:color w:val="auto"/>
          <w:sz w:val="24"/>
          <w:szCs w:val="24"/>
        </w:rPr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B92ADE" w:rsidRPr="001813F8" w:rsidRDefault="00B92ADE" w:rsidP="0090595B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13F8">
        <w:rPr>
          <w:rStyle w:val="fontstyle01"/>
          <w:rFonts w:cs="Courier New"/>
          <w:color w:val="auto"/>
          <w:sz w:val="24"/>
          <w:szCs w:val="24"/>
        </w:rPr>
        <w:t>требовать от заявителя представления документов, подтверждающих</w:t>
      </w:r>
      <w:r w:rsidRPr="001813F8">
        <w:rPr>
          <w:rFonts w:ascii="TimesNewRomanPSMT" w:hAnsi="TimesNewRomanPSMT"/>
          <w:sz w:val="24"/>
          <w:szCs w:val="24"/>
        </w:rPr>
        <w:br/>
      </w:r>
      <w:r w:rsidRPr="001813F8">
        <w:rPr>
          <w:rStyle w:val="fontstyle01"/>
          <w:rFonts w:cs="Courier New"/>
          <w:color w:val="auto"/>
          <w:sz w:val="24"/>
          <w:szCs w:val="24"/>
        </w:rPr>
        <w:t>внесение заявителем платы за предоставление муниципальной услуги.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0D0E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2.14. Основаниями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подпункте 2 пункта 2.8 настоящего Административного регламента.</w:t>
      </w:r>
    </w:p>
    <w:p w:rsidR="00B92ADE" w:rsidRPr="001813F8" w:rsidRDefault="00B92ADE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2.15. </w:t>
      </w:r>
      <w:r w:rsidRPr="001813F8">
        <w:rPr>
          <w:rStyle w:val="fontstyle01"/>
          <w:color w:val="auto"/>
          <w:sz w:val="24"/>
          <w:szCs w:val="24"/>
        </w:rPr>
        <w:t xml:space="preserve">Документы, поданные в форме электронного документа с использованием РПГУ или на официальный адрес электронной почты Администрации, к рассмотрению не принимаются </w:t>
      </w:r>
      <w:r w:rsidRPr="001813F8">
        <w:rPr>
          <w:rFonts w:ascii="Times New Roman" w:hAnsi="Times New Roman"/>
          <w:sz w:val="24"/>
          <w:szCs w:val="24"/>
        </w:rPr>
        <w:t xml:space="preserve">при наличии оснований, указанных в пункте 2.14 настоящего Административного регламента, а также </w:t>
      </w:r>
      <w:r w:rsidRPr="001813F8">
        <w:rPr>
          <w:rStyle w:val="fontstyle01"/>
          <w:rFonts w:ascii="Times New Roman" w:hAnsi="Times New Roman"/>
          <w:color w:val="auto"/>
          <w:sz w:val="24"/>
          <w:szCs w:val="24"/>
        </w:rPr>
        <w:t>если:</w:t>
      </w:r>
    </w:p>
    <w:p w:rsidR="00B92ADE" w:rsidRPr="001813F8" w:rsidRDefault="00B92ADE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1813F8">
        <w:rPr>
          <w:rStyle w:val="fontstyle01"/>
          <w:color w:val="auto"/>
          <w:sz w:val="24"/>
          <w:szCs w:val="24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 заполнение);</w:t>
      </w:r>
    </w:p>
    <w:p w:rsidR="00B92ADE" w:rsidRPr="001813F8" w:rsidRDefault="00B92ADE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1813F8">
        <w:rPr>
          <w:rStyle w:val="fontstyle01"/>
          <w:color w:val="auto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B92ADE" w:rsidRPr="001813F8" w:rsidRDefault="00B92ADE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1813F8">
        <w:rPr>
          <w:rStyle w:val="fontstyle01"/>
          <w:color w:val="auto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услуги.</w:t>
      </w:r>
    </w:p>
    <w:p w:rsidR="00B92ADE" w:rsidRPr="001813F8" w:rsidRDefault="00B92ADE" w:rsidP="00B12B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B92ADE" w:rsidRPr="001813F8" w:rsidRDefault="00B92ADE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2.16. Основания для приостановления предоставления муниципальной услуги отсутствуют</w:t>
      </w:r>
      <w:r w:rsidRPr="001813F8">
        <w:rPr>
          <w:rFonts w:ascii="Times New Roman" w:hAnsi="Times New Roman"/>
          <w:i/>
          <w:sz w:val="24"/>
          <w:szCs w:val="24"/>
        </w:rPr>
        <w:t>.</w:t>
      </w:r>
    </w:p>
    <w:p w:rsidR="00B92ADE" w:rsidRPr="001813F8" w:rsidRDefault="00B92ADE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2.17. Основания для отказа в предоставлении муниципальной услуги: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если не представлены документы, указанные в подпунктах 1, 3-7 пункта 2.8 настоящего Административного регламента;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в Реестре муниципального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наличие оснований, предусмотренных </w:t>
      </w:r>
      <w:hyperlink r:id="rId9" w:history="1">
        <w:r w:rsidRPr="001813F8">
          <w:rPr>
            <w:rFonts w:ascii="Times New Roman" w:hAnsi="Times New Roman"/>
            <w:sz w:val="24"/>
            <w:szCs w:val="24"/>
          </w:rPr>
          <w:t>статьей 4</w:t>
        </w:r>
      </w:hyperlink>
      <w:r w:rsidRPr="001813F8">
        <w:rPr>
          <w:rFonts w:ascii="Times New Roman" w:hAnsi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2.18.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Башкортостан, органов местного самоуправления не предусмотрены.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2.19. За предоставление муниципальной услуги государственная пошлина не взимается.</w:t>
      </w:r>
    </w:p>
    <w:p w:rsidR="00B92ADE" w:rsidRPr="001813F8" w:rsidRDefault="00B92ADE" w:rsidP="00B35C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0D0E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2.20. Плата за предоставление услуг, которые являются необходимыми и обязательными для предоставления </w:t>
      </w:r>
      <w:r w:rsidRPr="001813F8">
        <w:rPr>
          <w:rFonts w:ascii="Times New Roman" w:hAnsi="Times New Roman"/>
          <w:bCs/>
          <w:sz w:val="24"/>
          <w:szCs w:val="24"/>
        </w:rPr>
        <w:t>муниципальной</w:t>
      </w:r>
      <w:r w:rsidRPr="001813F8">
        <w:rPr>
          <w:rFonts w:ascii="Times New Roman" w:hAnsi="Times New Roman"/>
          <w:sz w:val="24"/>
          <w:szCs w:val="24"/>
        </w:rPr>
        <w:t xml:space="preserve"> услуги, не взимается в связи с отсутствием таких услуг.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0D0E60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Максимальный срок ожидания в очереди не превышает 15 минут.</w:t>
      </w:r>
    </w:p>
    <w:p w:rsidR="00B92ADE" w:rsidRPr="001813F8" w:rsidRDefault="00B92ADE" w:rsidP="00B35C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2.22. Все заявления о предоставлении муниципальной услуги, в том числе поступившие в форме электронного документа с использованием РПГУ, на официальный адрес электронной почты Администрации либо поданные через РГАУ МФЦ, принятые к рассмотрению Администрацией, подлежат регистрации в течение одного рабочего дня.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Заявление и прилагаемые документы, поступившие посредством РПГУ и на официальный адрес электронной почты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B92ADE" w:rsidRPr="001813F8" w:rsidRDefault="00B92ADE" w:rsidP="00B35C46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B92ADE" w:rsidRPr="001813F8" w:rsidRDefault="00B92ADE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B92ADE" w:rsidRPr="001813F8" w:rsidRDefault="00B92ADE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pacing w:val="-3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                   I, II групп, а также инвалидами III группы в порядке, установленном Правительством Российской Федерации, </w:t>
      </w:r>
      <w:r w:rsidRPr="001813F8">
        <w:rPr>
          <w:rFonts w:ascii="Times New Roman" w:hAnsi="Times New Roman"/>
          <w:sz w:val="24"/>
          <w:szCs w:val="24"/>
        </w:rPr>
        <w:t>и транспортных средств, перевозящих таких инвалидов и (или) детей-инвалидов. Указанные места для парковки не должны занимать иные транспортные средства.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B92ADE" w:rsidRPr="001813F8" w:rsidRDefault="00B92ADE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наименование;</w:t>
      </w:r>
    </w:p>
    <w:p w:rsidR="00B92ADE" w:rsidRPr="001813F8" w:rsidRDefault="00B92ADE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местонахождение и юридический адрес;</w:t>
      </w:r>
    </w:p>
    <w:p w:rsidR="00B92ADE" w:rsidRPr="001813F8" w:rsidRDefault="00B92ADE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режим работы;</w:t>
      </w:r>
    </w:p>
    <w:p w:rsidR="00B92ADE" w:rsidRPr="001813F8" w:rsidRDefault="00B92ADE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график приема;</w:t>
      </w:r>
    </w:p>
    <w:p w:rsidR="00B92ADE" w:rsidRPr="001813F8" w:rsidRDefault="00B92ADE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номера телефонов для справок.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противопожарной системой и средствами пожаротушения;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системой оповещения о возникновении чрезвычайной ситуации;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средствами оказания первой медицинской помощи;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туалетными комнатами для посетителей.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номера кабинета и наименования отдела;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фамилии, имени и отчества (последнее - при наличии), должности специалиста, ответственного за прием документов;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графика приема заявителей.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Рабочее место каждого должностного лица Администрации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Должностное лицо Администрации должно иметь настольную табличку с указанием фамилии, имени, отчества (последнее - при наличии) и должности.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предоставлении муниципальной услуги инвалидам обеспечиваются: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допуск сурдопереводчика и тифлосурдопереводчика;</w:t>
      </w:r>
    </w:p>
    <w:p w:rsidR="00B92ADE" w:rsidRPr="001813F8" w:rsidRDefault="00B92ADE" w:rsidP="006A52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pacing w:val="-3"/>
          <w:sz w:val="24"/>
          <w:szCs w:val="24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РГАУ МФЦ,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2.24. Основными показателями доступности предоставления муниципальной услуги являются: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2.24.1.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2.24.2.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2.24.3.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посредством РПГУ, на официальный адрес электронной почты Администрации либо через РГАУ МФЦ.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2.24.4. Возможность получения заявителем уведомлений о предоставлении муниципальной услуги с помощью РПГУ.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2.24.5.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2.25. Основными показателями качества предоставления муниципальной услуги являются: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2.25.1.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2.25.2. Минимально возможное количество взаимодействий заявителя с должностными лицами, участвующими в предоставлении муниципальной услуги.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2.25.4. Отсутствие нарушений установленных сроков в процессе предоставления муниципальной услуги.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2.25.5.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B92ADE" w:rsidRPr="001813F8" w:rsidRDefault="00B92ADE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2.26. 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:rsidR="00B92ADE" w:rsidRPr="001813F8" w:rsidRDefault="00B92ADE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иных случаях предоставление муниципальной услуги по экстерриториальному принципу не осуществляется.</w:t>
      </w:r>
    </w:p>
    <w:p w:rsidR="00B92ADE" w:rsidRPr="001813F8" w:rsidRDefault="00B92ADE" w:rsidP="00EE5D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(электронных образов документов).</w:t>
      </w:r>
    </w:p>
    <w:p w:rsidR="00B92ADE" w:rsidRPr="001813F8" w:rsidRDefault="00B92ADE" w:rsidP="009048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2.27.1. Заявления и прилагаемые к нему документы в форме электронного документа посредством РПГУ направляются в Администрацию в виде файлов в формате XML, созданных с использованием XML-схем и обеспечивающих считывание и контроль представленных данных.</w:t>
      </w:r>
    </w:p>
    <w:p w:rsidR="00B92ADE" w:rsidRPr="001813F8" w:rsidRDefault="00B92ADE" w:rsidP="00A97D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2.27.2. Заявления в форме электронного документа на официальный адрес электронной почты направляются в Администрацию в виде файлов в формате doc, docx, txt, xls, xlsx, rtf.</w:t>
      </w:r>
    </w:p>
    <w:p w:rsidR="00B92ADE" w:rsidRPr="001813F8" w:rsidRDefault="00B92ADE" w:rsidP="00A97D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92ADE" w:rsidRPr="001813F8" w:rsidRDefault="00B92ADE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2.27.3.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92ADE" w:rsidRPr="001813F8" w:rsidRDefault="00B92ADE" w:rsidP="00347E8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2.27.4. </w:t>
      </w:r>
      <w:r w:rsidRPr="001813F8">
        <w:rPr>
          <w:rStyle w:val="fontstyle01"/>
          <w:color w:val="auto"/>
          <w:sz w:val="24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B92ADE" w:rsidRPr="001813F8" w:rsidRDefault="00B92ADE" w:rsidP="006A52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01"/>
          <w:color w:val="auto"/>
          <w:sz w:val="24"/>
          <w:szCs w:val="24"/>
        </w:rPr>
      </w:pPr>
      <w:r w:rsidRPr="001813F8">
        <w:rPr>
          <w:rStyle w:val="fontstyle01"/>
          <w:color w:val="auto"/>
          <w:sz w:val="24"/>
          <w:szCs w:val="24"/>
        </w:rPr>
        <w:t>В ином случае заявление и прилагаемые документы могут быть представлены заявителем посредством РПГУ или официального адреса электронной почты Администрации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B92ADE" w:rsidRPr="001813F8" w:rsidRDefault="00B92ADE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B92ADE" w:rsidRPr="001813F8" w:rsidRDefault="00B92ADE" w:rsidP="0034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B92ADE" w:rsidRPr="001813F8" w:rsidRDefault="00B92ADE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</w:t>
      </w:r>
    </w:p>
    <w:p w:rsidR="00B92ADE" w:rsidRPr="001813F8" w:rsidRDefault="00B92ADE" w:rsidP="006A52F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1813F8">
        <w:rPr>
          <w:rFonts w:ascii="Times New Roman" w:hAnsi="Times New Roman"/>
          <w:b/>
          <w:sz w:val="24"/>
          <w:szCs w:val="24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:rsidR="00B92ADE" w:rsidRPr="001813F8" w:rsidRDefault="00B92ADE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прием, регистрация заявления на предоставление муниципальной услуги либо отказ в приеме документов заявителя;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подготовка проекта мотивированного отказа в предоставлении муниципальной услуги;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 (далее – проект договора передачи);</w:t>
      </w:r>
    </w:p>
    <w:p w:rsidR="00B92ADE" w:rsidRPr="001813F8" w:rsidRDefault="00B92ADE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выдача результата предоставления муниципальной услуги.</w:t>
      </w:r>
    </w:p>
    <w:p w:rsidR="00B92ADE" w:rsidRPr="001813F8" w:rsidRDefault="00B92ADE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Прием, регистрация заявления на предоставление муниципальной услуги либо отказ в приеме документов заявителя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3.2. Прием и регистрация заявления о предоставлении муниципальной услуги и документов, необходимых для предоставления муниципальной услуги, при личном обращении.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3.2.1. Основанием для начала административной процедуры является получение специалистом Администрации, ответственным за прием и регистрацию документов (далее – специалист, ответственный за прием и регистрацию документов), от заявителя заявления о предоставлении муниципальной услуги и прилагаемых необходимых для предоставления муниципальной услуги документов (далее – прилагаемые необходимые документы).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1"/>
      <w:bookmarkEnd w:id="0"/>
      <w:r w:rsidRPr="001813F8">
        <w:rPr>
          <w:rFonts w:ascii="Times New Roman" w:hAnsi="Times New Roman"/>
          <w:sz w:val="24"/>
          <w:szCs w:val="24"/>
        </w:rPr>
        <w:t>3.2.2. При предъявлении заявителем документа, удостоверяющего личность, специалист, ответственный за прием и регистрацию документов, проверяет срок действия документа и соответствие данных документа, удостоверяющего личность, данным, указанным в заявлении о предоставлении муниципальной услуги и прилагаемых необходимых документах.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обращения представителя специалист, ответственный за прием и регистрацию документов, устанавливает его полномочия.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2"/>
      <w:bookmarkEnd w:id="1"/>
      <w:r w:rsidRPr="001813F8">
        <w:rPr>
          <w:rFonts w:ascii="Times New Roman" w:hAnsi="Times New Roman"/>
          <w:sz w:val="24"/>
          <w:szCs w:val="24"/>
        </w:rPr>
        <w:t xml:space="preserve">3.2.3. Если при приеме документов не установлена личность заявителя,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предъявить, а в случае обращения представителя – не предъявил документ, подтверждающий полномочия представителя, в приеме заявления и документов отказывается непосредственно в момент представления таких заявления и документов. 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3.2.4. В случае выявления при проведении проверки документов  оснований для отказа в предоставлении муниципальной услуги специалист, ответственный за прием и регистрацию документов, обязан сообщить об этом заявителю и дать разъяснения о способах устранения указанных недостатков, в частности: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1) предложить заявителю прервать подачу документов и разъяснить, что на основании представляемых заявителем документов Администрация примет решение об отказе в предоставлении муниципальной услуги;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2) если заявитель, несмотря на данные ему разъяснения, откажется прервать подачу документов, принять в установленном Административным регламентом порядке заявление о предоставлении муниципальной услуги и иные документы;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3) проставить в расписке о приеме документов на предоставление муниципальной услуги по форме согласно приложению № 3 к настоящему Административному регламенту (далее – расписка) отметку о том, что заявителю даны разъяснения о том, что имеются основания для отказа в предоставлении муниципальной услуги.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3.2.5. Если представленные вместе с оригиналами копии документов нотариально не заверены (и их нотариальное заверение не предусмотрено законодательством Российской Федерации), специалист, ответственный за прием и регистрацию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даты заверения, фамилии и инициалов.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3.2.6. В случае отсутствия установленных пунктом 2.14 настоящего Административного регламента оснований для отказа в приеме документов специалист, ответственный за прием и регистрацию документов, осуществляет регистрацию заявления в журнале регистрации поступивших документов и/или в электронной базе данных по учету документов (далее – СЭД).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Специалист, ответственный за прием и регистрацию документов, оформляет и выдает заявителю расписку.  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 окончании приема специалист, ответственный за прием и регистрацию документов, формирует дело на бумажных носителях из тех документов, которые представлены заявителем в оригинале (копиях) и не подлежат возврату заявителю в день обращения,  и передает его специалисту Администрации, ответственному за предоставление муниципальной услуги (далее – ответственный специалист).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3.2.7. Максимальный срок приема и регистрации документов не может превышать 30 минут. 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3.3. Прием и регистрация заявления о предоставлении муниципальной услуги и документов, необходимых для предоставления муниципальной услуги, при обращении заявителя в РГАУ МФЦ.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3.3.1. Основанием для начала административной процедуры является получение специалистом, ответственным за прием и регистрацию документов,  заявления и документов, необходимых для предоставления муниципальной услуги, в виде заявки на получение муниципальной услуги с прикрепленными электронными образами документов через точку интеграции.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Прием от заявителя заявления и документов, необходимых для предоставления муниципальной услуги, осуществляется специалистами РГАУ МФЦ в порядке, предусмотренном разделом VI настоящего Административного регламента.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3.3.2. Специалистом, ответственным за прием и регистрацию документов, осуществляется: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ежедневная загрузка заявок (в начале первой и второй половины рабочего дня), поступивших на точку интеграции; 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 (их электронных образов), указанных в заявлении на предоставление муниципальной услуги;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регистрация заявления в журнале регистрации поступивших документов и/или в электронной базе данных по учету документов (далее – СЭД);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передача заявления и прилагаемых документов специалисту, ответственному за предоставление муниципальной услуги.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1813F8">
        <w:rPr>
          <w:rFonts w:ascii="Times New Roman" w:hAnsi="Times New Roman"/>
          <w:sz w:val="24"/>
          <w:szCs w:val="24"/>
        </w:rPr>
        <w:t>3.3.3. Если при приеме документов не установлена личность лица, обратившегося за получением муниципальной услуги, в том числе заявитель не предъявил документ, удостоверяющий его личность, или отказался его предъявлять, а в случае обращения представителя –не предъявлен документ, подтверждающий личность представителя и полномочия представителя, в приеме заявления и документов отказывается непосредственно в момент представления таких заявления и документов.</w:t>
      </w:r>
      <w:r w:rsidRPr="001813F8">
        <w:rPr>
          <w:rFonts w:ascii="Times New Roman" w:hAnsi="Times New Roman"/>
          <w:bCs/>
          <w:sz w:val="24"/>
          <w:szCs w:val="24"/>
        </w:rPr>
        <w:t xml:space="preserve"> 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3.3.4. Максимальный срок приема и регистрации документов не может превышать одного рабочего дня с момента поступления заявления и прилагаемых документов от РГАУ МФЦ. 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3.4.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РПГУ, на официальный адрес электронной почты Администрации.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проверка заявления о предоставлении муниципальной услуги и прилагаемых документов, направленных в форме электронных документов (электронных образов документов).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3.4.2. Заявление в форме электронного документа (электронных образов документов) подлежит регистрации в сроки, указанные в абзаце втором пункта 2.22 настоящего Административного регламента.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3.4.3. Прием и регистрация заявления и прилагаемых документов осуществляется в порядке, указанном в пункте 3.12.4 настоящего Административного регламента.</w:t>
      </w:r>
    </w:p>
    <w:p w:rsidR="00B92ADE" w:rsidRPr="001813F8" w:rsidRDefault="00B92ADE" w:rsidP="00100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3.4.4. В случае выявления оснований отказа в приеме документов, указанных в пункте 2.15 настоящего Административного регламента, специалист, ответственный за прием и регистрацию документов,</w:t>
      </w:r>
      <w:r w:rsidRPr="001813F8">
        <w:rPr>
          <w:rFonts w:ascii="Times New Roman" w:hAnsi="Times New Roman"/>
          <w:bCs/>
          <w:sz w:val="24"/>
          <w:szCs w:val="24"/>
        </w:rPr>
        <w:t xml:space="preserve"> готовит уведомление </w:t>
      </w:r>
      <w:r w:rsidRPr="001813F8">
        <w:rPr>
          <w:rFonts w:ascii="Times New Roman" w:hAnsi="Times New Roman"/>
          <w:sz w:val="24"/>
          <w:szCs w:val="24"/>
        </w:rPr>
        <w:t xml:space="preserve">в форме электронного документа, подписанного усиленной квалифицированной электронной подписью, </w:t>
      </w:r>
      <w:r w:rsidRPr="001813F8">
        <w:rPr>
          <w:rFonts w:ascii="Times New Roman" w:hAnsi="Times New Roman"/>
          <w:bCs/>
          <w:sz w:val="24"/>
          <w:szCs w:val="24"/>
        </w:rPr>
        <w:t xml:space="preserve"> о возврате заявителю заявления и прилагаемых документов без рассмотрения с указанием причин возврата и направляет его по адресу электронной почты, указанному в заявлении, или в Личный кабинет заявителя на РПГУ. 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3.4.5. Максимальный срок приема и регистрации документов не может превышать одного рабочего дня с момента поступления заявления и прилагаемых документов посредством РПГУ, на официальный адрес электронной почты.</w:t>
      </w:r>
    </w:p>
    <w:p w:rsidR="00B92ADE" w:rsidRPr="001813F8" w:rsidRDefault="00B92ADE" w:rsidP="0092674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3.5. Прием и регистрация заявления о предоставлении муниципальной услуги и документов, необходимых для предоставления муниципальной услуги, поступивших посредством почтовой связи.</w:t>
      </w:r>
    </w:p>
    <w:p w:rsidR="00B92ADE" w:rsidRPr="001813F8" w:rsidRDefault="00B92ADE" w:rsidP="0092674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получение специалистом, ответственным за прием и регистрацию документов, через организации почтовой связи, заявления о предоставлении муниципальной услуги и документов, необходимых для предоставления муниципальной услуги.</w:t>
      </w:r>
    </w:p>
    <w:p w:rsidR="00B92ADE" w:rsidRPr="001813F8" w:rsidRDefault="00B92ADE" w:rsidP="0092674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3.5.2. Специалистом, ответственным за прием и регистрацию документов, осуществляется:</w:t>
      </w:r>
    </w:p>
    <w:p w:rsidR="00B92ADE" w:rsidRPr="001813F8" w:rsidRDefault="00B92ADE" w:rsidP="0092674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вскрытие конверта; </w:t>
      </w:r>
    </w:p>
    <w:p w:rsidR="00B92ADE" w:rsidRPr="001813F8" w:rsidRDefault="00B92ADE" w:rsidP="0092674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проверка качества, полноты и соответствия требованиям законодательства направленных документов, указанных в заявлении о предоставлении муниципальной услуги;</w:t>
      </w:r>
    </w:p>
    <w:p w:rsidR="00B92ADE" w:rsidRPr="001813F8" w:rsidRDefault="00B92ADE" w:rsidP="0092674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регистрация заявления о предоставлении муниципальной услуги в журнале регистрации поступивших документов и/или в электронной базе данных по учету документов (далее – СЭД);</w:t>
      </w:r>
    </w:p>
    <w:p w:rsidR="00B92ADE" w:rsidRPr="001813F8" w:rsidRDefault="00B92ADE" w:rsidP="00926744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передача заявления о предоставлении муниципальной услуги и прилагаемых документов специалисту, ответственному за предоставление муниципальной услуги.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3.5.3. В случае выявления оснований для отказа в приеме документов, указанных в пункте 2.14 настоящего Административного регламента, специалист, ответственный за прием и регистрацию документов, в течение одного рабочего дня со дня регистрации заявления о предоставлении муниципальной услуги готовит уведомление в письменной форме об отказе в приеме документов с указанием причин такого отказа и направляет его заявителю по почтовому адресу, указанному в заявлении.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3.5.4. Максимальный срок приема и регистрации документов не может превышать одного рабочего дня, максимальный срок возврата документов – одного рабочего дня с момента поступления заявления о предоставлении муниципальной услуги и прилагаемых документов от организаций почтовой связи.  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3.6. Результатом административной процедуры является формирование дела и его передача ответственному специалисту, а при наличии оснований для отказа в приеме документов, необходимых для предоставления муниципальной услуги, – отказ в приеме и возврат документов, необходимых для предоставления муниципальной услуги, с указанием причин.</w:t>
      </w:r>
    </w:p>
    <w:p w:rsidR="00B92ADE" w:rsidRPr="001813F8" w:rsidRDefault="00B92ADE" w:rsidP="00791AEA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Способом фиксации является внесение записи о приеме и регистрации заявления в СЭД.</w:t>
      </w:r>
    </w:p>
    <w:p w:rsidR="00B92ADE" w:rsidRPr="001813F8" w:rsidRDefault="00B92ADE" w:rsidP="008E718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Критерием принятия решения об отказе в приеме документов заявителя либо в приеме, регистрации заявления и передаче их ответственному специалисту является отсутствие или наличие оснований, предусмотренных пунктом 2.14 настоящего Административного регламента.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Рассмотрение заявления и приложенных к нему документов,    </w:t>
      </w:r>
    </w:p>
    <w:p w:rsidR="00B92ADE" w:rsidRPr="001813F8" w:rsidRDefault="00B92ADE" w:rsidP="00ED63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формирование и направление межведомственных запросов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3.7. Основанием для начала административной процедуры является принятие ответственным специалистом заявления и приложенных к нему документов в целях проверки их комплектности и рассмотрения. </w:t>
      </w:r>
    </w:p>
    <w:p w:rsidR="00B92ADE" w:rsidRPr="001813F8" w:rsidRDefault="00B92ADE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3.7.1. Заявление и прилагаемые к нему документы, поступившие посредством личного обращения заявителя в Администрацию, через РГАУ МФЦ, в электронной форме на официальный адрес электронной почты Администрации или на РПГУ проверяются ответственным специалистом на соответствие перечню, указанному в пункте 2.8 настоящего Административного регламента, а также на предмет надлежащего заверения копий документов в соответствии с законодательством.</w:t>
      </w:r>
    </w:p>
    <w:p w:rsidR="00B92ADE" w:rsidRPr="001813F8" w:rsidRDefault="00B92ADE" w:rsidP="0036164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Максимальный срок исполнения административного действия по рассмотрению поступивших документов не превышает одного рабочего дня.</w:t>
      </w:r>
    </w:p>
    <w:p w:rsidR="00B92ADE" w:rsidRPr="001813F8" w:rsidRDefault="00B92AD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3.7.2. В случае если заявителем по собственной инициативе не представлены документы, указанные в пункте 2.9 настоящего Административного регламента, ответственный специалист осуществляет формирование и направление межведомственных запросов:</w:t>
      </w:r>
    </w:p>
    <w:p w:rsidR="00B92ADE" w:rsidRPr="001813F8" w:rsidRDefault="00B92ADE" w:rsidP="005C7C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Федеральную службу государственной регистрации, кадастра и картографии с запросом выписки из ЕГРН о правах отдельного лица на имеющиеся (имевшиеся) у него объекты недвижимости, о переходе прав на недвижимое имущество;</w:t>
      </w:r>
    </w:p>
    <w:p w:rsidR="00B92ADE" w:rsidRPr="001813F8" w:rsidRDefault="00B92ADE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Пенсионный фонд Российской Федерации с запросом документа, подтверждающего регистрацию в системе индивидуального (персонифицированного) учета и содержащий сведения о страховом номере индивидуального лицевого счета;</w:t>
      </w:r>
    </w:p>
    <w:p w:rsidR="00B92ADE" w:rsidRPr="001813F8" w:rsidRDefault="00B92ADE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Министерство внутренних дел Российской Федерации с запросом документов, подтверждающих регистрацию по месту жительства или по месту пребывания;</w:t>
      </w:r>
    </w:p>
    <w:p w:rsidR="00B92ADE" w:rsidRPr="001813F8" w:rsidRDefault="00B92ADE" w:rsidP="005C7CA5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  <w:lang w:eastAsia="ru-RU"/>
        </w:rPr>
        <w:t>в организации (органы) по государственному техническому учету и (или) технической инвентаризации объектов капитального строительства</w:t>
      </w:r>
      <w:r w:rsidRPr="001813F8">
        <w:rPr>
          <w:rFonts w:ascii="Times New Roman" w:hAnsi="Times New Roman"/>
          <w:sz w:val="24"/>
          <w:szCs w:val="24"/>
        </w:rPr>
        <w:t xml:space="preserve"> с запросом справки, подтверждающей, что ранее право на бесплатную приватизацию гражданами не было использовано с места жительства (в том числе с прежних мест жительства)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ним»).</w:t>
      </w:r>
    </w:p>
    <w:p w:rsidR="00B92ADE" w:rsidRPr="001813F8" w:rsidRDefault="00B92ADE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посредством почтовой связи в случае отсутствия технической возможности формирования и направления запросов посредством СМЭВ в соответствии с требования статьи 7.2 Федерального закона № 210-ФЗ.</w:t>
      </w:r>
    </w:p>
    <w:p w:rsidR="00B92ADE" w:rsidRPr="001813F8" w:rsidRDefault="00B92ADE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:rsidR="00B92ADE" w:rsidRPr="001813F8" w:rsidRDefault="00B92ADE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Максимальный срок административного действия по формированию и направлению межведомственного запроса не превышает одного рабочего дня со дня принятия ответственным специалистом заявления и представленных документов в целях проверки их комплектности и рассмотрения.</w:t>
      </w:r>
    </w:p>
    <w:p w:rsidR="00B92ADE" w:rsidRPr="001813F8" w:rsidRDefault="00B92ADE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Срок подготовки и направления в Администрацию ответов на межведомственный запрос о представлении документов (сведений) не может превышать пять рабочих дней.</w:t>
      </w:r>
    </w:p>
    <w:p w:rsidR="00B92ADE" w:rsidRPr="001813F8" w:rsidRDefault="00B92ADE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Способом фиксации и результатом административной процедуры является рассмотрение поступивших документов, направление межведомственных запросов.</w:t>
      </w:r>
    </w:p>
    <w:p w:rsidR="00B92ADE" w:rsidRPr="001813F8" w:rsidRDefault="00B92ADE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Срок административной процедуры по рассмотрению заявления и приложенных к нему документов, по формированию и направлению межведомственных запросов</w:t>
      </w:r>
      <w:r w:rsidRPr="001813F8">
        <w:rPr>
          <w:rFonts w:ascii="Times New Roman" w:hAnsi="Times New Roman"/>
          <w:b/>
          <w:sz w:val="24"/>
          <w:szCs w:val="24"/>
        </w:rPr>
        <w:t xml:space="preserve"> </w:t>
      </w:r>
      <w:r w:rsidRPr="001813F8">
        <w:rPr>
          <w:rFonts w:ascii="Times New Roman" w:hAnsi="Times New Roman"/>
          <w:sz w:val="24"/>
          <w:szCs w:val="24"/>
        </w:rPr>
        <w:t>не превышает тринадцати календарных дней со дня поступления ответственному специалисту заявления и приложенных к нему документов.</w:t>
      </w:r>
    </w:p>
    <w:p w:rsidR="00B92ADE" w:rsidRPr="001813F8" w:rsidRDefault="00B92ADE" w:rsidP="00521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Критерием принятия решения о рассмотрении заявления, формированию и направлению межведомственных запросов является их соответствие требованиям </w:t>
      </w:r>
      <w:hyperlink r:id="rId10" w:history="1">
        <w:r w:rsidRPr="001813F8">
          <w:rPr>
            <w:rFonts w:ascii="Times New Roman" w:hAnsi="Times New Roman"/>
            <w:sz w:val="24"/>
            <w:szCs w:val="24"/>
          </w:rPr>
          <w:t>пунктов 2.8</w:t>
        </w:r>
      </w:hyperlink>
      <w:r w:rsidRPr="001813F8">
        <w:rPr>
          <w:rFonts w:ascii="Times New Roman" w:hAnsi="Times New Roman"/>
          <w:sz w:val="24"/>
          <w:szCs w:val="24"/>
        </w:rPr>
        <w:t>, 2.9 настоящего Административного регламента.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5C7CA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Подготовка проекта мотивированного отказа в предоставлении муниципальной услуги</w:t>
      </w:r>
    </w:p>
    <w:p w:rsidR="00B92ADE" w:rsidRPr="001813F8" w:rsidRDefault="00B92AD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3.8. Основанием для начала административной процедуры является рассмотрение ответственным специалистом заявления и приложенных к нему документов, ответов на межведомственные запросы, в случае наличия оснований, указанных в пункте 2.17 настоящего Административного регламента, заявителю отказывается в предоставлении муниципальной услуги, о чем ему направляется мотивированный отказ в предоставлении муниципальной услуги.</w:t>
      </w:r>
    </w:p>
    <w:p w:rsidR="00B92ADE" w:rsidRPr="001813F8" w:rsidRDefault="00B92AD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Ответственный специалист:</w:t>
      </w:r>
    </w:p>
    <w:p w:rsidR="00B92ADE" w:rsidRPr="001813F8" w:rsidRDefault="00B92AD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документов, ответов на межведомственные запросы;</w:t>
      </w:r>
    </w:p>
    <w:p w:rsidR="00B92ADE" w:rsidRPr="001813F8" w:rsidRDefault="00B92AD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представляет проект мотивированного отказа в предоставлении муниципальной услуги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B92ADE" w:rsidRPr="001813F8" w:rsidRDefault="00B92ADE" w:rsidP="005C7C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представляет согласованный проект мотивированного отказа в предоставлении муниципальной услуги на рассмотрение и подпись руководителю Администрации.</w:t>
      </w:r>
    </w:p>
    <w:p w:rsidR="00B92ADE" w:rsidRPr="001813F8" w:rsidRDefault="00B92ADE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Максимальный срок административного действия по подготовке проекта мотивированного отказа в предоставлении муниципальной услуги не превышает десяти календарных дней.</w:t>
      </w:r>
    </w:p>
    <w:p w:rsidR="00B92ADE" w:rsidRPr="001813F8" w:rsidRDefault="00B92ADE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Ответственный специалист передает подписанный мотивированный отказ в предоставлении муниципальной услуги специалисту, ответственному за регистрацию исходящей корреспонденции. </w:t>
      </w:r>
    </w:p>
    <w:p w:rsidR="00B92ADE" w:rsidRPr="001813F8" w:rsidRDefault="00B92ADE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Специалист, ответственный за регистрацию исходящей корреспонденции, регистрирует мотивированный отказ в предоставлении муниципальной услуги и направляет его заявителю в порядке и сроки, предусмотренные пунктом 3.10 настоящего Административного регламента.</w:t>
      </w:r>
    </w:p>
    <w:p w:rsidR="00B92ADE" w:rsidRPr="001813F8" w:rsidRDefault="00B92ADE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Максимальный срок административного действия по регистрации исходящей корреспонденции не превышает одного рабочего дня.</w:t>
      </w:r>
    </w:p>
    <w:p w:rsidR="00B92ADE" w:rsidRPr="001813F8" w:rsidRDefault="00B92ADE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Результатом и способом фиксации результата выполнения административной процедуры является подписание руководителем  Администрации мотивированного отказа в предоставлении муниципальной услуги и его регистрация.</w:t>
      </w:r>
    </w:p>
    <w:p w:rsidR="00B92ADE" w:rsidRPr="001813F8" w:rsidRDefault="00B92ADE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Срок исполнения административной процедуры по подготовке проекта мотивированного отказа не превышает тринадцати календарных дней со дня рассмотрения полученных заявления и приложенных к нему документов и получения ответов на межведомственные запросы. </w:t>
      </w:r>
    </w:p>
    <w:p w:rsidR="00B92ADE" w:rsidRPr="001813F8" w:rsidRDefault="00B92ADE" w:rsidP="005C7C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Критерием принятия решения о подготовке мотивированного отказа в предоставлении муниципальной услуги является наличие оснований, предусмотренных пунктом 2.17 настоящего Административного регламента.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3.9. Основанием для начала административной процедуры является сформированный в соответствии с пунктами 2.8 и 2.9 Административного регламента пакет документов.</w:t>
      </w:r>
    </w:p>
    <w:p w:rsidR="00B92ADE" w:rsidRPr="001813F8" w:rsidRDefault="00B92AD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После рассмотрения заявления и приложенных к нему документов, ответов на межведомственные запросы, в случае отсутствия оснований, указанных в пункте 2.17 настоящего Административного регламента, ответственный специалист осуществляет подготовку проекта договора передачи.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наименование Администрации;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момент возникновения права собственности на жилое помещение;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порядок разрешения споров;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адреса сторон, заключивших договор;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акт приема-передачи жилого помещения.</w:t>
      </w:r>
    </w:p>
    <w:p w:rsidR="00B92ADE" w:rsidRPr="001813F8" w:rsidRDefault="00B92AD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Ответственный специалист:</w:t>
      </w:r>
    </w:p>
    <w:p w:rsidR="00B92ADE" w:rsidRPr="001813F8" w:rsidRDefault="00B92AD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представляет проект договора передачи на согласование с должностными лицами Администрации, наделенными полномочиями руководителем Администрации по рассмотрению вопросов предоставления муниципальной услуги;</w:t>
      </w:r>
    </w:p>
    <w:p w:rsidR="00B92ADE" w:rsidRPr="001813F8" w:rsidRDefault="00B92AD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представляет согласованный проект договора передачи на рассмотрение и подпись руководителю Администрации.</w:t>
      </w:r>
    </w:p>
    <w:p w:rsidR="00B92ADE" w:rsidRPr="001813F8" w:rsidRDefault="00B92ADE" w:rsidP="00E44C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Максимальный срок административного действия по подготовке проекта договора передачи не превышает тридцати шести календарных дней.</w:t>
      </w:r>
    </w:p>
    <w:p w:rsidR="00B92ADE" w:rsidRPr="001813F8" w:rsidRDefault="00B92ADE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Ответственный специалист после подписания руководителем Администрации  договора передачи обеспечивает его регистрацию в журнале регистрации договоров передачи жилого помещения (далее – журнал).</w:t>
      </w:r>
    </w:p>
    <w:p w:rsidR="00B92ADE" w:rsidRPr="001813F8" w:rsidRDefault="00B92ADE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Результатом административной процедуры является подписание проекта договора передачи.</w:t>
      </w:r>
    </w:p>
    <w:p w:rsidR="00B92ADE" w:rsidRPr="001813F8" w:rsidRDefault="00B92ADE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регистрация в журнале проекта договора передачи.</w:t>
      </w:r>
    </w:p>
    <w:p w:rsidR="00B92ADE" w:rsidRPr="001813F8" w:rsidRDefault="00B92ADE" w:rsidP="00E44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тридцати шести календарных дней с момента исполнения административной процедуры по рассмотрению заявления и приложенных к нему документов и получения ответов на межведомственные запросы.</w:t>
      </w:r>
    </w:p>
    <w:p w:rsidR="00B92ADE" w:rsidRPr="001813F8" w:rsidRDefault="00B92ADE" w:rsidP="00D71D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Критерием принятия решения о подготовке проекта договора передачи является отсутствие оснований, предусмотренных пунктом 2.17 настоящего Административного регламента.</w:t>
      </w:r>
    </w:p>
    <w:p w:rsidR="00B92ADE" w:rsidRPr="001813F8" w:rsidRDefault="00B92ADE" w:rsidP="00D71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Выдача результата предоставления муниципальной услуги 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3.10. Основанием для начала административной процедуры является зарегистрированный в журнале проект договора передачи, мотивированный отказ в предоставлении муниципальной услуги.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Заявитель либо РГАУ МФЦ уведомляется специалистом, ответственным за предоставление муниципальной услуги, о дате, времени и месте выдачи результата предоставления муниципальной услуги.</w:t>
      </w:r>
    </w:p>
    <w:p w:rsidR="00B92ADE" w:rsidRPr="001813F8" w:rsidRDefault="00B92ADE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Максимальный срок административного действия по уведомлению заявителя не превышает одного рабочего дня.</w:t>
      </w:r>
    </w:p>
    <w:p w:rsidR="00B92ADE" w:rsidRPr="001813F8" w:rsidRDefault="00B92ADE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3.10.1. В случае представления заявителем через РГАУ МФЦ заявления и прилагаемых к нему документов, РГАУ МФЦ:</w:t>
      </w:r>
    </w:p>
    <w:p w:rsidR="00B92ADE" w:rsidRPr="001813F8" w:rsidRDefault="00B92ADE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направляет курьера в Администрацию в срок не позднее следующего рабочего дня с момента уведомления о готовности результата предоставления муниципальной услуги;</w:t>
      </w:r>
    </w:p>
    <w:p w:rsidR="00B92ADE" w:rsidRPr="001813F8" w:rsidRDefault="00B92ADE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:rsidR="00B92ADE" w:rsidRPr="001813F8" w:rsidRDefault="00B92ADE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передает один экземпляр описи приема-передачи документов ответственному специалисту;</w:t>
      </w:r>
    </w:p>
    <w:p w:rsidR="00B92ADE" w:rsidRPr="001813F8" w:rsidRDefault="00B92ADE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осуществляет передачу результата предоставления муниципальной услуги заявителю в порядке, установленном РГАУ МФЦ и в соответствии с Соглашением о взаимодействии.</w:t>
      </w:r>
    </w:p>
    <w:p w:rsidR="00B92ADE" w:rsidRPr="001813F8" w:rsidRDefault="00B92ADE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Максимальный срок административного действия по передаче документов в РГАУ МФЦ не превышает одного рабочего дня.</w:t>
      </w:r>
    </w:p>
    <w:p w:rsidR="00B92ADE" w:rsidRPr="001813F8" w:rsidRDefault="00B92ADE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3.10.2. В случае представления заявителем при личном обращении в Администрацию, посредством почтовой связи, в электронном форме на официальный адрес электронной почты Администрации, РПГУ, документов, оформленных в соответствии с требованиями пунктов 2.8.1-2.8.3 настоящего Административного регламента, Администрация обеспечивает выдачу результата предоставления муниципальной услуги способом, указанным в заявлении. </w:t>
      </w:r>
    </w:p>
    <w:p w:rsidR="00B92ADE" w:rsidRPr="001813F8" w:rsidRDefault="00B92ADE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представлении заявителем документов, оформленных без соблюдения требований пунктов 2.8.1-2.8.3 настоящего Административного регламента, результат предоставления муниципальной услуги ответственный специалист выдает заявителю на бумажном носителе нарочно.</w:t>
      </w:r>
    </w:p>
    <w:p w:rsidR="00B92ADE" w:rsidRPr="001813F8" w:rsidRDefault="00B92ADE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получении проекта договора передачи нарочно, заявитель предъявляет документ, подтверждающий личность, а в случае обращения представителя - копию документа, подтверждающего полномочия представителя в соответствии с законодательством Российской Федерации, а также оригиналы документов, предусмотренных пунктом 2.8 настоящего Административного регламента для свидетельствования верности их копий.</w:t>
      </w:r>
    </w:p>
    <w:p w:rsidR="00B92ADE" w:rsidRPr="001813F8" w:rsidRDefault="00B92ADE" w:rsidP="000E4163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Заявитель при получении проекта договора передачи подтверждает свое согласие в получении проекта договора передачи в журнале.</w:t>
      </w:r>
    </w:p>
    <w:p w:rsidR="00B92ADE" w:rsidRPr="001813F8" w:rsidRDefault="00B92ADE" w:rsidP="000D09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получении мотивированного отказа в предоставлении муниципальной услуги, заявитель предъявляет документ, подтверждающий личность, а в случае обращения представителя - документ, подтверждающий личность представителя и  полномочия представителя в соответствии с законодательством Российской Федерации.</w:t>
      </w:r>
    </w:p>
    <w:p w:rsidR="00B92ADE" w:rsidRPr="001813F8" w:rsidRDefault="00B92ADE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Максимальный срок административного действия по выдаче документов заявителю не превышает одного рабочего дня.</w:t>
      </w:r>
    </w:p>
    <w:p w:rsidR="00B92ADE" w:rsidRPr="001813F8" w:rsidRDefault="00B92ADE" w:rsidP="000D0951">
      <w:pPr>
        <w:widowControl w:val="0"/>
        <w:tabs>
          <w:tab w:val="left" w:pos="89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 </w:t>
      </w:r>
    </w:p>
    <w:p w:rsidR="00B92ADE" w:rsidRPr="001813F8" w:rsidRDefault="00B92ADE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результата предоставления муниципальной услуги на бумажном носителе заявителю нарочно или в РГАУ МФЦ либо посредством почтовой связи.</w:t>
      </w:r>
    </w:p>
    <w:p w:rsidR="00B92ADE" w:rsidRPr="001813F8" w:rsidRDefault="00B92ADE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Способом фиксации результата выполнения административной процедуры является отметка в журнале о выдаче документов заявителю.</w:t>
      </w:r>
    </w:p>
    <w:p w:rsidR="00B92ADE" w:rsidRPr="001813F8" w:rsidRDefault="00B92ADE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:rsidR="00B92ADE" w:rsidRPr="001813F8" w:rsidRDefault="00B92ADE" w:rsidP="0037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 xml:space="preserve">          </w:t>
      </w:r>
      <w:r w:rsidRPr="001813F8">
        <w:rPr>
          <w:rFonts w:ascii="Times New Roman" w:hAnsi="Times New Roman"/>
          <w:bCs/>
          <w:sz w:val="24"/>
          <w:szCs w:val="24"/>
        </w:rPr>
        <w:t>Критерием принятия решения о выдаче заявителю результата предоставления муниципальной услуги является фиксация подписанных мотивированного отказа в предоставлении муниципальной услуги, договора передачи.</w:t>
      </w:r>
    </w:p>
    <w:p w:rsidR="00B92ADE" w:rsidRPr="001813F8" w:rsidRDefault="00B92ADE" w:rsidP="000D09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 xml:space="preserve">Порядок исправления допущенных опечаток и ошибок в выданных 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 xml:space="preserve">в результате предоставления </w:t>
      </w:r>
      <w:r w:rsidRPr="001813F8">
        <w:rPr>
          <w:rFonts w:ascii="Times New Roman" w:hAnsi="Times New Roman"/>
          <w:b/>
          <w:sz w:val="24"/>
          <w:szCs w:val="24"/>
        </w:rPr>
        <w:t>муниципальной</w:t>
      </w:r>
      <w:r w:rsidRPr="001813F8">
        <w:rPr>
          <w:rFonts w:ascii="Times New Roman" w:hAnsi="Times New Roman"/>
          <w:b/>
          <w:bCs/>
          <w:sz w:val="24"/>
          <w:szCs w:val="24"/>
        </w:rPr>
        <w:t xml:space="preserve"> услуги документах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 В случае выявления опечаток и ошибок заявитель вправе обратиться в Администрацию, РГАУ МФЦ с заявлением об исправлении допущенных опечаток и ошибок по форме согласно приложению № 4 к настоящему Административному регламенту.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1) наименование Администрации, РГАУ МФЦ, в который подается заявление об исправление опечаток;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4) реквизиты документа (-ов), обосновывающих доводы заявителя о наличии опечатки, а также содержащих правильные сведения. 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3.11.1. К заявлению должен быть приложен оригинал документа, выданного по результатам предоставления муниципальной услуги.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3.11.2. Заявление об исправлении опечаток и ошибок представляются следующими способами: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- лично в Администрацию; 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- почтовым отправлением;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- в РГАУ МФЦ;</w:t>
      </w:r>
    </w:p>
    <w:p w:rsidR="00B92ADE" w:rsidRPr="001813F8" w:rsidRDefault="00B92ADE" w:rsidP="00CD58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- на официальный адрес электронной почты Администрации;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- путем заполнения формы запроса через «Личный кабинет» РПГУ.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3.11.3. Основаниями для отказа в приеме заявления об исправлении опечаток и ошибок являются: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1) представленные документы по составу и содержанию не соответствуют требованиям пунктов 3.11, 3.11.1 настоящего Административного регламента;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2) заявитель не является получателем муниципальной услуги.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3.11.4. Отказ в приеме заявления об исправлении опечаток и ошибок по иным основаниям не допускается.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3.11.3 настоящего Административного регламента.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3.11.5. Основаниями для отказа в исправлении опечаток и ошибок являются: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Pr="001813F8">
          <w:rPr>
            <w:rStyle w:val="frgu-content-accordeon"/>
            <w:rFonts w:ascii="Times New Roman" w:hAnsi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</w:t>
        </w:r>
        <w:r w:rsidRPr="001813F8">
          <w:rPr>
            <w:rFonts w:ascii="Times New Roman" w:hAnsi="Times New Roman"/>
            <w:sz w:val="24"/>
            <w:szCs w:val="24"/>
          </w:rPr>
          <w:t>муниципальной</w:t>
        </w:r>
        <w:r w:rsidRPr="001813F8">
          <w:rPr>
            <w:rStyle w:val="frgu-content-accordeon"/>
            <w:rFonts w:ascii="Times New Roman" w:hAnsi="Times New Roman"/>
            <w:sz w:val="24"/>
            <w:szCs w:val="24"/>
          </w:rPr>
          <w:t xml:space="preserve"> услуги, и содержанием документов, </w:t>
        </w:r>
      </w:hyperlink>
      <w:r w:rsidRPr="001813F8">
        <w:rPr>
          <w:rFonts w:ascii="Times New Roman" w:hAnsi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документы, представленные заявителем в соответствии с пунктом 3.11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документов, указанных в подпункте 4 пункта 3.11 настоящего Административного регламента, недостаточно для начала процедуры исправлении опечаток и ошибок. 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3.11.6. Заявление об исправлении опечаток и ошибок регистрируется Администрацией, РГАУ МФЦ в течение одного рабочего дня с момента получения заявления об исправлении опечаток и ошибок, и документов приложенных к нему.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3.11.7.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требованиям, предусмотренным настоящим Административным регламентом.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3.11.8. По результатам рассмотрения заявления об исправлении опечаток и ошибок Администрация в срок, предусмотренный пунктом 3.11.7 настоящего Административного регламента: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3.11.5 настоящего Административного регламента, принимает решение об исправлении опечаток и ошибок; 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3.11.5 настоящего Административного регламента, принимает решение об отсутствии необходимости исправления опечаток и ошибок. 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3.11.9.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. 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3.11.10.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3.11.8 настоящего Административного регламента.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3.11.11. При исправлении опечаток и ошибок не допускается: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sym w:font="Symbol" w:char="F02D"/>
      </w:r>
      <w:r w:rsidRPr="001813F8">
        <w:rPr>
          <w:rFonts w:ascii="Times New Roman" w:hAnsi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sym w:font="Symbol" w:char="F02D"/>
      </w:r>
      <w:r w:rsidRPr="001813F8">
        <w:rPr>
          <w:rFonts w:ascii="Times New Roman" w:hAnsi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B92ADE" w:rsidRPr="001813F8" w:rsidRDefault="00B92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3.11.12. Заявитель либо РГАУ МФЦ уведомляется специалистом, ответственным за предоставление муниципальной услуги, о дате, времени, месте и способе выдачи документов, предусмотренных пунктом 3.11.9 и абзацем вторым пункта 3.11.10 настоящего Административного регламента. </w:t>
      </w:r>
    </w:p>
    <w:p w:rsidR="00B92ADE" w:rsidRPr="001813F8" w:rsidRDefault="00B92ADE" w:rsidP="00BA5A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Максимальный срок по уведомлению заявителя не превышает одного рабочего дня с момента подписания документов.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 выбору заявителя документы, предусмотренные пунктом 3.11.9 и абзацем вторым пункта 3.11.10 настоящего Административного регламента, направляются по почте или вручаются лично.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подачи заявления об исправлении опечаток в электронной форме через РПГУ, на официальный адрес электронной почты Администрации, заявитель в течение одного рабочего дня с момента принятия решения, предусмотренного подпунктом 1 пункта 3.11.8 настоящего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ошибки, хранится в Администрации.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92ADE" w:rsidRPr="001813F8" w:rsidRDefault="00B92ADE" w:rsidP="002550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3.11.13.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и (или) их должностных лиц, плата с заявителя не взимается.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fontstyle01"/>
          <w:b/>
          <w:color w:val="auto"/>
          <w:sz w:val="24"/>
          <w:szCs w:val="24"/>
        </w:rPr>
      </w:pPr>
      <w:r w:rsidRPr="001813F8">
        <w:rPr>
          <w:rStyle w:val="fontstyle01"/>
          <w:b/>
          <w:color w:val="auto"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3.12. При предоставлении муниципальной услуги в электронной форме заявителю обеспечиваются: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запись на прием в Администрацию или РГАУ МФЦ для подачи запроса о предоставлении муниципальной услуги;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формирование запроса;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получение сведений о ходе выполнения запроса;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осуществление оценки качества предоставления муниципальной услуги;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услугу.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3.12.1. Получение информации о порядке и сроках предоставления муниципальной услуги.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Информирование заявителей осуществляется в порядке, предусмотренном пунктами 1.8, 1.9 настоящего Административного регламента.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3.12.2. Запись на прием в Администрацию или РГАУ МФЦ для подачи запроса. 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организации записи на прием в Администрацию или РГАУ МФЦ заявителю обеспечивается возможность: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а) ознакомления с расписанием работы Администрации или РГАУ МФЦ, </w:t>
      </w:r>
      <w:r w:rsidRPr="001813F8">
        <w:rPr>
          <w:rStyle w:val="fontstyle21"/>
          <w:color w:val="auto"/>
          <w:sz w:val="24"/>
          <w:szCs w:val="24"/>
        </w:rPr>
        <w:t>а также с доступными для записи на прием датами и интервалами времени приема</w:t>
      </w:r>
      <w:r w:rsidRPr="001813F8">
        <w:rPr>
          <w:rFonts w:ascii="Times New Roman" w:hAnsi="Times New Roman"/>
          <w:sz w:val="24"/>
          <w:szCs w:val="24"/>
        </w:rPr>
        <w:t>;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б) записи в любые свободные для приема дату и время в пределах установленного в Администрации или РГАУ МФЦ графика приема заявителей.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Администрация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Запись на прием может осуществляться посредством информационной системы Администрации или РГАУ МФЦ, которая обеспечивает возможность интеграции с РПГУ.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3.12.3. Формирование запроса.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3.12.3.1. Формирование запроса посредством заполнения электронной формы запроса на РПГУ осуществляется без необходимости дополнительной подачи запроса в какой-либо иной форме.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 РПГУ размещаются образцы заполнения электронной формы запроса.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21"/>
          <w:color w:val="auto"/>
          <w:sz w:val="24"/>
          <w:szCs w:val="24"/>
        </w:rPr>
      </w:pPr>
      <w:r w:rsidRPr="001813F8">
        <w:rPr>
          <w:rStyle w:val="fontstyle21"/>
          <w:color w:val="auto"/>
          <w:sz w:val="24"/>
          <w:szCs w:val="24"/>
        </w:rPr>
        <w:t>Форматно-логическая проверка сформированного запроса осуществляется в порядке, определяемом Администрацией,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формировании запроса заявителю обеспечивается: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муниципальной услугой, предполагающей направление совместного запроса несколькими заявителями;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трех месяцев.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в Администрацию посредством РПГУ.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3.12.3.2. Формирование запроса посредством заполнения электронной формы запроса на официальный адрес электронной почты Администрации осуществляется посредством заполнения полей электронной формы запроса с указанием наименования адресата, отправителя, темы запроса, прикрепления надлежащим образом оформленных документов, предусмотренных пунктом 2.8 настоящего Административного регламента.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1813F8">
        <w:rPr>
          <w:rFonts w:ascii="Times New Roman" w:hAnsi="Times New Roman"/>
          <w:spacing w:val="-6"/>
          <w:sz w:val="24"/>
          <w:szCs w:val="24"/>
        </w:rPr>
        <w:t xml:space="preserve">3.12.4. </w:t>
      </w:r>
      <w:r w:rsidRPr="001813F8">
        <w:rPr>
          <w:rFonts w:ascii="Times New Roman" w:hAnsi="Times New Roman"/>
          <w:sz w:val="24"/>
          <w:szCs w:val="24"/>
        </w:rPr>
        <w:t>Прием и регистрация запроса и иных документов, необходимых для предоставления муниципальной услуги.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Администрация обеспечивает: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а) прием документов, необходимых для предоставления муниципальной услуги;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б) направление заявителю электронного сообщения о приеме запроса в срок не позднее одного рабочего дня с момента их подачи заявителем;</w:t>
      </w:r>
    </w:p>
    <w:p w:rsidR="00B92ADE" w:rsidRPr="001813F8" w:rsidRDefault="00B92ADE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в) регистрацию запроса в течение одного рабочего дня с момента направления заявителю электронного сообщения о приеме запроса без необходимости повторного представления заявителем документов на бумажном носителе, если представленные документы оформлены в порядке, установленном настоящим Административным регламентом;</w:t>
      </w:r>
    </w:p>
    <w:p w:rsidR="00B92ADE" w:rsidRPr="001813F8" w:rsidRDefault="00B92ADE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г) передачу поступивших документов специалисту, ответственному за предоставление муниципальной услуги.</w:t>
      </w:r>
    </w:p>
    <w:p w:rsidR="00B92ADE" w:rsidRPr="001813F8" w:rsidRDefault="00B92ADE" w:rsidP="00D602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Предоставление муниципальной услуги начинается со дня направления заявителю электронного сообщения о приеме запроса. </w:t>
      </w:r>
    </w:p>
    <w:p w:rsidR="00B92ADE" w:rsidRPr="001813F8" w:rsidRDefault="00B92ADE" w:rsidP="00943246">
      <w:pPr>
        <w:pStyle w:val="Default"/>
        <w:ind w:firstLine="709"/>
        <w:jc w:val="both"/>
        <w:rPr>
          <w:color w:val="auto"/>
        </w:rPr>
      </w:pPr>
      <w:r w:rsidRPr="001813F8">
        <w:rPr>
          <w:color w:val="auto"/>
        </w:rPr>
        <w:t xml:space="preserve">3.12.4.1. </w:t>
      </w:r>
      <w:r w:rsidRPr="001813F8">
        <w:rPr>
          <w:color w:val="auto"/>
          <w:spacing w:val="-6"/>
        </w:rPr>
        <w:t xml:space="preserve">Электронное заявление становится доступным для </w:t>
      </w:r>
      <w:r w:rsidRPr="001813F8">
        <w:rPr>
          <w:color w:val="auto"/>
        </w:rPr>
        <w:t>специалиста Администрации, ответственного за прием и регистрацию документов.</w:t>
      </w:r>
    </w:p>
    <w:p w:rsidR="00B92ADE" w:rsidRPr="001813F8" w:rsidRDefault="00B92ADE" w:rsidP="00943246">
      <w:pPr>
        <w:pStyle w:val="Default"/>
        <w:ind w:firstLine="709"/>
        <w:jc w:val="both"/>
        <w:rPr>
          <w:color w:val="auto"/>
        </w:rPr>
      </w:pPr>
      <w:r w:rsidRPr="001813F8">
        <w:rPr>
          <w:color w:val="auto"/>
        </w:rPr>
        <w:t>Специалист Администрации, ответственный за прием и регистрацию документов:</w:t>
      </w:r>
    </w:p>
    <w:p w:rsidR="00B92ADE" w:rsidRPr="001813F8" w:rsidRDefault="00B92ADE" w:rsidP="00943246">
      <w:pPr>
        <w:pStyle w:val="formattext"/>
        <w:spacing w:before="0" w:beforeAutospacing="0" w:after="0" w:afterAutospacing="0"/>
        <w:ind w:firstLine="709"/>
        <w:jc w:val="both"/>
      </w:pPr>
      <w:r w:rsidRPr="001813F8">
        <w:t>проверяет наличие электронных заявлений с периодом не реже двух раз в день;</w:t>
      </w:r>
    </w:p>
    <w:p w:rsidR="00B92ADE" w:rsidRPr="001813F8" w:rsidRDefault="00B92ADE" w:rsidP="00943246">
      <w:pPr>
        <w:pStyle w:val="formattext"/>
        <w:spacing w:before="0" w:beforeAutospacing="0" w:after="0" w:afterAutospacing="0"/>
        <w:ind w:firstLine="709"/>
        <w:jc w:val="both"/>
      </w:pPr>
      <w:r w:rsidRPr="001813F8">
        <w:t>изучает поступившие заявления и приложенные образы документов (документы);</w:t>
      </w:r>
    </w:p>
    <w:p w:rsidR="00B92ADE" w:rsidRPr="001813F8" w:rsidRDefault="00B92ADE" w:rsidP="00943246">
      <w:pPr>
        <w:pStyle w:val="formattext"/>
        <w:spacing w:before="0" w:beforeAutospacing="0" w:after="0" w:afterAutospacing="0"/>
        <w:ind w:firstLine="709"/>
        <w:jc w:val="both"/>
      </w:pPr>
      <w:r w:rsidRPr="001813F8">
        <w:t>производит действия в соответствии с пунктом 3.12.4 настоящего Административного регламента.</w:t>
      </w:r>
    </w:p>
    <w:p w:rsidR="00B92ADE" w:rsidRPr="001813F8" w:rsidRDefault="00B92ADE" w:rsidP="00943246">
      <w:pPr>
        <w:pStyle w:val="formattext"/>
        <w:spacing w:before="0" w:beforeAutospacing="0" w:after="0" w:afterAutospacing="0"/>
        <w:ind w:firstLine="709"/>
        <w:jc w:val="both"/>
        <w:rPr>
          <w:lang w:eastAsia="en-US"/>
        </w:rPr>
      </w:pPr>
      <w:r w:rsidRPr="001813F8">
        <w:rPr>
          <w:lang w:eastAsia="en-US"/>
        </w:rPr>
        <w:t xml:space="preserve">3.12.5. </w:t>
      </w:r>
      <w:r w:rsidRPr="001813F8">
        <w:t>Получение сведений о ходе выполнения запроса.</w:t>
      </w:r>
    </w:p>
    <w:p w:rsidR="00B92ADE" w:rsidRPr="001813F8" w:rsidRDefault="00B92ADE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813F8">
        <w:t xml:space="preserve">Получение заявителем информации о ходе рассмотрения запроса и о результате предоставления муниципальной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РПГУ по собственной инициативе, в любое </w:t>
      </w:r>
      <w:r w:rsidRPr="001813F8">
        <w:rPr>
          <w:spacing w:val="-6"/>
        </w:rPr>
        <w:t>время.</w:t>
      </w:r>
    </w:p>
    <w:p w:rsidR="00B92ADE" w:rsidRPr="001813F8" w:rsidRDefault="00B92ADE" w:rsidP="009432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1813F8">
        <w:t>Получение заявителем информации о ходе рассмотрения запроса, направленного на официальный адрес электронной почты Администрации осуществляется в порядке, предусмотренном пунктом 1.13 настоящего Административного регламента.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предоставлении муниципальной услуги в электронной форме заявителю направляется: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а) уведомление о записи на прием в Администрацию или РГАУ МФЦ, содержащее сведения о дате, времени и месте приема;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3.12.7. Осуществление оценки качества предоставления муниципальной услуги.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Оценка качества предоставления муниципальной услуги осуществляется в соответствии с </w:t>
      </w:r>
      <w:hyperlink r:id="rId12" w:history="1">
        <w:r w:rsidRPr="001813F8">
          <w:rPr>
            <w:rFonts w:ascii="Times New Roman" w:hAnsi="Times New Roman"/>
            <w:sz w:val="24"/>
            <w:szCs w:val="24"/>
          </w:rPr>
          <w:t>Правилами</w:t>
        </w:r>
      </w:hyperlink>
      <w:r w:rsidRPr="001813F8">
        <w:rPr>
          <w:rFonts w:ascii="Times New Roman" w:hAnsi="Times New Roman"/>
          <w:sz w:val="24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B92ADE" w:rsidRPr="001813F8" w:rsidRDefault="00B92ADE" w:rsidP="00943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3.12.8. Досудебное (внесудебное) обжалование решений и действий (бездействия) Администрации, его должностных лиц, муниципальных служащих.</w:t>
      </w:r>
    </w:p>
    <w:p w:rsidR="00B92ADE" w:rsidRPr="001813F8" w:rsidRDefault="00B92ADE" w:rsidP="000420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Заявителю обеспечивается возможность направления жалобы на решения, действия (бездействие) Администрации, его должностного лица либо муниципального служащего в соответствии со </w:t>
      </w:r>
      <w:hyperlink r:id="rId13" w:history="1">
        <w:r w:rsidRPr="001813F8">
          <w:rPr>
            <w:rFonts w:ascii="Times New Roman" w:hAnsi="Times New Roman"/>
            <w:sz w:val="24"/>
            <w:szCs w:val="24"/>
          </w:rPr>
          <w:t>статьей 11.2</w:t>
        </w:r>
      </w:hyperlink>
      <w:r w:rsidRPr="001813F8">
        <w:rPr>
          <w:rFonts w:ascii="Times New Roman" w:hAnsi="Times New Roman"/>
          <w:sz w:val="24"/>
          <w:szCs w:val="24"/>
        </w:rPr>
        <w:t xml:space="preserve"> Федерального закона № 210-ФЗ и в порядке, установленном </w:t>
      </w:r>
      <w:hyperlink r:id="rId14" w:history="1">
        <w:r w:rsidRPr="001813F8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Pr="001813F8">
        <w:rPr>
          <w:rFonts w:ascii="Times New Roman" w:hAnsi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B92ADE" w:rsidRPr="001813F8" w:rsidRDefault="00B92ADE" w:rsidP="007F0B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1813F8">
        <w:rPr>
          <w:rFonts w:ascii="Times New Roman" w:hAnsi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Порядок осуществления текущего контроля за соблюдением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административного регламента и иных нормативных правовых актов,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устанавливающих требования к предоставлению муниципальной</w:t>
      </w:r>
    </w:p>
    <w:p w:rsidR="00B92ADE" w:rsidRPr="001813F8" w:rsidRDefault="00B92ADE" w:rsidP="000D0E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услуги, а также принятием ими решений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Текущий контроль осуществляется путем проведения проверок: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выявления и устранения нарушений прав граждан;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проверок полноты и качества предоставления муниципальной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услуги, в том числе порядок и формы контроля за полнотой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и качеством предоставления муниципальной услуги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соблюдение сроков предоставления муниципальной услуги;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соблюдение положений настоящего Административного регламента;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Основанием для проведения внеплановых проверок являются: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Проверка осуществляется на основании решения Администрации.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Ответственность должностных лиц Администрации за решения и действия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(бездействие), принимаемые (осуществляемые) ими в ходе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Требования к порядку и формам контроля за предоставлением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муниципальной услуги, в том числе со стороны граждан,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их объединений и организаций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Граждане, их объединения и организации также имеют право: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вносить предложения о мерах по устранению нарушений настоящего Административного регламента.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1813F8">
        <w:rPr>
          <w:rFonts w:ascii="Times New Roman" w:hAnsi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5.1. Заявитель имеет право на обжалование решения и (или) действий (бездействия) Администрации, должностных лиц Администрации, муниципальных служащих в досудебном (внесудебном) порядке (далее – жалоба).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Предмет жалобы</w:t>
      </w:r>
    </w:p>
    <w:p w:rsidR="00B92ADE" w:rsidRPr="001813F8" w:rsidRDefault="00B92ADE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служащих. Заявитель может обратиться с жалобой по основаниям и в порядке, установленным </w:t>
      </w:r>
      <w:hyperlink r:id="rId15" w:history="1">
        <w:r w:rsidRPr="001813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статьями 11.1</w:t>
        </w:r>
      </w:hyperlink>
      <w:r w:rsidRPr="001813F8">
        <w:rPr>
          <w:rFonts w:ascii="Times New Roman" w:hAnsi="Times New Roman"/>
          <w:sz w:val="24"/>
          <w:szCs w:val="24"/>
        </w:rPr>
        <w:t xml:space="preserve"> и </w:t>
      </w:r>
      <w:hyperlink r:id="rId16" w:history="1">
        <w:r w:rsidRPr="001813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11.2</w:t>
        </w:r>
      </w:hyperlink>
      <w:r w:rsidRPr="001813F8">
        <w:rPr>
          <w:rFonts w:ascii="Times New Roman" w:hAnsi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813F8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1813F8">
        <w:rPr>
          <w:rFonts w:ascii="Times New Roman" w:hAnsi="Times New Roman"/>
          <w:sz w:val="24"/>
          <w:szCs w:val="24"/>
        </w:rPr>
        <w:t>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нарушение срока предоставления муниципальной услуги; </w:t>
      </w:r>
    </w:p>
    <w:p w:rsidR="00B92ADE" w:rsidRPr="001813F8" w:rsidRDefault="00B92ADE" w:rsidP="001D6F2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актами;</w:t>
      </w:r>
    </w:p>
    <w:p w:rsidR="00B92ADE" w:rsidRPr="001813F8" w:rsidRDefault="00B92ADE" w:rsidP="00FC3E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актами;</w:t>
      </w:r>
    </w:p>
    <w:p w:rsidR="00B92ADE" w:rsidRPr="001813F8" w:rsidRDefault="00B92ADE" w:rsidP="00FC3E1A">
      <w:pPr>
        <w:pStyle w:val="HTMLPreformatted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13F8">
        <w:rPr>
          <w:rFonts w:ascii="Times New Roman" w:hAnsi="Times New Roman" w:cs="Times New Roman"/>
          <w:sz w:val="24"/>
          <w:szCs w:val="24"/>
          <w:lang w:eastAsia="en-US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792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Органы местного самоуправления, организации и </w:t>
      </w:r>
      <w:r w:rsidRPr="001813F8">
        <w:rPr>
          <w:rFonts w:ascii="Times New Roman" w:hAnsi="Times New Roman"/>
          <w:b/>
          <w:sz w:val="24"/>
          <w:szCs w:val="24"/>
        </w:rPr>
        <w:br/>
        <w:t>уполномоченные на рассмотрение жалобы должностные лица, которым может быть направлена жалоба заявителя в досудебном (внесудебном) порядке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Жалоба на решения и действия (бездействие) руководителя Администрации подается в соответствующий орган местного самоуправления 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Администрации, предоставляющем муниципальную услугу, определяются уполномоченные на рассмотрение жалоб должностные лица.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Порядок подачи и рассмотрения жалобы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электронной форме.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Жалоба должна содержать: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его должностного лица, его руководителя, муниципального служащего,  РГАУ МФЦ, его руководителя и (или) работника, решения и действия (бездействие) которых обжалуются;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B92ADE" w:rsidRPr="001813F8" w:rsidRDefault="00B92ADE" w:rsidP="00E579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РГАУ МФЦ, работника РГАУ МФЦ. Заявителем могут быть представлены документы (при наличии), подтверждающие доводы заявителя, либо их копии</w:t>
      </w:r>
      <w:r w:rsidRPr="001813F8">
        <w:rPr>
          <w:rFonts w:ascii="Times New Roman" w:hAnsi="Times New Roman"/>
          <w:sz w:val="24"/>
          <w:szCs w:val="24"/>
        </w:rPr>
        <w:t>.</w:t>
      </w:r>
    </w:p>
    <w:p w:rsidR="00B92ADE" w:rsidRPr="001813F8" w:rsidRDefault="00B92ADE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</w:t>
      </w:r>
      <w:hyperlink r:id="rId17" w:history="1">
        <w:r w:rsidRPr="001813F8">
          <w:rPr>
            <w:rFonts w:ascii="Times New Roman" w:hAnsi="Times New Roman"/>
            <w:bCs/>
            <w:sz w:val="24"/>
            <w:szCs w:val="24"/>
          </w:rPr>
          <w:t>законодательством</w:t>
        </w:r>
      </w:hyperlink>
      <w:r w:rsidRPr="001813F8">
        <w:rPr>
          <w:rFonts w:ascii="Times New Roman" w:hAnsi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5.5. Прием жалоб в письменной форме осуществляется: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Жалоба в письменной форме может быть также направлена по почте.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5.5.2. РГАУ МФЦ</w:t>
      </w:r>
      <w:r w:rsidRPr="001813F8">
        <w:rPr>
          <w:rFonts w:ascii="Times New Roman" w:hAnsi="Times New Roman"/>
          <w:bCs/>
          <w:sz w:val="24"/>
          <w:szCs w:val="24"/>
        </w:rPr>
        <w:t xml:space="preserve">. 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>При поступлении жалобы на</w:t>
      </w:r>
      <w:r w:rsidRPr="001813F8">
        <w:rPr>
          <w:rFonts w:ascii="Times New Roman" w:hAnsi="Times New Roman"/>
          <w:sz w:val="24"/>
          <w:szCs w:val="24"/>
        </w:rPr>
        <w:t xml:space="preserve"> решения и (или) действия (бездействия) Администрации, его должностного лица, муниципального служащего,</w:t>
      </w:r>
      <w:r w:rsidRPr="001813F8">
        <w:rPr>
          <w:rFonts w:ascii="Times New Roman" w:hAnsi="Times New Roman"/>
          <w:bCs/>
          <w:sz w:val="24"/>
          <w:szCs w:val="24"/>
        </w:rPr>
        <w:t xml:space="preserve"> РГАУ МФЦ обеспечивает ее передачу в </w:t>
      </w:r>
      <w:r w:rsidRPr="001813F8">
        <w:rPr>
          <w:rFonts w:ascii="Times New Roman" w:hAnsi="Times New Roman"/>
          <w:sz w:val="24"/>
          <w:szCs w:val="24"/>
        </w:rPr>
        <w:t xml:space="preserve">Администрацию </w:t>
      </w:r>
      <w:r w:rsidRPr="001813F8">
        <w:rPr>
          <w:rFonts w:ascii="Times New Roman" w:hAnsi="Times New Roman"/>
          <w:bCs/>
          <w:sz w:val="24"/>
          <w:szCs w:val="24"/>
        </w:rPr>
        <w:t>в порядке и сроки, которые установлены соглашением о взаимодействии между РГАУ МФЦ и Администрацией, но не позднее следующего рабочего дня со дня поступления жалобы.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этом срок рассмотрения жалобы исчисляется со дня регистрации жалобы в Администрации.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5.6. В электронном виде жалоба может быть подана заявителем посредством: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5.6.1.официального сайта Администрации в информационно-телекоммуникационной сети «Интернет";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8" w:history="1">
        <w:r w:rsidRPr="001813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https://do.gosuslugi.ru/</w:t>
        </w:r>
      </w:hyperlink>
      <w:r w:rsidRPr="001813F8">
        <w:rPr>
          <w:rFonts w:ascii="Times New Roman" w:hAnsi="Times New Roman"/>
          <w:sz w:val="24"/>
          <w:szCs w:val="24"/>
        </w:rPr>
        <w:t>).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19" w:anchor="Par33" w:history="1">
        <w:r w:rsidRPr="001813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 5.4</w:t>
        </w:r>
      </w:hyperlink>
      <w:r w:rsidRPr="001813F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если в компетенцию Администрации не входит принятие решения по поданной заявителем жалобы,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Сроки рассмотрения жалобы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5.7. Жалоба, поступившая в Администрацию, предоставляющий муниципальную услугу, подлежит рассмотрению в течение пятнадцати рабочих дней со дня ее регистрации.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обжалования отказа Администрации,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5.8. Оснований для приостановления рассмотрения жалобы не имеется.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Результат рассмотрения жалобы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bookmarkEnd w:id="2"/>
      <w:r w:rsidRPr="001813F8">
        <w:rPr>
          <w:rFonts w:ascii="Times New Roman" w:hAnsi="Times New Roman"/>
          <w:sz w:val="24"/>
          <w:szCs w:val="24"/>
        </w:rPr>
        <w:t>5.9. По результатам рассмотрения жалобы должностным лицом Администрации, наделенным полномочиями по рассмотрению жалоб, принимается одно из следующих решений: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B92ADE" w:rsidRPr="001813F8" w:rsidRDefault="00B92ADE" w:rsidP="00F602E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Администрация отказывает в удовлетворении жалобы в следующих случаях: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Администрация вправе оставить жалобу без ответа по существу поставленных в ней вопросов в следующих случаях: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Об оставлении жалобы без ответа сообщается заявителю в течение трех рабочих дней со дня регистрации жалобы.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733C7C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0" w:anchor="Par60" w:history="1">
        <w:r w:rsidRPr="001813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 5.9</w:t>
        </w:r>
      </w:hyperlink>
      <w:r w:rsidRPr="001813F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5.11. В ответе по результатам рассмотрения жалобы указываются: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наличии), его должностного лица, принявшего решение по жалобе;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фамилия, имя, отчество (последнее - при наличии) заявителя;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принятое по жалобе решение;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B92ADE" w:rsidRPr="001813F8" w:rsidRDefault="00B92ADE" w:rsidP="00B35C46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13F8">
        <w:rPr>
          <w:rFonts w:ascii="Times New Roman" w:hAnsi="Times New Roman" w:cs="Times New Roman"/>
          <w:sz w:val="24"/>
          <w:szCs w:val="24"/>
          <w:lang w:eastAsia="en-US"/>
        </w:rPr>
        <w:t>5.12. В случае признания жалобы подлежащей удовлетворению в ответе заявителю, указанном в пункте 5.11 настоящего Административного регламента,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92ADE" w:rsidRPr="001813F8" w:rsidRDefault="00B92ADE" w:rsidP="00B35C46">
      <w:pPr>
        <w:pStyle w:val="HTMLPreformatted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813F8">
        <w:rPr>
          <w:rFonts w:ascii="Times New Roman" w:hAnsi="Times New Roman" w:cs="Times New Roman"/>
          <w:sz w:val="24"/>
          <w:szCs w:val="24"/>
          <w:lang w:eastAsia="en-US"/>
        </w:rPr>
        <w:t>5.13. В случае признания жалобы не подлежащей удовлетворению в ответе заявителю, указанном в пункте 5.11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 в соответствии с </w:t>
      </w:r>
      <w:hyperlink r:id="rId21" w:anchor="Par21" w:history="1">
        <w:r w:rsidRPr="001813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пунктом 5.3</w:t>
        </w:r>
      </w:hyperlink>
      <w:r w:rsidRPr="001813F8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незамедлительно направляет имеющиеся материалы в органы прокуратуры.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2" w:history="1">
        <w:r w:rsidRPr="001813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законом</w:t>
        </w:r>
      </w:hyperlink>
      <w:r w:rsidRPr="001813F8">
        <w:rPr>
          <w:rFonts w:ascii="Times New Roman" w:hAnsi="Times New Roman"/>
          <w:sz w:val="24"/>
          <w:szCs w:val="24"/>
        </w:rPr>
        <w:t xml:space="preserve"> № 59-ФЗ.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Порядок обжалования решения по жалобе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5.16. Заявители имеют право на обжалование неправомерных решений, действий (бездействия) должностных лиц Администрации в судебном порядке.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Должностные лица Администрации обязаны: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3" w:anchor="Par76" w:history="1">
        <w:r w:rsidRPr="001813F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пункте 5.18</w:t>
        </w:r>
      </w:hyperlink>
      <w:r w:rsidRPr="001813F8">
        <w:rPr>
          <w:rFonts w:ascii="Times New Roman" w:hAnsi="Times New Roman"/>
          <w:sz w:val="24"/>
          <w:szCs w:val="24"/>
        </w:rPr>
        <w:t xml:space="preserve"> Административного регламента.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5.18. Администрация обеспечивает: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>оснащение мест приема жалоб;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>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жалоб.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813F8">
        <w:rPr>
          <w:rFonts w:ascii="Times New Roman" w:hAnsi="Times New Roman"/>
          <w:b/>
          <w:sz w:val="24"/>
          <w:szCs w:val="24"/>
        </w:rPr>
        <w:t>. Особенности выполнения административных процедур (действий) в РГАУ МФЦ</w:t>
      </w:r>
    </w:p>
    <w:p w:rsidR="00B92ADE" w:rsidRPr="001813F8" w:rsidRDefault="00B92ADE" w:rsidP="006320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:rsidR="00B92ADE" w:rsidRPr="001813F8" w:rsidRDefault="00B92ADE" w:rsidP="00632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6.1. РГАУ МФЦ осуществляет: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услуги;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организации;;</w:t>
      </w:r>
    </w:p>
    <w:p w:rsidR="00B92ADE" w:rsidRPr="001813F8" w:rsidRDefault="00B92AD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выдачу заявителю результата предоставления муниципальной услуги;</w:t>
      </w:r>
    </w:p>
    <w:p w:rsidR="00B92ADE" w:rsidRPr="001813F8" w:rsidRDefault="00B92AD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иные процедуры и действия, предусмотренные Федеральным законом № 210-ФЗ.</w:t>
      </w:r>
    </w:p>
    <w:p w:rsidR="00B92ADE" w:rsidRPr="001813F8" w:rsidRDefault="00B92ADE" w:rsidP="00BD46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92ADE" w:rsidRPr="001813F8" w:rsidRDefault="00B92ADE" w:rsidP="00E528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632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предоставлении муниципальной услуги </w:t>
      </w:r>
    </w:p>
    <w:p w:rsidR="00B92ADE" w:rsidRPr="001813F8" w:rsidRDefault="00B92ADE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6.2. Информирование заявителя РГАУ МФЦ осуществляется следующими способами: </w:t>
      </w:r>
    </w:p>
    <w:p w:rsidR="00B92ADE" w:rsidRPr="001813F8" w:rsidRDefault="00B92ADE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B92ADE" w:rsidRPr="001813F8" w:rsidRDefault="00B92ADE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B92ADE" w:rsidRPr="001813F8" w:rsidRDefault="00B92ADE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личном обращении специалист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B92ADE" w:rsidRPr="001813F8" w:rsidRDefault="00B92ADE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специалист РГАУ МФЦ осуществляет не более 10 минут; </w:t>
      </w:r>
    </w:p>
    <w:p w:rsidR="00B92ADE" w:rsidRPr="001813F8" w:rsidRDefault="00B92ADE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если для подготовки ответа требуется более продолжительное время, специалист РГАУ МФЦ, осуществляющий индивидуальное устное консультирование по телефону, может предложить заявителю:</w:t>
      </w:r>
    </w:p>
    <w:p w:rsidR="00B92ADE" w:rsidRPr="001813F8" w:rsidRDefault="00B92ADE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B92ADE" w:rsidRPr="001813F8" w:rsidRDefault="00B92ADE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назначить другое время для консультаций.</w:t>
      </w:r>
    </w:p>
    <w:p w:rsidR="00B92ADE" w:rsidRPr="001813F8" w:rsidRDefault="00B92ADE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тридцати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Составление ответов на запрос осуществляет претензионный отдел РГАУ МФЦ.</w:t>
      </w:r>
    </w:p>
    <w:p w:rsidR="00B92ADE" w:rsidRPr="001813F8" w:rsidRDefault="00B92ADE" w:rsidP="006320A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632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6.3. Прием запросов заявителей для получения муниципальной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обращении за предоставлением двух и более муниципальных (государственных) услуг заявителю предлагается получить мультиталон электронной очереди.</w:t>
      </w:r>
    </w:p>
    <w:p w:rsidR="00B92ADE" w:rsidRPr="001813F8" w:rsidRDefault="00B92ADE" w:rsidP="0032677D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Специалист РГАУ МФЦ осуществляет следующие действия: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проверяет полномочия представителя (в случае обращения представителя заявителя);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в приеме документов;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«Единый центр услуг» (далее – АИС ЕЦУ), если иное не предусмотрено Соглашениями о взаимодействии;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6.4. Специалист РГАУ МФЦ не вправе требовать от заявителя: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1813F8">
        <w:rPr>
          <w:rFonts w:ascii="Times New Roman" w:hAnsi="Times New Roman"/>
          <w:sz w:val="24"/>
          <w:szCs w:val="24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B92ADE" w:rsidRPr="001813F8" w:rsidRDefault="00B92ADE" w:rsidP="00D80B94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:rsidR="00B92ADE" w:rsidRPr="001813F8" w:rsidRDefault="00B92ADE" w:rsidP="006320A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ЕЦУ и защищенных каналов связи, обеспечивающих защиту передаваемой в Администрацию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B92ADE" w:rsidRPr="001813F8" w:rsidRDefault="00B92ADE" w:rsidP="00D80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 xml:space="preserve">Порядок и сроки передачи </w:t>
      </w:r>
      <w:r w:rsidRPr="001813F8">
        <w:rPr>
          <w:rFonts w:ascii="Times New Roman" w:hAnsi="Times New Roman"/>
          <w:sz w:val="24"/>
          <w:szCs w:val="24"/>
        </w:rPr>
        <w:t xml:space="preserve">РГАУ МФЦ </w:t>
      </w:r>
      <w:r w:rsidRPr="001813F8">
        <w:rPr>
          <w:rFonts w:ascii="Times New Roman" w:hAnsi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Pr="001813F8">
        <w:rPr>
          <w:rFonts w:ascii="Times New Roman" w:hAnsi="Times New Roman"/>
          <w:sz w:val="24"/>
          <w:szCs w:val="24"/>
        </w:rPr>
        <w:t>Администрацию</w:t>
      </w:r>
      <w:r w:rsidRPr="001813F8">
        <w:rPr>
          <w:rFonts w:ascii="Times New Roman" w:hAnsi="Times New Roman"/>
          <w:bCs/>
          <w:sz w:val="24"/>
          <w:szCs w:val="24"/>
        </w:rPr>
        <w:t xml:space="preserve"> определяются соглашением о взаимодействии.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6.6. В случае если документы, предусмотренные пунктом 2.9 настоящего Административного регламента, не представлены заявителем по собственной инициативе, такие документы в порядке, определенном Соглашением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6.7.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РГАУ МФЦ для последующей выдачи заявителю.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Порядок и сроки передачи Администрацией таких документов в РГАУ МФЦ определяются Соглашением о взаимодействии.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Специалист РГАУ МФЦ осуществляет следующие действия: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определяет статус исполнения запроса заявителя в АИС ЕЦУ;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B92ADE" w:rsidRPr="001813F8" w:rsidRDefault="00B92ADE" w:rsidP="006320A0">
      <w:pPr>
        <w:tabs>
          <w:tab w:val="left" w:pos="79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6320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Досудебный (внесудебный) порядок обжалования решений и действий (бездействия) РГАУ МФЦ, его работников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6.9. Заявитель имеет право на обжалование решения и (или) действий (бездействия) </w:t>
      </w:r>
      <w:r w:rsidRPr="001813F8">
        <w:rPr>
          <w:rFonts w:ascii="Times New Roman" w:hAnsi="Times New Roman"/>
          <w:bCs/>
          <w:sz w:val="24"/>
          <w:szCs w:val="24"/>
        </w:rPr>
        <w:t xml:space="preserve">РГАУ МФЦ, работников РГАУ МФЦ, </w:t>
      </w:r>
      <w:r w:rsidRPr="001813F8">
        <w:rPr>
          <w:rFonts w:ascii="Times New Roman" w:hAnsi="Times New Roman"/>
          <w:sz w:val="24"/>
          <w:szCs w:val="24"/>
        </w:rPr>
        <w:t>в досудебном (внесудебном) порядке (далее – жалоба).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6.10. Предметом досудебного (внесудебного) обжалования являются:</w:t>
      </w:r>
    </w:p>
    <w:p w:rsidR="00B92ADE" w:rsidRPr="001813F8" w:rsidRDefault="00B92ADE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1813F8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1813F8">
        <w:rPr>
          <w:rFonts w:ascii="Times New Roman" w:hAnsi="Times New Roman"/>
          <w:sz w:val="24"/>
          <w:szCs w:val="24"/>
        </w:rPr>
        <w:t>;</w:t>
      </w:r>
    </w:p>
    <w:p w:rsidR="00B92ADE" w:rsidRPr="001813F8" w:rsidRDefault="00B92ADE" w:rsidP="00652E4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B92ADE" w:rsidRPr="001813F8" w:rsidRDefault="00B92ADE" w:rsidP="00652E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B92ADE" w:rsidRPr="001813F8" w:rsidRDefault="00B92ADE" w:rsidP="00652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B92ADE" w:rsidRPr="001813F8" w:rsidRDefault="00B92ADE" w:rsidP="00EF4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услуги.</w:t>
      </w:r>
    </w:p>
    <w:p w:rsidR="00B92ADE" w:rsidRPr="001813F8" w:rsidRDefault="00B92ADE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6.11. Жалобы на решения и действия (бездействие) РГАУ МФЦ, работника РГАУ МФЦ подаются руководителю РГАУ МФЦ.</w:t>
      </w:r>
    </w:p>
    <w:p w:rsidR="00B92ADE" w:rsidRPr="001813F8" w:rsidRDefault="00B92ADE" w:rsidP="00726C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Жалобы на решения и действия (бездействие) руководителя РГАУ МФЦ подаются учредителю РГАУ МФЦ.</w:t>
      </w:r>
    </w:p>
    <w:p w:rsidR="00B92ADE" w:rsidRPr="001813F8" w:rsidRDefault="00B92ADE" w:rsidP="00726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 xml:space="preserve">         </w:t>
      </w:r>
      <w:r w:rsidRPr="001813F8">
        <w:rPr>
          <w:rFonts w:ascii="Times New Roman" w:hAnsi="Times New Roman"/>
          <w:sz w:val="24"/>
          <w:szCs w:val="24"/>
        </w:rPr>
        <w:t>6.12. В РГАУ МФЦ, у учредителя РГАУ МФЦ определяются уполномоченные на рассмотрение жалоб должностные лица.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6.13. Жалоба подается в письменной форме на бумажном носителе, в том числе по почте, а также при личном приеме заявителя, или в электронном виде на адрес электронной почты РГАУ МФЦ </w:t>
      </w:r>
      <w:r w:rsidRPr="001813F8">
        <w:rPr>
          <w:rFonts w:ascii="Times New Roman" w:hAnsi="Times New Roman"/>
          <w:sz w:val="24"/>
          <w:szCs w:val="24"/>
          <w:lang w:val="en-US"/>
        </w:rPr>
        <w:t>www</w:t>
      </w:r>
      <w:r w:rsidRPr="001813F8">
        <w:rPr>
          <w:rFonts w:ascii="Times New Roman" w:hAnsi="Times New Roman"/>
          <w:sz w:val="24"/>
          <w:szCs w:val="24"/>
        </w:rPr>
        <w:t>.mfc@mfcrb.ru.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Требования к содержанию жалобы указаны в пункте 5.4 настоящего Административного регламента.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6.14. Прием жалоб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Время приема жалоб должно совпадать со временем работы РГАУ МФЦ.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подачи жалобы при личном обращении в РГАУ МФЦ заявитель представляет документ, удостоверяющий его личность, в соответствии с законодательством Российской Федерации.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6.15. Срок рассмотрения жалобы исчисляется со дня регистрации жалобы в РГАУ МФЦ.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если в компетенцию РГАУ МФЦ, учредителя РГАУ МФЦ не входит принятие решения по поданной заявителем жалобы, в течение трех рабочих дней со дня ее регистрации жалоба направляется в уполномоченный на ее рассмотрение орган, а заявитель в письменной форме информируется о перенаправлении жалобы.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Жалоба, поступившая в РГАУ МФЦ, учредителю РГАУ МФЦ подлежит рассмотрению в течение пятнадцати рабочих дней со дня ее регистрации.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случае обжалования отказа РГАУ МФЦ, работников РГАУ МФЦ в приеме документов у заявителя жалоба рассматривается в течение пяти рабочих дней со дня ее регистрации.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6.16. По результатам рассмотрения жалобы должностным лицом РГАУ МФЦ, учредителя РГАУ МФЦ, наделенным полномочиями по рассмотрению жалоб, принимается одно из следующих решений: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жалоба удовлетворяется, в том числе в форме отмены принятого решения,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Башкортостан;</w:t>
      </w:r>
    </w:p>
    <w:p w:rsidR="00B92ADE" w:rsidRPr="001813F8" w:rsidRDefault="00B92ADE" w:rsidP="006320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удовлетворении жалобы отказывается.</w:t>
      </w:r>
    </w:p>
    <w:p w:rsidR="00B92ADE" w:rsidRPr="001813F8" w:rsidRDefault="00B92AD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При удовлетворении жалобы РГАУ МФЦ, учредитель РГАУ МФЦ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B92ADE" w:rsidRPr="001813F8" w:rsidRDefault="00B92AD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РГАУ МФЦ, учредитель РГАУ МФЦ отказывает в удовлетворении жалобы в следующих случаях:</w:t>
      </w:r>
    </w:p>
    <w:p w:rsidR="00B92ADE" w:rsidRPr="001813F8" w:rsidRDefault="00B92AD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B92ADE" w:rsidRPr="001813F8" w:rsidRDefault="00B92AD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92ADE" w:rsidRPr="001813F8" w:rsidRDefault="00B92AD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:rsidR="00B92ADE" w:rsidRPr="001813F8" w:rsidRDefault="00B92AD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РГАУ МФЦ, учредитель РГАУ МФЦ вправе оставить жалобу без ответа по существу поставленных в ней вопросов в следующих случаях:</w:t>
      </w:r>
    </w:p>
    <w:p w:rsidR="00B92ADE" w:rsidRPr="001813F8" w:rsidRDefault="00B92AD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B92ADE" w:rsidRPr="001813F8" w:rsidRDefault="00B92AD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B92ADE" w:rsidRPr="001813F8" w:rsidRDefault="00B92AD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:rsidR="00B92ADE" w:rsidRPr="001813F8" w:rsidRDefault="00B92AD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Об оставлении жалобы без ответа сообщается заявителю в течение </w:t>
      </w:r>
      <w:r w:rsidRPr="001813F8">
        <w:rPr>
          <w:rFonts w:ascii="Times New Roman" w:hAnsi="Times New Roman"/>
          <w:sz w:val="24"/>
          <w:szCs w:val="24"/>
        </w:rPr>
        <w:br/>
        <w:t>трех рабочих дней со дня регистрации жалобы.</w:t>
      </w:r>
    </w:p>
    <w:p w:rsidR="00B92ADE" w:rsidRPr="001813F8" w:rsidRDefault="00B92AD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6.17. Ответ о рассмотрении жалобы направляется заявителю в порядке, указанном в пунктах 5.10 – 5.15 настоящего Административного регламента.</w:t>
      </w:r>
    </w:p>
    <w:p w:rsidR="00B92ADE" w:rsidRPr="001813F8" w:rsidRDefault="00B92AD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6.18. Информирование заявителей о порядке подачи и рассмотрения жалобы осуществляется в порядке, указанном в пункте 5.18 настоящего Административного регламента.</w:t>
      </w:r>
    </w:p>
    <w:p w:rsidR="00B92ADE" w:rsidRPr="001813F8" w:rsidRDefault="00B92ADE" w:rsidP="00BD46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 xml:space="preserve">6.19. Досудебный порядок обжалования, установленный пунктами 6.9-6.18 настоящего Административного регламента, распространяется на организации, осуществляющие функции по предоставлению государственных или муниципальных услуг, предусмотренные </w:t>
      </w:r>
      <w:hyperlink r:id="rId24" w:history="1">
        <w:r w:rsidRPr="001813F8">
          <w:rPr>
            <w:rFonts w:ascii="Times New Roman" w:hAnsi="Times New Roman"/>
            <w:bCs/>
            <w:sz w:val="24"/>
            <w:szCs w:val="24"/>
          </w:rPr>
          <w:t>частью 1.1 статьи 16</w:t>
        </w:r>
      </w:hyperlink>
      <w:r w:rsidRPr="001813F8">
        <w:rPr>
          <w:rFonts w:ascii="Times New Roman" w:hAnsi="Times New Roman"/>
          <w:bCs/>
          <w:sz w:val="24"/>
          <w:szCs w:val="24"/>
        </w:rPr>
        <w:t xml:space="preserve"> Федерального закона № 210-ФЗ</w:t>
      </w:r>
      <w:r w:rsidRPr="001813F8">
        <w:rPr>
          <w:rFonts w:ascii="Times New Roman" w:hAnsi="Times New Roman"/>
          <w:sz w:val="24"/>
          <w:szCs w:val="24"/>
        </w:rPr>
        <w:t>.</w:t>
      </w:r>
    </w:p>
    <w:p w:rsidR="00B92ADE" w:rsidRPr="001813F8" w:rsidRDefault="00B92ADE" w:rsidP="009139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792C68">
      <w:pPr>
        <w:spacing w:after="0" w:line="259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br w:type="page"/>
        <w:t>Приложение № 1</w:t>
      </w:r>
    </w:p>
    <w:p w:rsidR="00B92ADE" w:rsidRPr="001813F8" w:rsidRDefault="00B92ADE" w:rsidP="00792C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B92ADE" w:rsidRPr="001813F8" w:rsidRDefault="00B92ADE" w:rsidP="000D0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B92ADE" w:rsidRPr="001813F8" w:rsidRDefault="00B92ADE" w:rsidP="00792C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 «Передача жилых помещений </w:t>
      </w:r>
    </w:p>
    <w:p w:rsidR="00B92ADE" w:rsidRPr="001813F8" w:rsidRDefault="00B92ADE" w:rsidP="00792C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муниципального жилищного</w:t>
      </w:r>
    </w:p>
    <w:p w:rsidR="00B92ADE" w:rsidRPr="001813F8" w:rsidRDefault="00B92ADE" w:rsidP="00792C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 фонда в собственность граждан </w:t>
      </w:r>
    </w:p>
    <w:p w:rsidR="00B92ADE" w:rsidRPr="001813F8" w:rsidRDefault="00B92ADE" w:rsidP="00792C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в порядке приватизации»</w:t>
      </w:r>
    </w:p>
    <w:p w:rsidR="00B92ADE" w:rsidRPr="001813F8" w:rsidRDefault="00B92ADE" w:rsidP="00792C68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B92ADE" w:rsidRDefault="00B92ADE" w:rsidP="000D0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Courier New" w:hAnsi="Courier New" w:cs="Courier New"/>
          <w:sz w:val="24"/>
          <w:szCs w:val="24"/>
        </w:rPr>
        <w:t xml:space="preserve">                                     </w:t>
      </w:r>
      <w:r w:rsidRPr="001813F8">
        <w:rPr>
          <w:rFonts w:ascii="Times New Roman" w:hAnsi="Times New Roman"/>
          <w:sz w:val="24"/>
          <w:szCs w:val="24"/>
        </w:rPr>
        <w:t>Администрация</w:t>
      </w:r>
      <w:r w:rsidRPr="001813F8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B92ADE" w:rsidRPr="001813F8" w:rsidRDefault="00B92ADE" w:rsidP="000D0E6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</w:t>
      </w:r>
      <w:r w:rsidRPr="001813F8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B92ADE" w:rsidRPr="001813F8" w:rsidRDefault="00B92ADE" w:rsidP="000D0E60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0D0E6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от_______________________________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тел. _____________________________</w:t>
      </w:r>
    </w:p>
    <w:p w:rsidR="00B92ADE" w:rsidRPr="001813F8" w:rsidRDefault="00B92ADE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ЗАЯВЛЕНИЕ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На основании  Федерального  </w:t>
      </w:r>
      <w:hyperlink r:id="rId25" w:history="1">
        <w:r w:rsidRPr="001813F8">
          <w:rPr>
            <w:rFonts w:ascii="Times New Roman" w:hAnsi="Times New Roman"/>
            <w:sz w:val="24"/>
            <w:szCs w:val="24"/>
          </w:rPr>
          <w:t>закона</w:t>
        </w:r>
      </w:hyperlink>
      <w:r w:rsidRPr="001813F8">
        <w:rPr>
          <w:rFonts w:ascii="Times New Roman" w:hAnsi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3" w:name="Par17"/>
      <w:bookmarkEnd w:id="3"/>
      <w:r w:rsidRPr="001813F8">
        <w:rPr>
          <w:rFonts w:ascii="Times New Roman" w:hAnsi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1813F8">
          <w:rPr>
            <w:rFonts w:ascii="Times New Roman" w:hAnsi="Times New Roman"/>
            <w:sz w:val="24"/>
            <w:szCs w:val="24"/>
          </w:rPr>
          <w:t>&lt;*&gt;</w:t>
        </w:r>
      </w:hyperlink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bookmarkStart w:id="4" w:name="Par20"/>
      <w:bookmarkEnd w:id="4"/>
      <w:r w:rsidRPr="001813F8">
        <w:rPr>
          <w:rFonts w:ascii="Times New Roman" w:hAnsi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1813F8">
          <w:rPr>
            <w:rFonts w:ascii="Times New Roman" w:hAnsi="Times New Roman"/>
            <w:sz w:val="24"/>
            <w:szCs w:val="24"/>
          </w:rPr>
          <w:t>&lt;*&gt;</w:t>
        </w:r>
      </w:hyperlink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                                               (указать долю)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                                                       (указать долю)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                                                       (указать долю)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К заявлению прилагаются: (перечень представляемых документов)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1)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2)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B92ADE" w:rsidRPr="001813F8" w:rsidRDefault="00B92ADE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ADE" w:rsidRPr="001813F8" w:rsidRDefault="00B92ADE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  <w:lang w:eastAsia="ru-RU"/>
        </w:rPr>
        <w:t>________   _____________     _____________________</w:t>
      </w:r>
    </w:p>
    <w:p w:rsidR="00B92ADE" w:rsidRPr="001813F8" w:rsidRDefault="00B92ADE" w:rsidP="001D5A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  <w:lang w:eastAsia="ru-RU"/>
        </w:rPr>
        <w:t>(дата)                    (подпись)                   (Фамилия И.О. заявителя(ей),/представителя)</w:t>
      </w:r>
    </w:p>
    <w:p w:rsidR="00B92ADE" w:rsidRPr="001813F8" w:rsidRDefault="00B92ADE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--------------------------------</w:t>
      </w:r>
      <w:bookmarkStart w:id="5" w:name="Par42"/>
      <w:bookmarkEnd w:id="5"/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1813F8">
          <w:rPr>
            <w:rFonts w:ascii="Times New Roman" w:hAnsi="Times New Roman"/>
            <w:sz w:val="24"/>
            <w:szCs w:val="24"/>
          </w:rPr>
          <w:t>пункт а)</w:t>
        </w:r>
      </w:hyperlink>
      <w:r w:rsidRPr="001813F8">
        <w:rPr>
          <w:rFonts w:ascii="Times New Roman" w:hAnsi="Times New Roman"/>
          <w:sz w:val="24"/>
          <w:szCs w:val="24"/>
        </w:rPr>
        <w:t xml:space="preserve"> в случае, если за предоставлением муниципальной услуги обращается только одно лицо, </w:t>
      </w:r>
      <w:hyperlink w:anchor="Par20" w:history="1">
        <w:r w:rsidRPr="001813F8">
          <w:rPr>
            <w:rFonts w:ascii="Times New Roman" w:hAnsi="Times New Roman"/>
            <w:sz w:val="24"/>
            <w:szCs w:val="24"/>
          </w:rPr>
          <w:t>пункт б</w:t>
        </w:r>
      </w:hyperlink>
      <w:r w:rsidRPr="001813F8">
        <w:rPr>
          <w:rFonts w:ascii="Times New Roman" w:hAnsi="Times New Roman"/>
          <w:sz w:val="24"/>
          <w:szCs w:val="24"/>
        </w:rPr>
        <w:t>), если за предоставлением муниципальной услуги обращается несколько лиц.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Результат предоставления муниципальной услуги прошу предоставить следующим способом:__________________________________________.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DC0BE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Подтверждаю своё согласие,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услуги**.</w:t>
      </w:r>
    </w:p>
    <w:p w:rsidR="00B92ADE" w:rsidRPr="001813F8" w:rsidRDefault="00B92ADE" w:rsidP="00DC0BE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DC0BED">
      <w:pPr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 ____________ _________г.                                                     _______________________________</w:t>
      </w:r>
    </w:p>
    <w:p w:rsidR="00B92ADE" w:rsidRPr="001813F8" w:rsidRDefault="00B92ADE" w:rsidP="00DC0BED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(подпись заявителя/представителя</w:t>
      </w:r>
    </w:p>
    <w:p w:rsidR="00B92ADE" w:rsidRPr="001813F8" w:rsidRDefault="00B92ADE" w:rsidP="00DC0BED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заявителя с расшифровкой)</w:t>
      </w:r>
    </w:p>
    <w:p w:rsidR="00B92ADE" w:rsidRPr="001813F8" w:rsidRDefault="00B92ADE" w:rsidP="00DC0BED">
      <w:pPr>
        <w:tabs>
          <w:tab w:val="left" w:pos="0"/>
        </w:tabs>
        <w:jc w:val="right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DC0BE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--------------------------------</w:t>
      </w:r>
    </w:p>
    <w:p w:rsidR="00B92ADE" w:rsidRPr="001813F8" w:rsidRDefault="00B92ADE" w:rsidP="00DC0BED">
      <w:pPr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&lt;**&gt; заполняется каждым членом семьи, участвующим в приватизации жилого помещения муниципального жилищного фонда</w:t>
      </w:r>
    </w:p>
    <w:p w:rsidR="00B92ADE" w:rsidRPr="001813F8" w:rsidRDefault="00B92ADE" w:rsidP="00DC0BED">
      <w:pPr>
        <w:tabs>
          <w:tab w:val="left" w:pos="0"/>
        </w:tabs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Приложение № 2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B92ADE" w:rsidRPr="001813F8" w:rsidRDefault="00B92ADE" w:rsidP="000D0E6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 «Передача жилых помещений 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муниципального жилищного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 фонда в собственность граждан 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в порядке приватизации»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Администрация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______________________________ 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(наименование) 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от_______________________________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                               проживающего (-ей) по адресу: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тел. _____________________________</w:t>
      </w: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92ADE" w:rsidRPr="001813F8" w:rsidRDefault="00B92ADE" w:rsidP="00B35C4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13F8">
        <w:rPr>
          <w:rFonts w:ascii="Times New Roman" w:hAnsi="Times New Roman"/>
          <w:b/>
          <w:bCs/>
          <w:sz w:val="24"/>
          <w:szCs w:val="24"/>
        </w:rPr>
        <w:t xml:space="preserve">ЗАЯВЛЕНИЕ </w:t>
      </w:r>
    </w:p>
    <w:p w:rsidR="00B92ADE" w:rsidRPr="001813F8" w:rsidRDefault="00B92ADE" w:rsidP="00B35C4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bCs/>
          <w:sz w:val="24"/>
          <w:szCs w:val="24"/>
        </w:rPr>
        <w:t>об отказе от приватизации жилого помещения</w:t>
      </w:r>
    </w:p>
    <w:p w:rsidR="00B92ADE" w:rsidRPr="001813F8" w:rsidRDefault="00B92ADE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2ADE" w:rsidRPr="001813F8" w:rsidRDefault="00B92ADE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pacing w:val="-10"/>
          <w:sz w:val="24"/>
          <w:szCs w:val="24"/>
          <w:lang w:eastAsia="ru-RU"/>
        </w:rPr>
        <w:t xml:space="preserve">Я, </w:t>
      </w:r>
      <w:r w:rsidRPr="001813F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___________________________________________________________,</w:t>
      </w:r>
    </w:p>
    <w:p w:rsidR="00B92ADE" w:rsidRPr="001813F8" w:rsidRDefault="00B92ADE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  <w:r w:rsidRPr="001813F8">
        <w:rPr>
          <w:rFonts w:ascii="Times New Roman" w:hAnsi="Times New Roman"/>
          <w:spacing w:val="-10"/>
          <w:sz w:val="24"/>
          <w:szCs w:val="24"/>
          <w:lang w:eastAsia="ru-RU"/>
        </w:rPr>
        <w:t>паспорт______________________________</w:t>
      </w:r>
      <w:r w:rsidRPr="001813F8">
        <w:rPr>
          <w:rFonts w:ascii="Times New Roman" w:hAnsi="Times New Roman"/>
          <w:spacing w:val="-15"/>
          <w:sz w:val="24"/>
          <w:szCs w:val="24"/>
          <w:lang w:eastAsia="ru-RU"/>
        </w:rPr>
        <w:t xml:space="preserve"> выдан ______________________________</w:t>
      </w:r>
    </w:p>
    <w:p w:rsidR="00B92ADE" w:rsidRPr="001813F8" w:rsidRDefault="00B92ADE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  <w:lang w:eastAsia="ru-RU"/>
        </w:rPr>
        <w:t xml:space="preserve">                      (серия, номер)</w:t>
      </w:r>
    </w:p>
    <w:p w:rsidR="00B92ADE" w:rsidRPr="001813F8" w:rsidRDefault="00B92ADE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B92ADE" w:rsidRPr="001813F8" w:rsidRDefault="00B92ADE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pacing w:val="-11"/>
          <w:sz w:val="24"/>
          <w:szCs w:val="24"/>
          <w:lang w:eastAsia="ru-RU"/>
        </w:rPr>
        <w:t>дата выдачи</w:t>
      </w:r>
      <w:r w:rsidRPr="001813F8">
        <w:rPr>
          <w:rFonts w:ascii="Times New Roman" w:hAnsi="Times New Roman"/>
          <w:sz w:val="24"/>
          <w:szCs w:val="24"/>
          <w:lang w:eastAsia="ru-RU"/>
        </w:rPr>
        <w:tab/>
      </w:r>
      <w:r w:rsidRPr="001813F8">
        <w:rPr>
          <w:rFonts w:ascii="Times New Roman" w:hAnsi="Times New Roman"/>
          <w:spacing w:val="-10"/>
          <w:sz w:val="24"/>
          <w:szCs w:val="24"/>
          <w:lang w:eastAsia="ru-RU"/>
        </w:rPr>
        <w:t>, код подразделения____________________</w:t>
      </w:r>
      <w:r w:rsidRPr="001813F8">
        <w:rPr>
          <w:rFonts w:ascii="Times New Roman" w:hAnsi="Times New Roman"/>
          <w:sz w:val="24"/>
          <w:szCs w:val="24"/>
          <w:lang w:eastAsia="ru-RU"/>
        </w:rPr>
        <w:t>,</w:t>
      </w:r>
    </w:p>
    <w:p w:rsidR="00B92ADE" w:rsidRPr="001813F8" w:rsidRDefault="00B92ADE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pacing w:val="-13"/>
          <w:sz w:val="24"/>
          <w:szCs w:val="24"/>
          <w:lang w:eastAsia="ru-RU"/>
        </w:rPr>
        <w:t>проживающий (ая) по адресу:_______________________________________________</w:t>
      </w:r>
    </w:p>
    <w:p w:rsidR="00B92ADE" w:rsidRPr="001813F8" w:rsidRDefault="00B92ADE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</w:t>
      </w:r>
    </w:p>
    <w:p w:rsidR="00B92ADE" w:rsidRPr="001813F8" w:rsidRDefault="00B92ADE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pacing w:val="-8"/>
          <w:sz w:val="24"/>
          <w:szCs w:val="24"/>
          <w:lang w:eastAsia="ru-RU"/>
        </w:rPr>
        <w:t xml:space="preserve">отказываюсь   от приватизации жилого   помещения, находящегося по   адресу: </w:t>
      </w:r>
      <w:r w:rsidRPr="001813F8">
        <w:rPr>
          <w:rFonts w:ascii="Times New Roman" w:hAnsi="Times New Roman"/>
          <w:spacing w:val="-6"/>
          <w:sz w:val="24"/>
          <w:szCs w:val="24"/>
          <w:lang w:eastAsia="ru-RU"/>
        </w:rPr>
        <w:t>___________________________________________________________</w:t>
      </w:r>
      <w:r w:rsidRPr="001813F8">
        <w:rPr>
          <w:rFonts w:ascii="Times New Roman" w:hAnsi="Times New Roman"/>
          <w:sz w:val="24"/>
          <w:szCs w:val="24"/>
          <w:lang w:eastAsia="ru-RU"/>
        </w:rPr>
        <w:t>.</w:t>
      </w:r>
    </w:p>
    <w:p w:rsidR="00B92ADE" w:rsidRPr="001813F8" w:rsidRDefault="00B92ADE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813F8">
        <w:rPr>
          <w:rFonts w:ascii="Times New Roman" w:hAnsi="Times New Roman"/>
          <w:sz w:val="24"/>
          <w:szCs w:val="24"/>
          <w:lang w:eastAsia="ru-RU"/>
        </w:rPr>
        <w:t xml:space="preserve">Прошу не включать меня в число участников общей собственности на жилое </w:t>
      </w:r>
      <w:r w:rsidRPr="001813F8">
        <w:rPr>
          <w:rFonts w:ascii="Times New Roman" w:hAnsi="Times New Roman"/>
          <w:spacing w:val="-9"/>
          <w:sz w:val="24"/>
          <w:szCs w:val="24"/>
          <w:lang w:eastAsia="ru-RU"/>
        </w:rPr>
        <w:t>помещение. С последствиями отказа от участия в приватизации ознакомлен(а).</w:t>
      </w:r>
    </w:p>
    <w:p w:rsidR="00B92ADE" w:rsidRPr="001813F8" w:rsidRDefault="00B92ADE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ADE" w:rsidRPr="001813F8" w:rsidRDefault="00B92ADE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92ADE" w:rsidRPr="001813F8" w:rsidRDefault="00B92ADE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«__» _________________ 20__ г.          Подпись __________________________</w:t>
      </w:r>
    </w:p>
    <w:p w:rsidR="00B92ADE" w:rsidRPr="001813F8" w:rsidRDefault="00B92ADE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B92ADE" w:rsidRDefault="00B92ADE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B92ADE" w:rsidRDefault="00B92ADE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B92ADE" w:rsidRDefault="00B92ADE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Приложение № 3</w:t>
      </w:r>
    </w:p>
    <w:p w:rsidR="00B92ADE" w:rsidRPr="001813F8" w:rsidRDefault="00B92AD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B92ADE" w:rsidRPr="001813F8" w:rsidRDefault="00B92ADE" w:rsidP="000D0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B92ADE" w:rsidRPr="001813F8" w:rsidRDefault="00B92AD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 «Передача жилых помещений муниципального </w:t>
      </w:r>
    </w:p>
    <w:p w:rsidR="00B92ADE" w:rsidRPr="001813F8" w:rsidRDefault="00B92AD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жилищного фонда в собственность </w:t>
      </w:r>
    </w:p>
    <w:p w:rsidR="00B92ADE" w:rsidRPr="001813F8" w:rsidRDefault="00B92ADE" w:rsidP="00C740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граждан в порядке приватизации»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1F445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Расписка</w:t>
      </w:r>
    </w:p>
    <w:p w:rsidR="00B92ADE" w:rsidRPr="001813F8" w:rsidRDefault="00B92ADE" w:rsidP="001F4459">
      <w:pPr>
        <w:pStyle w:val="NoSpacing"/>
        <w:jc w:val="center"/>
        <w:rPr>
          <w:rFonts w:ascii="Times New Roman" w:hAnsi="Times New Roman"/>
          <w:bCs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 приеме  документов на предоставление муниципальной услуги</w:t>
      </w:r>
      <w:bookmarkStart w:id="6" w:name="OLE_LINK52"/>
      <w:bookmarkStart w:id="7" w:name="OLE_LINK53"/>
      <w:r w:rsidRPr="001813F8">
        <w:rPr>
          <w:rFonts w:ascii="Times New Roman" w:hAnsi="Times New Roman"/>
          <w:sz w:val="24"/>
          <w:szCs w:val="24"/>
        </w:rPr>
        <w:t xml:space="preserve">  «Передача жилых помещений муниципального жилищного фонда в собственность граждан в порядке приватизации»</w:t>
      </w:r>
      <w:bookmarkEnd w:id="6"/>
      <w:bookmarkEnd w:id="7"/>
    </w:p>
    <w:p w:rsidR="00B92ADE" w:rsidRPr="001813F8" w:rsidRDefault="00B92ADE" w:rsidP="001F4459">
      <w:pPr>
        <w:pStyle w:val="NoSpacing"/>
        <w:rPr>
          <w:rFonts w:ascii="Times New Roman" w:hAnsi="Times New Roman"/>
          <w:bCs/>
          <w:sz w:val="24"/>
          <w:szCs w:val="24"/>
        </w:rPr>
      </w:pPr>
    </w:p>
    <w:tbl>
      <w:tblPr>
        <w:tblW w:w="5000" w:type="pct"/>
        <w:tblLook w:val="00A0"/>
      </w:tblPr>
      <w:tblGrid>
        <w:gridCol w:w="5150"/>
        <w:gridCol w:w="2207"/>
        <w:gridCol w:w="2213"/>
      </w:tblGrid>
      <w:tr w:rsidR="00B92ADE" w:rsidRPr="001813F8" w:rsidTr="00AE038F">
        <w:trPr>
          <w:trHeight w:val="629"/>
        </w:trPr>
        <w:tc>
          <w:tcPr>
            <w:tcW w:w="2691" w:type="pct"/>
            <w:vMerge w:val="restart"/>
            <w:vAlign w:val="center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номер:</w:t>
            </w:r>
          </w:p>
        </w:tc>
      </w:tr>
      <w:tr w:rsidR="00B92ADE" w:rsidRPr="001813F8" w:rsidTr="00AE038F">
        <w:trPr>
          <w:trHeight w:val="629"/>
        </w:trPr>
        <w:tc>
          <w:tcPr>
            <w:tcW w:w="2691" w:type="pct"/>
            <w:vMerge/>
            <w:vAlign w:val="center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DE" w:rsidRPr="001813F8" w:rsidTr="00AE038F">
        <w:trPr>
          <w:trHeight w:val="243"/>
        </w:trPr>
        <w:tc>
          <w:tcPr>
            <w:tcW w:w="2691" w:type="pct"/>
            <w:vMerge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iCs/>
                <w:sz w:val="24"/>
                <w:szCs w:val="24"/>
              </w:rPr>
              <w:t>(реквизиты документа, удостоверяющего личность)</w:t>
            </w:r>
          </w:p>
        </w:tc>
      </w:tr>
    </w:tbl>
    <w:p w:rsidR="00B92ADE" w:rsidRPr="001813F8" w:rsidRDefault="00B92ADE" w:rsidP="001F4459">
      <w:pPr>
        <w:pStyle w:val="NoSpacing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1F4459">
      <w:pPr>
        <w:pStyle w:val="NoSpacing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сдал(-а), а специалист </w:t>
      </w:r>
      <w:bookmarkStart w:id="8" w:name="OLE_LINK29"/>
      <w:bookmarkStart w:id="9" w:name="OLE_LINK30"/>
      <w:r w:rsidRPr="001813F8">
        <w:rPr>
          <w:rFonts w:ascii="Times New Roman" w:hAnsi="Times New Roman"/>
          <w:sz w:val="24"/>
          <w:szCs w:val="24"/>
        </w:rPr>
        <w:t>________________________________,</w:t>
      </w:r>
      <w:bookmarkEnd w:id="8"/>
      <w:bookmarkEnd w:id="9"/>
      <w:r w:rsidRPr="001813F8">
        <w:rPr>
          <w:rFonts w:ascii="Times New Roman" w:hAnsi="Times New Roman"/>
          <w:sz w:val="24"/>
          <w:szCs w:val="24"/>
        </w:rPr>
        <w:t xml:space="preserve"> принял(-a) для предоставления муниципальной услуги «Признание садового дома жилым домом и жилого дома – садовым домом», следующие документы:</w:t>
      </w:r>
    </w:p>
    <w:p w:rsidR="00B92ADE" w:rsidRPr="001813F8" w:rsidRDefault="00B92ADE" w:rsidP="001F445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1305"/>
        <w:gridCol w:w="2940"/>
        <w:gridCol w:w="3112"/>
        <w:gridCol w:w="2213"/>
      </w:tblGrid>
      <w:tr w:rsidR="00B92ADE" w:rsidRPr="001813F8" w:rsidTr="00AE038F">
        <w:tc>
          <w:tcPr>
            <w:tcW w:w="682" w:type="pct"/>
            <w:vAlign w:val="center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36" w:type="pct"/>
            <w:vAlign w:val="center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Кол-во листов</w:t>
            </w:r>
          </w:p>
        </w:tc>
      </w:tr>
      <w:tr w:rsidR="00B92ADE" w:rsidRPr="001813F8" w:rsidTr="00AE038F">
        <w:tc>
          <w:tcPr>
            <w:tcW w:w="682" w:type="pct"/>
            <w:vAlign w:val="center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  <w:vAlign w:val="center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pct"/>
            <w:vAlign w:val="center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6" w:type="pct"/>
            <w:vAlign w:val="center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2ADE" w:rsidRPr="001813F8" w:rsidRDefault="00B92ADE" w:rsidP="001F4459">
      <w:pPr>
        <w:pStyle w:val="NoSpacing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5000" w:type="pct"/>
        <w:tblLook w:val="00A0"/>
      </w:tblPr>
      <w:tblGrid>
        <w:gridCol w:w="894"/>
        <w:gridCol w:w="7145"/>
        <w:gridCol w:w="1531"/>
      </w:tblGrid>
      <w:tr w:rsidR="00B92ADE" w:rsidRPr="001813F8" w:rsidTr="00AE038F">
        <w:tc>
          <w:tcPr>
            <w:tcW w:w="467" w:type="pct"/>
            <w:vMerge w:val="restart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0" w:name="OLE_LINK33"/>
            <w:bookmarkStart w:id="11" w:name="OLE_LINK34"/>
            <w:r w:rsidRPr="001813F8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733" w:type="pct"/>
            <w:tcBorders>
              <w:bottom w:val="single" w:sz="8" w:space="0" w:color="auto"/>
            </w:tcBorders>
            <w:vAlign w:val="bottom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vMerge w:val="restart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3F8">
              <w:rPr>
                <w:rFonts w:ascii="Times New Roman" w:hAnsi="Times New Roman"/>
                <w:bCs/>
                <w:sz w:val="24"/>
                <w:szCs w:val="24"/>
              </w:rPr>
              <w:t>листов</w:t>
            </w:r>
          </w:p>
        </w:tc>
      </w:tr>
      <w:tr w:rsidR="00B92ADE" w:rsidRPr="001813F8" w:rsidTr="00AE038F">
        <w:tc>
          <w:tcPr>
            <w:tcW w:w="467" w:type="pct"/>
            <w:vMerge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12" w:name="OLE_LINK23"/>
            <w:bookmarkStart w:id="13" w:name="OLE_LINK24"/>
            <w:r w:rsidRPr="001813F8">
              <w:rPr>
                <w:rFonts w:ascii="Times New Roman" w:hAnsi="Times New Roman"/>
                <w:iCs/>
                <w:sz w:val="24"/>
                <w:szCs w:val="24"/>
              </w:rPr>
              <w:t>(указывается количество листов прописью)</w:t>
            </w:r>
          </w:p>
          <w:bookmarkEnd w:id="12"/>
          <w:bookmarkEnd w:id="13"/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B92ADE" w:rsidRPr="001813F8" w:rsidTr="00AE038F">
        <w:tc>
          <w:tcPr>
            <w:tcW w:w="467" w:type="pct"/>
            <w:vMerge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bottom w:val="single" w:sz="8" w:space="0" w:color="auto"/>
            </w:tcBorders>
            <w:vAlign w:val="bottom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 w:val="restart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813F8">
              <w:rPr>
                <w:rFonts w:ascii="Times New Roman" w:hAnsi="Times New Roman"/>
                <w:bCs/>
                <w:sz w:val="24"/>
                <w:szCs w:val="24"/>
              </w:rPr>
              <w:t>документов</w:t>
            </w:r>
          </w:p>
        </w:tc>
      </w:tr>
      <w:tr w:rsidR="00B92ADE" w:rsidRPr="001813F8" w:rsidTr="00AE038F">
        <w:tc>
          <w:tcPr>
            <w:tcW w:w="467" w:type="pct"/>
            <w:vMerge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</w:tcBorders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1813F8">
              <w:rPr>
                <w:rFonts w:ascii="Times New Roman" w:hAnsi="Times New Roman"/>
                <w:iCs/>
                <w:sz w:val="24"/>
                <w:szCs w:val="24"/>
              </w:rPr>
              <w:t>(указывается количество документов прописью)</w:t>
            </w:r>
          </w:p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vMerge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bookmarkEnd w:id="10"/>
      <w:bookmarkEnd w:id="11"/>
    </w:tbl>
    <w:p w:rsidR="00B92ADE" w:rsidRPr="001813F8" w:rsidRDefault="00B92ADE" w:rsidP="001F4459">
      <w:pPr>
        <w:pStyle w:val="NoSpacing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/>
      </w:tblPr>
      <w:tblGrid>
        <w:gridCol w:w="7297"/>
      </w:tblGrid>
      <w:tr w:rsidR="00B92ADE" w:rsidRPr="001813F8" w:rsidTr="00AE038F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B92ADE" w:rsidRPr="001813F8" w:rsidRDefault="00B92ADE" w:rsidP="001F4459">
      <w:pPr>
        <w:pStyle w:val="NoSpacing"/>
        <w:rPr>
          <w:rFonts w:ascii="Times New Roman" w:hAnsi="Times New Roman"/>
          <w:vanish/>
          <w:sz w:val="24"/>
          <w:szCs w:val="24"/>
        </w:rPr>
      </w:pPr>
      <w:bookmarkStart w:id="14" w:name="OLE_LINK11"/>
      <w:bookmarkStart w:id="15" w:name="OLE_LINK12"/>
    </w:p>
    <w:tbl>
      <w:tblPr>
        <w:tblW w:w="5000" w:type="pct"/>
        <w:tblLook w:val="00A0"/>
      </w:tblPr>
      <w:tblGrid>
        <w:gridCol w:w="5103"/>
        <w:gridCol w:w="4467"/>
      </w:tblGrid>
      <w:tr w:rsidR="00B92ADE" w:rsidRPr="001813F8" w:rsidTr="00AE038F">
        <w:trPr>
          <w:trHeight w:val="269"/>
        </w:trPr>
        <w:tc>
          <w:tcPr>
            <w:tcW w:w="2666" w:type="pct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Дата выдачи расписки:</w:t>
            </w:r>
          </w:p>
        </w:tc>
        <w:tc>
          <w:tcPr>
            <w:tcW w:w="2334" w:type="pct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sz w:val="24"/>
                <w:szCs w:val="24"/>
                <w:lang w:val="en-US"/>
              </w:rPr>
              <w:t>«</w:t>
            </w:r>
            <w:r w:rsidRPr="001813F8">
              <w:rPr>
                <w:rFonts w:ascii="Times New Roman" w:hAnsi="Times New Roman"/>
                <w:sz w:val="24"/>
                <w:szCs w:val="24"/>
              </w:rPr>
              <w:t>__</w:t>
            </w:r>
            <w:r w:rsidRPr="001813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» </w:t>
            </w:r>
            <w:r w:rsidRPr="001813F8"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1813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</w:t>
            </w:r>
            <w:r w:rsidRPr="001813F8">
              <w:rPr>
                <w:rFonts w:ascii="Times New Roman" w:hAnsi="Times New Roman"/>
                <w:sz w:val="24"/>
                <w:szCs w:val="24"/>
              </w:rPr>
              <w:t>__</w:t>
            </w:r>
            <w:r w:rsidRPr="001813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г.</w:t>
            </w:r>
          </w:p>
        </w:tc>
      </w:tr>
      <w:tr w:rsidR="00B92ADE" w:rsidRPr="001813F8" w:rsidTr="00AE038F">
        <w:trPr>
          <w:trHeight w:val="269"/>
        </w:trPr>
        <w:tc>
          <w:tcPr>
            <w:tcW w:w="2666" w:type="pct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«__» ________ 20__ г.</w:t>
            </w:r>
          </w:p>
        </w:tc>
      </w:tr>
      <w:tr w:rsidR="00B92ADE" w:rsidRPr="001813F8" w:rsidTr="00AE038F">
        <w:trPr>
          <w:trHeight w:val="269"/>
        </w:trPr>
        <w:tc>
          <w:tcPr>
            <w:tcW w:w="5000" w:type="pct"/>
            <w:gridSpan w:val="2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Место выдачи: _______________________________</w:t>
            </w:r>
          </w:p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Регистрационный номер ______________________</w:t>
            </w:r>
          </w:p>
        </w:tc>
      </w:tr>
      <w:bookmarkEnd w:id="14"/>
      <w:bookmarkEnd w:id="15"/>
    </w:tbl>
    <w:p w:rsidR="00B92ADE" w:rsidRPr="001813F8" w:rsidRDefault="00B92ADE" w:rsidP="001F4459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0A0"/>
      </w:tblPr>
      <w:tblGrid>
        <w:gridCol w:w="3446"/>
        <w:gridCol w:w="4465"/>
        <w:gridCol w:w="1659"/>
      </w:tblGrid>
      <w:tr w:rsidR="00B92ADE" w:rsidRPr="001813F8" w:rsidTr="00AE038F">
        <w:tc>
          <w:tcPr>
            <w:tcW w:w="1800" w:type="pct"/>
            <w:vMerge w:val="restart"/>
            <w:vAlign w:val="center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ADE" w:rsidRPr="001813F8" w:rsidTr="00AE038F">
        <w:tc>
          <w:tcPr>
            <w:tcW w:w="1800" w:type="pct"/>
            <w:vMerge/>
            <w:vAlign w:val="center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0" w:type="pct"/>
            <w:gridSpan w:val="2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16" w:name="OLE_LINK41"/>
            <w:bookmarkStart w:id="17" w:name="OLE_LINK42"/>
            <w:r w:rsidRPr="001813F8">
              <w:rPr>
                <w:rFonts w:ascii="Times New Roman" w:hAnsi="Times New Roman"/>
                <w:iCs/>
                <w:sz w:val="24"/>
                <w:szCs w:val="24"/>
              </w:rPr>
              <w:t>(Фамилия, инициалы) (подпись)</w:t>
            </w:r>
            <w:bookmarkEnd w:id="16"/>
            <w:bookmarkEnd w:id="17"/>
          </w:p>
        </w:tc>
      </w:tr>
      <w:tr w:rsidR="00B92ADE" w:rsidRPr="001813F8" w:rsidTr="00AE038F">
        <w:tc>
          <w:tcPr>
            <w:tcW w:w="1800" w:type="pct"/>
            <w:vMerge w:val="restart"/>
            <w:vAlign w:val="center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3F8">
              <w:rPr>
                <w:rFonts w:ascii="Times New Roman" w:hAnsi="Times New Roman"/>
                <w:sz w:val="24"/>
                <w:szCs w:val="24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vAlign w:val="bottom"/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</w:tr>
      <w:tr w:rsidR="00B92ADE" w:rsidRPr="001813F8" w:rsidTr="00AE038F">
        <w:tc>
          <w:tcPr>
            <w:tcW w:w="1800" w:type="pct"/>
            <w:vMerge/>
            <w:tcBorders>
              <w:top w:val="single" w:sz="8" w:space="0" w:color="auto"/>
            </w:tcBorders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</w:tcPr>
          <w:p w:rsidR="00B92ADE" w:rsidRPr="001813F8" w:rsidRDefault="00B92ADE" w:rsidP="001F4459">
            <w:pPr>
              <w:pStyle w:val="NoSpacing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13F8">
              <w:rPr>
                <w:rFonts w:ascii="Times New Roman" w:hAnsi="Times New Roman"/>
                <w:iCs/>
                <w:sz w:val="24"/>
                <w:szCs w:val="24"/>
              </w:rPr>
              <w:t>(Фамилия, инициалы)</w:t>
            </w:r>
            <w:r w:rsidRPr="001813F8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</w:t>
            </w:r>
            <w:r w:rsidRPr="001813F8">
              <w:rPr>
                <w:rFonts w:ascii="Times New Roman" w:hAnsi="Times New Roman"/>
                <w:iCs/>
                <w:sz w:val="24"/>
                <w:szCs w:val="24"/>
              </w:rPr>
              <w:t>(подпись)</w:t>
            </w:r>
          </w:p>
        </w:tc>
      </w:tr>
    </w:tbl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Приложение № 4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к Административному регламенту</w:t>
      </w:r>
    </w:p>
    <w:p w:rsidR="00B92ADE" w:rsidRPr="001813F8" w:rsidRDefault="00B92ADE" w:rsidP="000D0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по предоставлению муниципальной услуги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 «Передача жилых помещений муниципального 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 xml:space="preserve">жилищного фонда в собственность </w:t>
      </w:r>
    </w:p>
    <w:p w:rsidR="00B92ADE" w:rsidRPr="001813F8" w:rsidRDefault="00B92ADE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813F8">
        <w:rPr>
          <w:rFonts w:ascii="Times New Roman" w:hAnsi="Times New Roman"/>
          <w:b/>
          <w:sz w:val="24"/>
          <w:szCs w:val="24"/>
        </w:rPr>
        <w:t>граждан в порядке приватизации»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РЕКОМЕНДУЕМАЯ ФОРМА ЗАЯВЛЕНИЯ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(для физических лиц)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________________________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(наименование Администрации, Уполномоченного органа)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 _________________________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</w:t>
      </w:r>
    </w:p>
    <w:p w:rsidR="00B92ADE" w:rsidRPr="001813F8" w:rsidRDefault="00B92ADE" w:rsidP="00B6625A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(ФИО физического лица)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Реквизиты основного документа, удостоверяющего личность: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Адрес места жительства (пребывания):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 __________________________________________________________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Адрес электронной почты (при наличии):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Номер контактного телефона: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ЗАЯВЛЕНИЕ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Pr="001813F8">
        <w:rPr>
          <w:rFonts w:ascii="Times New Roman" w:hAnsi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от ________________ № ________________________________________________________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части ______________________________________________________________________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(указывается допущенная опечатка или ошибка)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в связи с ____________________________________________________________________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К заявлению прилагаются:</w:t>
      </w:r>
    </w:p>
    <w:p w:rsidR="00B92ADE" w:rsidRPr="001813F8" w:rsidRDefault="00B92ADE" w:rsidP="00A67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92ADE" w:rsidRPr="001813F8" w:rsidRDefault="00B92ADE" w:rsidP="00A67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92ADE" w:rsidRPr="001813F8" w:rsidRDefault="00B92ADE" w:rsidP="00A67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92ADE" w:rsidRPr="001813F8" w:rsidRDefault="00B92ADE" w:rsidP="00A677E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     ____________________________    _______________________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92ADE" w:rsidRPr="001813F8" w:rsidRDefault="00B92ADE" w:rsidP="00A677E8">
      <w:pPr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Реквизиты документа, удостоверяющего личность представителя:</w:t>
      </w:r>
    </w:p>
    <w:p w:rsidR="00B92ADE" w:rsidRPr="001813F8" w:rsidRDefault="00B92ADE" w:rsidP="00A677E8">
      <w:pPr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2ADE" w:rsidRPr="001813F8" w:rsidRDefault="00B92ADE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813F8">
        <w:rPr>
          <w:rFonts w:ascii="Times New Roman" w:hAnsi="Times New Roman"/>
          <w:sz w:val="24"/>
          <w:szCs w:val="24"/>
        </w:rPr>
        <w:t>(указывается наименование документы, номер, кем и когда выдан)</w:t>
      </w:r>
    </w:p>
    <w:p w:rsidR="00B92ADE" w:rsidRPr="001813F8" w:rsidRDefault="00B92ADE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sectPr w:rsidR="00B92ADE" w:rsidRPr="001813F8" w:rsidSect="00FE170E">
      <w:headerReference w:type="default" r:id="rId2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DE" w:rsidRDefault="00B92ADE">
      <w:pPr>
        <w:spacing w:after="0" w:line="240" w:lineRule="auto"/>
      </w:pPr>
      <w:r>
        <w:separator/>
      </w:r>
    </w:p>
  </w:endnote>
  <w:endnote w:type="continuationSeparator" w:id="0">
    <w:p w:rsidR="00B92ADE" w:rsidRDefault="00B9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DE" w:rsidRDefault="00B92ADE">
      <w:pPr>
        <w:spacing w:after="0" w:line="240" w:lineRule="auto"/>
      </w:pPr>
      <w:r>
        <w:separator/>
      </w:r>
    </w:p>
  </w:footnote>
  <w:footnote w:type="continuationSeparator" w:id="0">
    <w:p w:rsidR="00B92ADE" w:rsidRDefault="00B9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ADE" w:rsidRDefault="00B92ADE">
    <w:pPr>
      <w:pStyle w:val="Header"/>
      <w:jc w:val="center"/>
    </w:pPr>
    <w:r w:rsidRPr="00306B35">
      <w:rPr>
        <w:rFonts w:ascii="Times New Roman" w:hAnsi="Times New Roman"/>
        <w:sz w:val="24"/>
        <w:szCs w:val="24"/>
      </w:rPr>
      <w:fldChar w:fldCharType="begin"/>
    </w:r>
    <w:r w:rsidRPr="00306B35">
      <w:rPr>
        <w:rFonts w:ascii="Times New Roman" w:hAnsi="Times New Roman"/>
        <w:sz w:val="24"/>
        <w:szCs w:val="24"/>
      </w:rPr>
      <w:instrText>PAGE   \* MERGEFORMAT</w:instrText>
    </w:r>
    <w:r w:rsidRPr="00306B35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306B35">
      <w:rPr>
        <w:rFonts w:ascii="Times New Roman" w:hAnsi="Times New Roman"/>
        <w:sz w:val="24"/>
        <w:szCs w:val="24"/>
      </w:rPr>
      <w:fldChar w:fldCharType="end"/>
    </w:r>
  </w:p>
  <w:p w:rsidR="00B92ADE" w:rsidRDefault="00B92A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4710"/>
    <w:rsid w:val="000460C4"/>
    <w:rsid w:val="00047A83"/>
    <w:rsid w:val="000500D3"/>
    <w:rsid w:val="00054627"/>
    <w:rsid w:val="00055088"/>
    <w:rsid w:val="00055260"/>
    <w:rsid w:val="00061390"/>
    <w:rsid w:val="000619C8"/>
    <w:rsid w:val="00062FF6"/>
    <w:rsid w:val="00066123"/>
    <w:rsid w:val="00075CA8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0E6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4A04"/>
    <w:rsid w:val="00164E3D"/>
    <w:rsid w:val="00165692"/>
    <w:rsid w:val="00170423"/>
    <w:rsid w:val="00170C86"/>
    <w:rsid w:val="001748C6"/>
    <w:rsid w:val="00176392"/>
    <w:rsid w:val="00177BA7"/>
    <w:rsid w:val="00180E9F"/>
    <w:rsid w:val="001813F8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4861"/>
    <w:rsid w:val="00195196"/>
    <w:rsid w:val="0019567E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7E0D"/>
    <w:rsid w:val="00221980"/>
    <w:rsid w:val="00221A79"/>
    <w:rsid w:val="002243C4"/>
    <w:rsid w:val="00224ABE"/>
    <w:rsid w:val="0022523B"/>
    <w:rsid w:val="0023193F"/>
    <w:rsid w:val="002321EC"/>
    <w:rsid w:val="00232D24"/>
    <w:rsid w:val="00232EDE"/>
    <w:rsid w:val="00235BEB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48F6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A6753"/>
    <w:rsid w:val="002B2632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671C"/>
    <w:rsid w:val="002D7470"/>
    <w:rsid w:val="002E2137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10F1E"/>
    <w:rsid w:val="00510F8F"/>
    <w:rsid w:val="00511FB7"/>
    <w:rsid w:val="00513570"/>
    <w:rsid w:val="00513DBF"/>
    <w:rsid w:val="0051416C"/>
    <w:rsid w:val="00514EC5"/>
    <w:rsid w:val="0051532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419A"/>
    <w:rsid w:val="00617318"/>
    <w:rsid w:val="00623F8C"/>
    <w:rsid w:val="006300B5"/>
    <w:rsid w:val="00631283"/>
    <w:rsid w:val="006320A0"/>
    <w:rsid w:val="0063519C"/>
    <w:rsid w:val="006377C8"/>
    <w:rsid w:val="00641689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7BA0"/>
    <w:rsid w:val="006D3635"/>
    <w:rsid w:val="006D6195"/>
    <w:rsid w:val="006E061A"/>
    <w:rsid w:val="006F00D3"/>
    <w:rsid w:val="006F0EDE"/>
    <w:rsid w:val="006F28A4"/>
    <w:rsid w:val="006F5CAE"/>
    <w:rsid w:val="00706EC3"/>
    <w:rsid w:val="007125E7"/>
    <w:rsid w:val="00715A7E"/>
    <w:rsid w:val="00724526"/>
    <w:rsid w:val="00726C5B"/>
    <w:rsid w:val="00730FE8"/>
    <w:rsid w:val="00733C7C"/>
    <w:rsid w:val="007348B7"/>
    <w:rsid w:val="007375D6"/>
    <w:rsid w:val="007437E5"/>
    <w:rsid w:val="00746DAE"/>
    <w:rsid w:val="00753F25"/>
    <w:rsid w:val="00760231"/>
    <w:rsid w:val="00760247"/>
    <w:rsid w:val="007644B8"/>
    <w:rsid w:val="00765101"/>
    <w:rsid w:val="0077180E"/>
    <w:rsid w:val="00771D5B"/>
    <w:rsid w:val="00772B6A"/>
    <w:rsid w:val="00777470"/>
    <w:rsid w:val="00777E53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2C68"/>
    <w:rsid w:val="00793170"/>
    <w:rsid w:val="00794394"/>
    <w:rsid w:val="007965A0"/>
    <w:rsid w:val="00796B87"/>
    <w:rsid w:val="00797FAF"/>
    <w:rsid w:val="007A0780"/>
    <w:rsid w:val="007A0AB8"/>
    <w:rsid w:val="007A4A30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BED"/>
    <w:rsid w:val="007F151F"/>
    <w:rsid w:val="007F228C"/>
    <w:rsid w:val="007F4F04"/>
    <w:rsid w:val="00801F94"/>
    <w:rsid w:val="00802089"/>
    <w:rsid w:val="00806476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3FD0"/>
    <w:rsid w:val="00896270"/>
    <w:rsid w:val="00897B3E"/>
    <w:rsid w:val="008A23E1"/>
    <w:rsid w:val="008A6A02"/>
    <w:rsid w:val="008A6CD7"/>
    <w:rsid w:val="008A6DCC"/>
    <w:rsid w:val="008A754B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1A96"/>
    <w:rsid w:val="00913978"/>
    <w:rsid w:val="00914D37"/>
    <w:rsid w:val="00920CBD"/>
    <w:rsid w:val="0092238B"/>
    <w:rsid w:val="00923A32"/>
    <w:rsid w:val="00926744"/>
    <w:rsid w:val="009270D1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7ABF"/>
    <w:rsid w:val="00961AA2"/>
    <w:rsid w:val="0096371A"/>
    <w:rsid w:val="00963F5E"/>
    <w:rsid w:val="00964E20"/>
    <w:rsid w:val="00965B1A"/>
    <w:rsid w:val="00973DE3"/>
    <w:rsid w:val="009773C3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C5A54"/>
    <w:rsid w:val="009D106C"/>
    <w:rsid w:val="009D2DD4"/>
    <w:rsid w:val="009D3D87"/>
    <w:rsid w:val="009E6A16"/>
    <w:rsid w:val="009E6DE4"/>
    <w:rsid w:val="009F588E"/>
    <w:rsid w:val="009F7913"/>
    <w:rsid w:val="00A0226D"/>
    <w:rsid w:val="00A03D04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45546"/>
    <w:rsid w:val="00A51FDD"/>
    <w:rsid w:val="00A53F3B"/>
    <w:rsid w:val="00A549AE"/>
    <w:rsid w:val="00A60D2E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6AA"/>
    <w:rsid w:val="00AF2E68"/>
    <w:rsid w:val="00AF30C6"/>
    <w:rsid w:val="00AF33FE"/>
    <w:rsid w:val="00AF3E72"/>
    <w:rsid w:val="00AF515B"/>
    <w:rsid w:val="00AF64E1"/>
    <w:rsid w:val="00AF71BB"/>
    <w:rsid w:val="00B01E68"/>
    <w:rsid w:val="00B03744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562A"/>
    <w:rsid w:val="00B27742"/>
    <w:rsid w:val="00B312F4"/>
    <w:rsid w:val="00B3301F"/>
    <w:rsid w:val="00B355B8"/>
    <w:rsid w:val="00B35C46"/>
    <w:rsid w:val="00B372A1"/>
    <w:rsid w:val="00B3736E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2ADE"/>
    <w:rsid w:val="00B93964"/>
    <w:rsid w:val="00B95722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C30F2"/>
    <w:rsid w:val="00BC6A92"/>
    <w:rsid w:val="00BD1E65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603F8"/>
    <w:rsid w:val="00C63553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92E"/>
    <w:rsid w:val="00C808AC"/>
    <w:rsid w:val="00C83E58"/>
    <w:rsid w:val="00C868FB"/>
    <w:rsid w:val="00C92E50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8DA"/>
    <w:rsid w:val="00D23130"/>
    <w:rsid w:val="00D23A82"/>
    <w:rsid w:val="00D242C1"/>
    <w:rsid w:val="00D26ED5"/>
    <w:rsid w:val="00D329EC"/>
    <w:rsid w:val="00D400FD"/>
    <w:rsid w:val="00D40B95"/>
    <w:rsid w:val="00D41D7C"/>
    <w:rsid w:val="00D43DBE"/>
    <w:rsid w:val="00D45CA4"/>
    <w:rsid w:val="00D46949"/>
    <w:rsid w:val="00D500CE"/>
    <w:rsid w:val="00D50B82"/>
    <w:rsid w:val="00D51A43"/>
    <w:rsid w:val="00D53150"/>
    <w:rsid w:val="00D53166"/>
    <w:rsid w:val="00D531B5"/>
    <w:rsid w:val="00D57011"/>
    <w:rsid w:val="00D60226"/>
    <w:rsid w:val="00D605D7"/>
    <w:rsid w:val="00D62C78"/>
    <w:rsid w:val="00D64514"/>
    <w:rsid w:val="00D67166"/>
    <w:rsid w:val="00D6721B"/>
    <w:rsid w:val="00D67A1E"/>
    <w:rsid w:val="00D70F80"/>
    <w:rsid w:val="00D712F9"/>
    <w:rsid w:val="00D71DF8"/>
    <w:rsid w:val="00D7235B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298B"/>
    <w:rsid w:val="00E44CEB"/>
    <w:rsid w:val="00E51889"/>
    <w:rsid w:val="00E526EF"/>
    <w:rsid w:val="00E5280B"/>
    <w:rsid w:val="00E5799C"/>
    <w:rsid w:val="00E60613"/>
    <w:rsid w:val="00E6283D"/>
    <w:rsid w:val="00E732B6"/>
    <w:rsid w:val="00E73A60"/>
    <w:rsid w:val="00E80DEC"/>
    <w:rsid w:val="00E84AA2"/>
    <w:rsid w:val="00E86D0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D7BB6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100B1"/>
    <w:rsid w:val="00F1401B"/>
    <w:rsid w:val="00F14B9F"/>
    <w:rsid w:val="00F15356"/>
    <w:rsid w:val="00F21FF0"/>
    <w:rsid w:val="00F2228E"/>
    <w:rsid w:val="00F239A5"/>
    <w:rsid w:val="00F24921"/>
    <w:rsid w:val="00F24A8C"/>
    <w:rsid w:val="00F308BC"/>
    <w:rsid w:val="00F33EA7"/>
    <w:rsid w:val="00F37588"/>
    <w:rsid w:val="00F402B4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16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750F"/>
    <w:pPr>
      <w:keepNext/>
      <w:keepLines/>
      <w:spacing w:before="480" w:after="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750F"/>
    <w:rPr>
      <w:rFonts w:ascii="Calibri Light" w:hAnsi="Calibri Light" w:cs="Times New Roman"/>
      <w:b/>
      <w:bCs/>
      <w:color w:val="2E74B5"/>
      <w:sz w:val="28"/>
      <w:szCs w:val="28"/>
    </w:rPr>
  </w:style>
  <w:style w:type="paragraph" w:styleId="Header">
    <w:name w:val="header"/>
    <w:basedOn w:val="Normal"/>
    <w:link w:val="HeaderChar"/>
    <w:uiPriority w:val="99"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750F"/>
    <w:rPr>
      <w:rFonts w:cs="Times New Roman"/>
    </w:rPr>
  </w:style>
  <w:style w:type="paragraph" w:styleId="ListParagraph">
    <w:name w:val="List Paragraph"/>
    <w:basedOn w:val="Normal"/>
    <w:uiPriority w:val="99"/>
    <w:qFormat/>
    <w:rsid w:val="005575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5750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75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55750F"/>
    <w:rPr>
      <w:rFonts w:cs="Times New Roman"/>
      <w:color w:val="954F72"/>
      <w:u w:val="single"/>
    </w:rPr>
  </w:style>
  <w:style w:type="paragraph" w:styleId="NormalWeb">
    <w:name w:val="Normal (Web)"/>
    <w:basedOn w:val="Normal"/>
    <w:uiPriority w:val="99"/>
    <w:semiHidden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777E53"/>
    <w:pPr>
      <w:autoSpaceDE w:val="0"/>
      <w:autoSpaceDN w:val="0"/>
      <w:adjustRightInd w:val="0"/>
    </w:pPr>
    <w:rPr>
      <w:rFonts w:ascii="Times New Roman" w:hAnsi="Times New Roman"/>
      <w:sz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04F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297A0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97A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97A0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97A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97A0A"/>
    <w:rPr>
      <w:b/>
      <w:bCs/>
    </w:rPr>
  </w:style>
  <w:style w:type="paragraph" w:styleId="BodyTextIndent3">
    <w:name w:val="Body Text Indent 3"/>
    <w:basedOn w:val="Normal"/>
    <w:link w:val="BodyTextIndent3Char"/>
    <w:uiPriority w:val="99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B647CB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647CB"/>
    <w:rPr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E2BFD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AE2BFD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uiPriority w:val="99"/>
    <w:locked/>
    <w:rsid w:val="008C0D40"/>
    <w:rPr>
      <w:rFonts w:ascii="Times New Roman" w:hAnsi="Times New Roman"/>
      <w:sz w:val="22"/>
    </w:rPr>
  </w:style>
  <w:style w:type="paragraph" w:customStyle="1" w:styleId="formattext">
    <w:name w:val="formattext"/>
    <w:basedOn w:val="Normal"/>
    <w:uiPriority w:val="99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0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LineNumber">
    <w:name w:val="line number"/>
    <w:basedOn w:val="DefaultParagraphFont"/>
    <w:uiPriority w:val="99"/>
    <w:semiHidden/>
    <w:rsid w:val="00782ECB"/>
    <w:rPr>
      <w:rFonts w:cs="Times New Roman"/>
    </w:rPr>
  </w:style>
  <w:style w:type="paragraph" w:styleId="Revision">
    <w:name w:val="Revision"/>
    <w:hidden/>
    <w:uiPriority w:val="99"/>
    <w:semiHidden/>
    <w:rsid w:val="00094F8F"/>
    <w:rPr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63366"/>
    <w:rPr>
      <w:rFonts w:ascii="Courier New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DefaultParagraphFont"/>
    <w:uiPriority w:val="99"/>
    <w:rsid w:val="00A677E8"/>
    <w:rPr>
      <w:rFonts w:cs="Times New Roman"/>
    </w:rPr>
  </w:style>
  <w:style w:type="paragraph" w:customStyle="1" w:styleId="8">
    <w:name w:val="Стиль8"/>
    <w:basedOn w:val="Normal"/>
    <w:uiPriority w:val="99"/>
    <w:rsid w:val="00EF61CA"/>
    <w:pPr>
      <w:spacing w:after="0" w:line="240" w:lineRule="auto"/>
    </w:pPr>
    <w:rPr>
      <w:rFonts w:ascii="Times New Roman" w:hAnsi="Times New Roman"/>
      <w:noProof/>
      <w:sz w:val="28"/>
      <w:szCs w:val="28"/>
      <w:lang w:eastAsia="ru-RU"/>
    </w:rPr>
  </w:style>
  <w:style w:type="character" w:styleId="PlaceholderText">
    <w:name w:val="Placeholder Text"/>
    <w:basedOn w:val="DefaultParagraphFont"/>
    <w:uiPriority w:val="99"/>
    <w:semiHidden/>
    <w:rsid w:val="001D5A71"/>
    <w:rPr>
      <w:rFonts w:cs="Times New Roman"/>
      <w:color w:val="808080"/>
    </w:rPr>
  </w:style>
  <w:style w:type="character" w:customStyle="1" w:styleId="fontstyle01">
    <w:name w:val="fontstyle01"/>
    <w:basedOn w:val="DefaultParagraphFont"/>
    <w:uiPriority w:val="99"/>
    <w:rsid w:val="0090595B"/>
    <w:rPr>
      <w:rFonts w:ascii="TimesNewRomanPSMT" w:hAnsi="TimesNewRomanPSMT" w:cs="Times New Roman"/>
      <w:color w:val="000000"/>
      <w:sz w:val="28"/>
      <w:szCs w:val="28"/>
    </w:rPr>
  </w:style>
  <w:style w:type="character" w:customStyle="1" w:styleId="fontstyle21">
    <w:name w:val="fontstyle21"/>
    <w:basedOn w:val="DefaultParagraphFont"/>
    <w:uiPriority w:val="99"/>
    <w:rsid w:val="00943246"/>
    <w:rPr>
      <w:rFonts w:ascii="TimesNewRomanPSMT" w:hAnsi="TimesNewRomanPSMT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37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86E21CAEE808B15EE65995705D624FD9998269787CE8617EDC49A072611E2B0D734EB45A42030A7D14015D90F88C5E0A08D932o4M5M" TargetMode="Externa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https://do.gosuslugi.ru/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27E34323F9EA81A2EE406F49AC2D57B6D8739AD462D3B3D87CC32FBD9B892196F7C96D086B920FCCX5UBL" TargetMode="External"/><Relationship Id="rId25" Type="http://schemas.openxmlformats.org/officeDocument/2006/relationships/hyperlink" Target="consultantplus://offline/ref=94717AEF4018FBC54F3DF67D3384C2E17F7240D32860EE32544277844As4KA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EC4A0E559807BA03AC07E182649CCE6D9FA3573C5A4E7FB29AADAA01183E8460B26B8F02P5zCH" TargetMode="External"/><Relationship Id="rId2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consultantplus://offline/ref=513810C64E03C96FA4C8691AFDD0FD15E073796A6A07712B9F6C8571C69BFE2F187AE527FAD4DBBAmBL2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7EC4A0E559807BA03AC07E182649CCE6D9FA3573C5A4E7FB29AADAA01183E8460B26B87P0zAH" TargetMode="External"/><Relationship Id="rId2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08EE438C656BBF67CB013552B1908A0B8B0F9B868E05FABC8B1B8A0BD1BFB6A51792303B2B06DCF7ABAB4CA62ABA215E3D870484FF84D257095A76F73g2N" TargetMode="External"/><Relationship Id="rId1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F4488748F88A69A53451B1602C2719FA413A3019092A4541670C87F2269B1D76CE7586A62430HCC2D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57EC4A0E559807BA03AC07E182649CCE6D90AD573E544E7FB29AADAA01183E8460B26B8F025B7499P3z7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46</Pages>
  <Words>20081</Words>
  <Characters>-32766</Characters>
  <Application>Microsoft Office Outlook</Application>
  <DocSecurity>0</DocSecurity>
  <Lines>0</Lines>
  <Paragraphs>0</Paragraphs>
  <ScaleCrop>false</ScaleCrop>
  <Company>MZIORB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USB</cp:lastModifiedBy>
  <cp:revision>5</cp:revision>
  <cp:lastPrinted>2020-02-20T05:55:00Z</cp:lastPrinted>
  <dcterms:created xsi:type="dcterms:W3CDTF">2020-02-07T05:57:00Z</dcterms:created>
  <dcterms:modified xsi:type="dcterms:W3CDTF">2020-02-20T05:56:00Z</dcterms:modified>
</cp:coreProperties>
</file>