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A6" w:rsidRPr="009A68B1" w:rsidRDefault="00953DA6" w:rsidP="009A68B1">
      <w:pPr>
        <w:jc w:val="center"/>
        <w:rPr>
          <w:rFonts w:ascii="Times New Roman" w:hAnsi="Times New Roman"/>
          <w:b/>
          <w:sz w:val="28"/>
          <w:szCs w:val="28"/>
        </w:rPr>
      </w:pPr>
      <w:r w:rsidRPr="009A68B1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2.75pt">
            <v:imagedata r:id="rId5" o:title=""/>
          </v:shape>
        </w:pict>
      </w:r>
    </w:p>
    <w:p w:rsidR="00953DA6" w:rsidRPr="009A68B1" w:rsidRDefault="00953DA6" w:rsidP="009A68B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A68B1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style="width:538.5pt;height:741pt">
            <v:imagedata r:id="rId6" o:title=""/>
          </v:shape>
        </w:pict>
      </w:r>
    </w:p>
    <w:p w:rsidR="00953DA6" w:rsidRPr="00A63D0A" w:rsidRDefault="00953DA6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953DA6" w:rsidRDefault="00953DA6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953DA6" w:rsidRDefault="00953DA6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53DA6" w:rsidRDefault="00953DA6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Кельтеевский сельсовет</w:t>
      </w:r>
    </w:p>
    <w:p w:rsidR="00953DA6" w:rsidRDefault="00953DA6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953DA6" w:rsidRPr="00A63D0A" w:rsidRDefault="00953DA6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Калтасинский район</w:t>
      </w:r>
    </w:p>
    <w:p w:rsidR="00953DA6" w:rsidRPr="00A63D0A" w:rsidRDefault="00953DA6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953DA6" w:rsidRPr="00A63D0A" w:rsidRDefault="00953DA6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«19» декабря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 года №220</w:t>
      </w:r>
    </w:p>
    <w:p w:rsidR="00953DA6" w:rsidRDefault="00953DA6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DA6" w:rsidRDefault="00953DA6" w:rsidP="005704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DA6" w:rsidRPr="00A63D0A" w:rsidRDefault="00953DA6" w:rsidP="00F919A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953DA6" w:rsidRPr="00A63D0A" w:rsidRDefault="00953DA6" w:rsidP="00F919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взаимодейс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твия при осуществлении контроля Администрацией сельского поселения Кельтеевский сельсовет муниципального района Калтасинский район </w:t>
      </w: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рактной системе в сфере закупок </w:t>
      </w: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3DA6" w:rsidRPr="009E2CF5" w:rsidRDefault="00953DA6" w:rsidP="0057049C">
      <w:pPr>
        <w:spacing w:after="0" w:line="240" w:lineRule="auto"/>
        <w:ind w:firstLine="709"/>
        <w:jc w:val="both"/>
        <w:rPr>
          <w:rFonts w:ascii="Times New Roman" w:hAnsi="Times New Roman"/>
          <w:color w:val="555555"/>
          <w:kern w:val="36"/>
          <w:sz w:val="28"/>
          <w:szCs w:val="28"/>
          <w:lang w:eastAsia="ru-RU"/>
        </w:rPr>
      </w:pPr>
    </w:p>
    <w:p w:rsidR="00953DA6" w:rsidRPr="0045205E" w:rsidRDefault="00953DA6" w:rsidP="00881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05E">
        <w:rPr>
          <w:rFonts w:ascii="Times New Roman" w:hAnsi="Times New Roman"/>
          <w:color w:val="000000"/>
          <w:sz w:val="28"/>
          <w:szCs w:val="28"/>
          <w:lang w:eastAsia="ru-RU"/>
        </w:rPr>
        <w:t>1. Настоящий Порядок устанавливает правила взаимодействия при осуществления контроля Администрацие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сельского поселения Кельтеевский</w:t>
      </w:r>
      <w:r w:rsidRPr="004520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района Калтасинский</w:t>
      </w:r>
      <w:r w:rsidRPr="004520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53DA6" w:rsidRPr="0045205E" w:rsidRDefault="00953DA6" w:rsidP="00881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0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 поселения</w:t>
      </w:r>
      <w:r w:rsidRPr="004520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953DA6" w:rsidRPr="00A63D0A" w:rsidRDefault="00953DA6" w:rsidP="008810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53DA6" w:rsidRPr="001817A2" w:rsidRDefault="00953DA6" w:rsidP="0088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7A2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7" w:history="1">
        <w:r w:rsidRPr="001817A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817A2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953DA6" w:rsidRPr="001817A2" w:rsidRDefault="00953DA6" w:rsidP="0088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7A2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1817A2">
        <w:rPr>
          <w:rFonts w:ascii="Times New Roman" w:hAnsi="Times New Roman" w:cs="Times New Roman"/>
          <w:sz w:val="28"/>
          <w:szCs w:val="28"/>
        </w:rPr>
        <w:t xml:space="preserve"> объектов контроля или сведений об объектах контроля, предусмотренных </w:t>
      </w:r>
      <w:hyperlink r:id="rId8" w:history="1">
        <w:r w:rsidRPr="001817A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8</w:t>
        </w:r>
      </w:hyperlink>
      <w:r w:rsidRPr="001817A2">
        <w:rPr>
          <w:rFonts w:ascii="Times New Roman" w:hAnsi="Times New Roman" w:cs="Times New Roman"/>
          <w:sz w:val="28"/>
          <w:szCs w:val="28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53DA6" w:rsidRPr="00BC452D" w:rsidRDefault="00953DA6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2D">
        <w:rPr>
          <w:rFonts w:ascii="Times New Roman" w:hAnsi="Times New Roman"/>
          <w:sz w:val="28"/>
          <w:szCs w:val="28"/>
          <w:lang w:eastAsia="ru-RU"/>
        </w:rPr>
        <w:t xml:space="preserve">3. При размещении электронного документа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BC452D">
        <w:rPr>
          <w:rFonts w:ascii="Times New Roman" w:hAnsi="Times New Roman"/>
          <w:sz w:val="28"/>
          <w:szCs w:val="28"/>
          <w:lang w:eastAsia="ru-RU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953DA6" w:rsidRPr="00BC452D" w:rsidRDefault="00953DA6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2D">
        <w:rPr>
          <w:rFonts w:ascii="Times New Roman" w:hAnsi="Times New Roman"/>
          <w:sz w:val="28"/>
          <w:szCs w:val="28"/>
          <w:lang w:eastAsia="ru-RU"/>
        </w:rPr>
        <w:t xml:space="preserve">4. Электронные документы должны быть подписаны соответствующей требованиям Федерального </w:t>
      </w:r>
      <w:hyperlink r:id="rId9" w:history="1">
        <w:r w:rsidRPr="00BC452D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BC452D">
        <w:rPr>
          <w:rFonts w:ascii="Times New Roman" w:hAnsi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953DA6" w:rsidRPr="00BC452D" w:rsidRDefault="00953DA6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2D">
        <w:rPr>
          <w:rFonts w:ascii="Times New Roman" w:hAnsi="Times New Roman"/>
          <w:sz w:val="28"/>
          <w:szCs w:val="28"/>
          <w:lang w:eastAsia="ru-RU"/>
        </w:rPr>
        <w:t xml:space="preserve">5. Сведения о закрытых объектах контроля направляются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сельского поселения</w:t>
      </w:r>
      <w:r w:rsidRPr="00BC452D">
        <w:rPr>
          <w:rFonts w:ascii="Times New Roman" w:hAnsi="Times New Roman"/>
          <w:sz w:val="28"/>
          <w:szCs w:val="28"/>
          <w:lang w:eastAsia="ru-RU"/>
        </w:rPr>
        <w:t xml:space="preserve"> в следующих формах:</w:t>
      </w:r>
    </w:p>
    <w:p w:rsidR="00953DA6" w:rsidRPr="00BC452D" w:rsidRDefault="00953DA6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147" w:history="1">
        <w:r w:rsidRPr="00BC452D">
          <w:rPr>
            <w:rFonts w:ascii="Times New Roman" w:hAnsi="Times New Roman"/>
            <w:color w:val="0000FF"/>
            <w:sz w:val="28"/>
            <w:szCs w:val="28"/>
            <w:lang w:eastAsia="ru-RU"/>
          </w:rPr>
          <w:t>сведения</w:t>
        </w:r>
      </w:hyperlink>
      <w:r w:rsidRPr="00BC452D">
        <w:rPr>
          <w:rFonts w:ascii="Times New Roman" w:hAnsi="Times New Roman"/>
          <w:sz w:val="28"/>
          <w:szCs w:val="28"/>
          <w:lang w:eastAsia="ru-RU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953DA6" w:rsidRPr="00BC452D" w:rsidRDefault="00953DA6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251" w:history="1">
        <w:r w:rsidRPr="00BC452D">
          <w:rPr>
            <w:rFonts w:ascii="Times New Roman" w:hAnsi="Times New Roman"/>
            <w:color w:val="0000FF"/>
            <w:sz w:val="28"/>
            <w:szCs w:val="28"/>
            <w:lang w:eastAsia="ru-RU"/>
          </w:rPr>
          <w:t>сведения</w:t>
        </w:r>
      </w:hyperlink>
      <w:r w:rsidRPr="00BC452D">
        <w:rPr>
          <w:rFonts w:ascii="Times New Roman" w:hAnsi="Times New Roman"/>
          <w:sz w:val="28"/>
          <w:szCs w:val="28"/>
          <w:lang w:eastAsia="ru-RU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953DA6" w:rsidRPr="00BC452D" w:rsidRDefault="00953DA6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380" w:history="1">
        <w:r w:rsidRPr="00BC452D">
          <w:rPr>
            <w:rFonts w:ascii="Times New Roman" w:hAnsi="Times New Roman"/>
            <w:color w:val="0000FF"/>
            <w:sz w:val="28"/>
            <w:szCs w:val="28"/>
            <w:lang w:eastAsia="ru-RU"/>
          </w:rPr>
          <w:t>сведения</w:t>
        </w:r>
      </w:hyperlink>
      <w:r w:rsidRPr="00BC452D">
        <w:rPr>
          <w:rFonts w:ascii="Times New Roman" w:hAnsi="Times New Roman"/>
          <w:sz w:val="28"/>
          <w:szCs w:val="28"/>
          <w:lang w:eastAsia="ru-RU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3 к настоящему Порядку (далее - сведения о проекте контракта);</w:t>
      </w:r>
    </w:p>
    <w:p w:rsidR="00953DA6" w:rsidRPr="00BC452D" w:rsidRDefault="00953DA6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62"/>
      <w:bookmarkEnd w:id="0"/>
      <w:r w:rsidRPr="00BC452D">
        <w:rPr>
          <w:rFonts w:ascii="Times New Roman" w:hAnsi="Times New Roman"/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953DA6" w:rsidRPr="00BC452D" w:rsidRDefault="00953DA6" w:rsidP="00BC4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52D">
        <w:rPr>
          <w:rFonts w:ascii="Times New Roman" w:hAnsi="Times New Roman"/>
          <w:sz w:val="28"/>
          <w:szCs w:val="28"/>
          <w:lang w:eastAsia="ru-RU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поселения</w:t>
      </w:r>
      <w:r w:rsidRPr="00BC452D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2688">
        <w:rPr>
          <w:rFonts w:ascii="Times New Roman" w:hAnsi="Times New Roman"/>
          <w:sz w:val="28"/>
          <w:szCs w:val="28"/>
        </w:rPr>
        <w:t>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53DA6" w:rsidRPr="00C52688" w:rsidRDefault="00953DA6" w:rsidP="00BC4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52688">
        <w:rPr>
          <w:rFonts w:ascii="Times New Roman" w:hAnsi="Times New Roman" w:cs="Times New Roman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953DA6" w:rsidRDefault="00953DA6" w:rsidP="00BC4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953DA6" w:rsidRPr="00C52688" w:rsidRDefault="00953DA6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953DA6" w:rsidRPr="00C52688" w:rsidRDefault="00953DA6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8. При осуществлении взаимодействия субъектов к</w:t>
      </w:r>
      <w:r>
        <w:rPr>
          <w:rFonts w:ascii="Times New Roman" w:hAnsi="Times New Roman" w:cs="Times New Roman"/>
          <w:sz w:val="28"/>
          <w:szCs w:val="28"/>
        </w:rPr>
        <w:t>онтроля с Администрацией поселения</w:t>
      </w:r>
      <w:r w:rsidRPr="00C52688">
        <w:rPr>
          <w:rFonts w:ascii="Times New Roman" w:hAnsi="Times New Roman" w:cs="Times New Roman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C52688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53DA6" w:rsidRPr="00185EF6" w:rsidRDefault="00953DA6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185EF6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185EF6">
        <w:rPr>
          <w:rFonts w:ascii="Times New Roman" w:hAnsi="Times New Roman" w:cs="Times New Roman"/>
          <w:sz w:val="28"/>
          <w:szCs w:val="28"/>
        </w:rPr>
        <w:t xml:space="preserve"> проверяет в соответствии с </w:t>
      </w:r>
      <w:hyperlink r:id="rId10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13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(за исключением информации, предусмотренной </w:t>
      </w:r>
      <w:hyperlink r:id="rId11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пунктом 13(1)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контроля) об объеме финансового обеспечения, включенную в план закупок:</w:t>
      </w:r>
    </w:p>
    <w:p w:rsidR="00953DA6" w:rsidRDefault="00953DA6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а) субъектов контроля, указанных в </w:t>
      </w:r>
      <w:hyperlink r:id="rId12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4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 (далее - получатели бюджетных средств):</w:t>
      </w:r>
    </w:p>
    <w:p w:rsidR="00953DA6" w:rsidRPr="00185EF6" w:rsidRDefault="00953DA6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DA6" w:rsidRDefault="00953DA6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13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Кельтеевский</w:t>
      </w:r>
      <w:r w:rsidRPr="004520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Калтасинский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</w:t>
      </w:r>
      <w:r>
        <w:rPr>
          <w:rFonts w:ascii="Times New Roman" w:hAnsi="Times New Roman" w:cs="Times New Roman"/>
          <w:sz w:val="28"/>
          <w:szCs w:val="28"/>
        </w:rPr>
        <w:t xml:space="preserve">тостан </w:t>
      </w:r>
      <w:r w:rsidRPr="00185EF6">
        <w:rPr>
          <w:rFonts w:ascii="Times New Roman" w:hAnsi="Times New Roman" w:cs="Times New Roman"/>
          <w:sz w:val="28"/>
          <w:szCs w:val="28"/>
        </w:rPr>
        <w:t>(далее - Порядок учета бюджетных обязательств), на учет бюджетных обязательств;</w:t>
      </w:r>
    </w:p>
    <w:p w:rsidR="00953DA6" w:rsidRDefault="00953DA6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DA6" w:rsidRPr="00185EF6" w:rsidRDefault="00953DA6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hyperlink w:anchor="P499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нного обсуждения) Правительства Республики Башкортостан, Администрации муниципального района Калтасинский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Башкортостан и иных документах, установленных</w:t>
      </w:r>
      <w:r w:rsidRPr="003F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Республики Башкортостан, Администрацией муниципального района Калтасинский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предусматривающих в соответствии с бюджетным законодательством Российской Федерации возможность з</w:t>
      </w:r>
      <w:r>
        <w:rPr>
          <w:rFonts w:ascii="Times New Roman" w:hAnsi="Times New Roman" w:cs="Times New Roman"/>
          <w:sz w:val="28"/>
          <w:szCs w:val="28"/>
        </w:rPr>
        <w:t>аключения муниципального</w:t>
      </w:r>
      <w:r w:rsidRPr="00185EF6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</w:t>
      </w:r>
      <w:r>
        <w:rPr>
          <w:rFonts w:ascii="Times New Roman" w:hAnsi="Times New Roman" w:cs="Times New Roman"/>
          <w:sz w:val="28"/>
          <w:szCs w:val="28"/>
        </w:rPr>
        <w:t>ств, направляемых в Администрацию поселения</w:t>
      </w:r>
      <w:r w:rsidRPr="00185EF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BD5ECC">
        <w:rPr>
          <w:rFonts w:ascii="Times New Roman" w:hAnsi="Times New Roman" w:cs="Times New Roman"/>
          <w:sz w:val="28"/>
          <w:szCs w:val="28"/>
        </w:rPr>
        <w:t>приложению N 4</w:t>
      </w:r>
      <w:r w:rsidRPr="00185EF6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53DA6" w:rsidRPr="002231D3" w:rsidRDefault="00953DA6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2231D3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</w:t>
      </w:r>
      <w:hyperlink r:id="rId14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"в" пункта 4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1D3">
        <w:rPr>
          <w:rFonts w:ascii="Times New Roman" w:hAnsi="Times New Roman" w:cs="Times New Roman"/>
          <w:sz w:val="28"/>
          <w:szCs w:val="28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16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hyperlink r:id="rId17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таблице 2.1 пункта 8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953DA6" w:rsidRPr="002231D3" w:rsidRDefault="00953DA6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2231D3">
        <w:rPr>
          <w:rFonts w:ascii="Times New Roman" w:hAnsi="Times New Roman" w:cs="Times New Roman"/>
          <w:sz w:val="28"/>
          <w:szCs w:val="28"/>
        </w:rPr>
        <w:t xml:space="preserve">в) субъектов контроля, указанных в </w:t>
      </w:r>
      <w:hyperlink r:id="rId18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4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9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</w:p>
    <w:p w:rsidR="00953DA6" w:rsidRPr="000D07E1" w:rsidRDefault="00953DA6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10. При осуществлении взаимодействия с субъектами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0D07E1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</w:t>
      </w:r>
      <w:hyperlink w:anchor="P68" w:history="1">
        <w:r w:rsidRPr="000D07E1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0D07E1">
        <w:rPr>
          <w:rFonts w:ascii="Times New Roman" w:hAnsi="Times New Roman" w:cs="Times New Roman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953DA6" w:rsidRPr="000D07E1" w:rsidRDefault="00953DA6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</w:t>
      </w:r>
      <w:hyperlink w:anchor="P52" w:history="1">
        <w:r w:rsidRPr="000D07E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0D07E1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sz w:val="28"/>
          <w:szCs w:val="28"/>
        </w:rPr>
        <w:t>Администрацию  поселения</w:t>
      </w:r>
      <w:r w:rsidRPr="000D07E1">
        <w:rPr>
          <w:rFonts w:ascii="Times New Roman" w:hAnsi="Times New Roman" w:cs="Times New Roman"/>
          <w:sz w:val="28"/>
          <w:szCs w:val="28"/>
        </w:rPr>
        <w:t>;</w:t>
      </w:r>
    </w:p>
    <w:p w:rsidR="00953DA6" w:rsidRPr="000D07E1" w:rsidRDefault="00953DA6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0D07E1">
        <w:rPr>
          <w:rFonts w:ascii="Times New Roman" w:hAnsi="Times New Roman" w:cs="Times New Roman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53DA6" w:rsidRDefault="00953DA6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46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в соответствии с </w:t>
      </w:r>
      <w:hyperlink r:id="rId20" w:history="1">
        <w:r w:rsidRPr="0029474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94746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Кельтеевский</w:t>
      </w:r>
      <w:r w:rsidRPr="004520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94746"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2A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Кельтеевский</w:t>
      </w:r>
      <w:r w:rsidRPr="004520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94746"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74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53DA6" w:rsidRPr="00294746" w:rsidRDefault="00953DA6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DA6" w:rsidRPr="0063763C" w:rsidRDefault="00953DA6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3C">
        <w:rPr>
          <w:rFonts w:ascii="Times New Roman" w:hAnsi="Times New Roman" w:cs="Times New Roman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1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763C">
        <w:rPr>
          <w:rFonts w:ascii="Times New Roman" w:hAnsi="Times New Roman" w:cs="Times New Roman"/>
          <w:sz w:val="28"/>
          <w:szCs w:val="28"/>
        </w:rPr>
        <w:t>, включенных в планы ФХД;</w:t>
      </w:r>
    </w:p>
    <w:p w:rsidR="00953DA6" w:rsidRDefault="00953DA6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3C">
        <w:rPr>
          <w:rFonts w:ascii="Times New Roman" w:hAnsi="Times New Roman" w:cs="Times New Roman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2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6376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определяемых в соответствии с </w:t>
      </w:r>
      <w:hyperlink w:anchor="P76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9</w:t>
        </w:r>
      </w:hyperlink>
      <w:r w:rsidRPr="006376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53DA6" w:rsidRPr="0063763C" w:rsidRDefault="00953DA6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11. При осуществлении взаимодействия с субъектам</w:t>
      </w:r>
      <w:r>
        <w:rPr>
          <w:rFonts w:ascii="Times New Roman" w:hAnsi="Times New Roman"/>
          <w:sz w:val="28"/>
          <w:szCs w:val="28"/>
          <w:lang w:eastAsia="ru-RU"/>
        </w:rPr>
        <w:t>и контроля Администрация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проверяет в соответствии с </w:t>
      </w:r>
      <w:hyperlink r:id="rId23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подпунктом "в" пункта 13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953DA6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53DA6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87"/>
      <w:bookmarkEnd w:id="4"/>
      <w:r w:rsidRPr="00972E53">
        <w:rPr>
          <w:rFonts w:ascii="Times New Roman" w:hAnsi="Times New Roman"/>
          <w:sz w:val="28"/>
          <w:szCs w:val="28"/>
          <w:lang w:eastAsia="ru-RU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E53">
        <w:rPr>
          <w:rFonts w:ascii="Times New Roman" w:hAnsi="Times New Roman"/>
          <w:sz w:val="28"/>
          <w:szCs w:val="28"/>
          <w:lang w:eastAsia="ru-RU"/>
        </w:rPr>
        <w:t>(максимальной)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цене контракта, 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цене контракта, заключаемого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E53">
        <w:rPr>
          <w:rFonts w:ascii="Times New Roman" w:hAnsi="Times New Roman"/>
          <w:sz w:val="28"/>
          <w:szCs w:val="28"/>
          <w:lang w:eastAsia="ru-RU"/>
        </w:rPr>
        <w:t>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89"/>
      <w:bookmarkEnd w:id="5"/>
      <w:r w:rsidRPr="00972E53">
        <w:rPr>
          <w:rFonts w:ascii="Times New Roman" w:hAnsi="Times New Roman"/>
          <w:sz w:val="28"/>
          <w:szCs w:val="28"/>
          <w:lang w:eastAsia="ru-RU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11.1. В соответствии с </w:t>
      </w:r>
      <w:hyperlink r:id="rId24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7 статьи 2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25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16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осуществляется с учетом следующих особенностей: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26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подпунктом "а" пункта 2 части 5 статьи 99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не осуществляется;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2) в случае, предусмотренном </w:t>
      </w:r>
      <w:hyperlink r:id="rId27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1 части 5 статьи 99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12. Указанные в </w:t>
      </w:r>
      <w:hyperlink w:anchor="P84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пункте 11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объекты контроля проверяются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>.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13. Предусмотренное </w:t>
      </w:r>
      <w:hyperlink w:anchor="P84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11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взаимодействие субъектов контроля с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 при проверке объектов контроля (сведений об объектах контроля), указанных в </w:t>
      </w:r>
      <w:hyperlink w:anchor="P87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подпунктах "б"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89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"г" пункта 11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осуществляется с учетом следующих особенностей: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8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26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9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25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проверяются на: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30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10 статьи 34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проверяется на: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14. В сроки, установленные </w:t>
      </w:r>
      <w:hyperlink r:id="rId31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пунктами 14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2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15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>: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3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34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требованиям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35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пунктах 4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6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5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>б) в случае выявления при п</w:t>
      </w:r>
      <w:r>
        <w:rPr>
          <w:rFonts w:ascii="Times New Roman" w:hAnsi="Times New Roman"/>
          <w:sz w:val="28"/>
          <w:szCs w:val="28"/>
          <w:lang w:eastAsia="ru-RU"/>
        </w:rPr>
        <w:t>роведении Администрации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7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контроля и настоящим Порядком,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639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протокол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о несоответствии контролируемой информации требованиям, установленным </w:t>
      </w:r>
      <w:hyperlink r:id="rId38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5 статьи 99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по форме согласно приложению N 5 к настоящему Порядку и при проверке контролируемой информации, содержащейся: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4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подпунктами "б"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76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"в" пункта 9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E53">
        <w:rPr>
          <w:rFonts w:ascii="Times New Roman" w:hAnsi="Times New Roman"/>
          <w:sz w:val="28"/>
          <w:szCs w:val="28"/>
          <w:lang w:eastAsia="ru-RU"/>
        </w:rPr>
        <w:t xml:space="preserve">в объектах контроля, указанных в </w:t>
      </w:r>
      <w:hyperlink w:anchor="P84" w:history="1">
        <w:r w:rsidRPr="00972E53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пункте 11</w:t>
        </w:r>
      </w:hyperlink>
      <w:r w:rsidRPr="00972E5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972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Управляющий делами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972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Батыршина У.Е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Приложение N 1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 Порядку взаимодействии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 осуществлении контроля</w:t>
      </w:r>
    </w:p>
    <w:p w:rsidR="00953DA6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>Администрацией сельского</w:t>
      </w:r>
    </w:p>
    <w:p w:rsidR="00953DA6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Поселения Кельтеевский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cs="Calibri"/>
          <w:szCs w:val="20"/>
          <w:lang w:eastAsia="ru-RU"/>
        </w:rPr>
        <w:t>муниципального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Республики Башкортостан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с субъектами контроля, указанными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пункте 4 Правил осуществления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контроля, предусмотренного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частью 5 статьи 99 Федерального закона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"О контрактной системе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услуг для обеспечения государственных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и муниципальных нужд", утвержденных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Постановлением Правительства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Российской Федерации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12 декабря 2015 г. N 1367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194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bookmarkStart w:id="6" w:name="P147"/>
      <w:bookmarkEnd w:id="6"/>
      <w:r w:rsidRPr="00972E53">
        <w:rPr>
          <w:rFonts w:cs="Calibri"/>
          <w:szCs w:val="20"/>
          <w:lang w:eastAsia="ru-RU"/>
        </w:rPr>
        <w:t>Сведения о приглашении принять участие в определении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поставщика (подрядчика, исполнителя) N ________________ </w:t>
      </w:r>
      <w:hyperlink w:anchor="P195" w:history="1">
        <w:r w:rsidRPr="00972E53">
          <w:rPr>
            <w:rFonts w:cs="Calibri"/>
            <w:color w:val="0000FF"/>
            <w:szCs w:val="20"/>
            <w:lang w:eastAsia="ru-RU"/>
          </w:rPr>
          <w:t>&lt;**&gt;</w:t>
        </w:r>
      </w:hyperlink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39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40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41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42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43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53DA6" w:rsidRPr="005B1397" w:rsidTr="00314B8A">
        <w:tc>
          <w:tcPr>
            <w:tcW w:w="4139" w:type="dxa"/>
            <w:tcBorders>
              <w:left w:val="nil"/>
            </w:tcBorders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196" w:history="1">
              <w:r w:rsidRPr="00972E53">
                <w:rPr>
                  <w:rFonts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953DA6" w:rsidRPr="005B1397" w:rsidTr="00314B8A">
        <w:tc>
          <w:tcPr>
            <w:tcW w:w="4139" w:type="dxa"/>
            <w:tcBorders>
              <w:left w:val="nil"/>
            </w:tcBorders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2</w:t>
            </w:r>
          </w:p>
        </w:tc>
      </w:tr>
      <w:tr w:rsidR="00953DA6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4932" w:type="dxa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953DA6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</w:tbl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--------------------------------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7" w:name="P194"/>
      <w:bookmarkEnd w:id="7"/>
      <w:r w:rsidRPr="00972E53">
        <w:rPr>
          <w:rFonts w:cs="Calibri"/>
          <w:szCs w:val="20"/>
          <w:lang w:eastAsia="ru-RU"/>
        </w:rPr>
        <w:t>&lt;*&gt; Заполняется при наличии.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8" w:name="P195"/>
      <w:bookmarkEnd w:id="8"/>
      <w:r w:rsidRPr="00972E53">
        <w:rPr>
          <w:rFonts w:cs="Calibri"/>
          <w:szCs w:val="20"/>
          <w:lang w:eastAsia="ru-RU"/>
        </w:rPr>
        <w:t>&lt;**&gt; Указывается исходящий номер.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9" w:name="P196"/>
      <w:bookmarkEnd w:id="9"/>
      <w:r w:rsidRPr="00972E53">
        <w:rPr>
          <w:rFonts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Отметка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Администрации сельского поселения Кельтеевский сельсовет Администрации муниципального </w:t>
      </w:r>
      <w:r w:rsidRPr="00972E53">
        <w:rPr>
          <w:rFonts w:cs="Calibri"/>
          <w:szCs w:val="20"/>
          <w:lang w:eastAsia="ru-RU"/>
        </w:rPr>
        <w:t>района Калтасинский район Республики Башкортостан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 соответствии контролируемой информации требованиям,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установленным </w:t>
      </w:r>
      <w:hyperlink r:id="rId44" w:history="1">
        <w:r w:rsidRPr="00972E53">
          <w:rPr>
            <w:rFonts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cs="Calibri"/>
          <w:szCs w:val="20"/>
          <w:lang w:eastAsia="ru-RU"/>
        </w:rPr>
        <w:t xml:space="preserve"> Федерального закона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5 апреля 2013 года N 44-ФЗ "О контрактной системе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 услуг для обеспечения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государственных и муниципальных нужд"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"___" ___________________ 20____ г.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Приложение N 2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 Порядку взаимодействии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 осуществлении контроля</w:t>
      </w:r>
    </w:p>
    <w:p w:rsidR="00953DA6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>Администрацией сельского</w:t>
      </w:r>
    </w:p>
    <w:p w:rsidR="00953DA6" w:rsidRDefault="00953DA6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Поселения Кельтеевский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cs="Calibri"/>
          <w:szCs w:val="20"/>
          <w:lang w:eastAsia="ru-RU"/>
        </w:rPr>
        <w:t>муниципального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Республики Башкортостан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с субъектами контроля, указанными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пункте 4 Правил осуществления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контроля, предусмотренного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частью 5 статьи 99 Федерального закона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"О контрактной системе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услуг для обеспечения государственных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и муниципальных нужд", утвержденных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Постановлением Правительства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Российской Федерации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12 декабря 2015 г. N 1367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297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bookmarkStart w:id="10" w:name="P251"/>
      <w:bookmarkEnd w:id="10"/>
      <w:r w:rsidRPr="00972E53">
        <w:rPr>
          <w:rFonts w:cs="Calibri"/>
          <w:szCs w:val="20"/>
          <w:lang w:eastAsia="ru-RU"/>
        </w:rPr>
        <w:t xml:space="preserve">Сведения о документации о закупке N __________________ </w:t>
      </w:r>
      <w:hyperlink w:anchor="P298" w:history="1">
        <w:r w:rsidRPr="00972E53">
          <w:rPr>
            <w:rFonts w:cs="Calibri"/>
            <w:color w:val="0000FF"/>
            <w:szCs w:val="20"/>
            <w:lang w:eastAsia="ru-RU"/>
          </w:rPr>
          <w:t>&lt;**&gt;</w:t>
        </w:r>
      </w:hyperlink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45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46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47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48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49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53DA6" w:rsidRPr="005B1397" w:rsidTr="00314B8A">
        <w:tc>
          <w:tcPr>
            <w:tcW w:w="4139" w:type="dxa"/>
            <w:tcBorders>
              <w:left w:val="nil"/>
            </w:tcBorders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299" w:history="1">
              <w:r w:rsidRPr="00972E53">
                <w:rPr>
                  <w:rFonts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953DA6" w:rsidRPr="005B1397" w:rsidTr="00314B8A">
        <w:tc>
          <w:tcPr>
            <w:tcW w:w="4139" w:type="dxa"/>
            <w:tcBorders>
              <w:left w:val="nil"/>
            </w:tcBorders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2</w:t>
            </w:r>
          </w:p>
        </w:tc>
      </w:tr>
      <w:tr w:rsidR="00953DA6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4932" w:type="dxa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953DA6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</w:tbl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--------------------------------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1" w:name="P297"/>
      <w:bookmarkEnd w:id="11"/>
      <w:r w:rsidRPr="00972E53">
        <w:rPr>
          <w:rFonts w:cs="Calibri"/>
          <w:szCs w:val="20"/>
          <w:lang w:eastAsia="ru-RU"/>
        </w:rPr>
        <w:t>&lt;*&gt; Заполняется при наличии.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2" w:name="P298"/>
      <w:bookmarkEnd w:id="12"/>
      <w:r w:rsidRPr="00972E53">
        <w:rPr>
          <w:rFonts w:cs="Calibri"/>
          <w:szCs w:val="20"/>
          <w:lang w:eastAsia="ru-RU"/>
        </w:rPr>
        <w:t>&lt;**&gt; Указывается исходящий номер.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3" w:name="P299"/>
      <w:bookmarkEnd w:id="13"/>
      <w:r w:rsidRPr="00972E53">
        <w:rPr>
          <w:rFonts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Отметка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Администрации сельского поселения Кельтеевский сельсовет Администрации муниципального </w:t>
      </w:r>
      <w:r w:rsidRPr="00972E53">
        <w:rPr>
          <w:rFonts w:cs="Calibri"/>
          <w:szCs w:val="20"/>
          <w:lang w:eastAsia="ru-RU"/>
        </w:rPr>
        <w:t>района Калтасинский район Республики Башкортостан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 соответствии контролируемой информации требованиям,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установленным </w:t>
      </w:r>
      <w:hyperlink r:id="rId50" w:history="1">
        <w:r w:rsidRPr="00972E53">
          <w:rPr>
            <w:rFonts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cs="Calibri"/>
          <w:szCs w:val="20"/>
          <w:lang w:eastAsia="ru-RU"/>
        </w:rPr>
        <w:t xml:space="preserve"> Федерального закона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5 апреля 2013 года N 44-ФЗ "О контрактной системе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 услуг для обеспечения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государственных и муниципальных нужд"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Приложение N 3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 Порядку взаимодействии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 осуществлении контроля</w:t>
      </w:r>
    </w:p>
    <w:p w:rsidR="00953DA6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>Администрацией сельского</w:t>
      </w:r>
    </w:p>
    <w:p w:rsidR="00953DA6" w:rsidRDefault="00953DA6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Поселения Кельтеевский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cs="Calibri"/>
          <w:szCs w:val="20"/>
          <w:lang w:eastAsia="ru-RU"/>
        </w:rPr>
        <w:t>муниципального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Республики Башкортостан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с субъектами контроля, указанными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пункте 4 Правил осуществления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контроля, предусмотренного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частью 5 статьи 99 Федерального закона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"О контрактной системе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услуг для обеспечения государственных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и муниципальных нужд", утвержденных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Постановлением Правительства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Российской Федерации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12 декабря 2015 г. N 1367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446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bookmarkStart w:id="14" w:name="P380"/>
      <w:bookmarkEnd w:id="14"/>
      <w:r w:rsidRPr="00972E53">
        <w:rPr>
          <w:rFonts w:cs="Calibri"/>
          <w:szCs w:val="20"/>
          <w:lang w:eastAsia="ru-RU"/>
        </w:rPr>
        <w:t>Сведения о проекте контракта, направляемого участнику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закупки (контракта, возвращаемого участником закупки)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N __________________ </w:t>
      </w:r>
      <w:hyperlink w:anchor="P447" w:history="1">
        <w:r w:rsidRPr="00972E53">
          <w:rPr>
            <w:rFonts w:cs="Calibri"/>
            <w:color w:val="0000FF"/>
            <w:szCs w:val="20"/>
            <w:lang w:eastAsia="ru-RU"/>
          </w:rPr>
          <w:t>&lt;**&gt;</w:t>
        </w:r>
      </w:hyperlink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51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52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53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54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55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3DA6" w:rsidRPr="00972E53" w:rsidSect="009A68B1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665"/>
        <w:gridCol w:w="2322"/>
        <w:gridCol w:w="3345"/>
        <w:gridCol w:w="2438"/>
      </w:tblGrid>
      <w:tr w:rsidR="00953DA6" w:rsidRPr="005B1397" w:rsidTr="00314B8A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 xml:space="preserve">Цена контракта </w:t>
            </w:r>
            <w:hyperlink w:anchor="P448" w:history="1">
              <w:r w:rsidRPr="00972E53">
                <w:rPr>
                  <w:rFonts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953DA6" w:rsidRPr="005B1397" w:rsidTr="00314B8A">
        <w:tc>
          <w:tcPr>
            <w:tcW w:w="2778" w:type="dxa"/>
            <w:vMerge/>
            <w:tcBorders>
              <w:left w:val="nil"/>
            </w:tcBorders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right w:val="nil"/>
            </w:tcBorders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DA6" w:rsidRPr="005B1397" w:rsidTr="00314B8A">
        <w:tc>
          <w:tcPr>
            <w:tcW w:w="2778" w:type="dxa"/>
            <w:tcBorders>
              <w:lef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5</w:t>
            </w:r>
          </w:p>
        </w:tc>
      </w:tr>
      <w:tr w:rsidR="00953DA6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322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953DA6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322" w:type="dxa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</w:tbl>
    <w:p w:rsidR="00953DA6" w:rsidRPr="00972E53" w:rsidRDefault="00953DA6" w:rsidP="00972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3DA6" w:rsidRPr="00972E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Увеличение  количества  поставляемого  товара  при заключении  контракта в   ┌────────────┐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соответствии  с </w:t>
      </w:r>
      <w:hyperlink r:id="rId56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частью 18 статьи 34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Федерального закона от 5 апреля 2013 г.  │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N  44-ФЗ  "О  контрактной системе в сфере закупок товаров, робот, услуг для  │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обеспечения государственных и муниципальных нужд"                            └────────────┘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--------------------------------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5" w:name="P446"/>
      <w:bookmarkEnd w:id="15"/>
      <w:r w:rsidRPr="00972E53">
        <w:rPr>
          <w:rFonts w:cs="Calibri"/>
          <w:szCs w:val="20"/>
          <w:lang w:eastAsia="ru-RU"/>
        </w:rPr>
        <w:t>&lt;*&gt; Заполняется при наличии.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6" w:name="P447"/>
      <w:bookmarkEnd w:id="16"/>
      <w:r w:rsidRPr="00972E53">
        <w:rPr>
          <w:rFonts w:cs="Calibri"/>
          <w:szCs w:val="20"/>
          <w:lang w:eastAsia="ru-RU"/>
        </w:rPr>
        <w:t>&lt;**&gt; Указывается исходящий номер.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17" w:name="P448"/>
      <w:bookmarkEnd w:id="17"/>
      <w:r w:rsidRPr="00972E53">
        <w:rPr>
          <w:rFonts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Отметка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Администрации сельского поселения Кельтеевский сельсовет Администрации муниципального </w:t>
      </w:r>
      <w:r w:rsidRPr="00972E53">
        <w:rPr>
          <w:rFonts w:cs="Calibri"/>
          <w:szCs w:val="20"/>
          <w:lang w:eastAsia="ru-RU"/>
        </w:rPr>
        <w:t>района Калтасинский район Республики Башкортостан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 соответствии контролируемой информации требованиям,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установленным </w:t>
      </w:r>
      <w:hyperlink r:id="rId57" w:history="1">
        <w:r w:rsidRPr="00972E53">
          <w:rPr>
            <w:rFonts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cs="Calibri"/>
          <w:szCs w:val="20"/>
          <w:lang w:eastAsia="ru-RU"/>
        </w:rPr>
        <w:t xml:space="preserve"> Федерального закона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5 апреля 2013 года N 44-ФЗ "О контрактной системе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 услуг для обеспечения</w:t>
      </w:r>
    </w:p>
    <w:p w:rsidR="00953DA6" w:rsidRPr="00972E53" w:rsidRDefault="00953DA6" w:rsidP="00E67C16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государственных и муниципальных нужд"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Приложение N 4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 Порядку взаимодействии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 осуществлении контроля</w:t>
      </w:r>
    </w:p>
    <w:p w:rsidR="00953DA6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>Администрацией сельского</w:t>
      </w:r>
    </w:p>
    <w:p w:rsidR="00953DA6" w:rsidRDefault="00953DA6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Поселения Кельтеевский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cs="Calibri"/>
          <w:szCs w:val="20"/>
          <w:lang w:eastAsia="ru-RU"/>
        </w:rPr>
        <w:t>муниципального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Республики Башкортостан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с субъектами контроля, указанными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пункте 4 Правил осуществления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контроля, предусмотренного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частью 5 статьи 99 Федерального закона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"О контрактной системе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услуг для обеспечения государственных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и муниципальных нужд", утвержденных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Постановлением Правительства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Российской Федерации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12 декабря 2015 г. N 1367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bookmarkStart w:id="18" w:name="P499"/>
      <w:bookmarkEnd w:id="18"/>
      <w:r w:rsidRPr="00972E53">
        <w:rPr>
          <w:rFonts w:cs="Calibri"/>
          <w:szCs w:val="20"/>
          <w:lang w:eastAsia="ru-RU"/>
        </w:rPr>
        <w:t>Сведения об объемах средств, указанных в правовых актах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(проектах таких актов, размещенных в установленном порядке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целях общественного обсуждения) Правительства Республики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Башкортостан и иных документах, установленных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Правительством Республики Башкортостан, предусматривающих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соответствии с бюджетным законодательством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Российской Федерации возможность заключения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государственного контракта на срок, превышающий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срок действия доведенных лимитов бюджетных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обязательств на 20___ год и на плановый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период 20___ и 20___ годов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по Сводному реестру│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            КПП│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       по </w:t>
      </w:r>
      <w:hyperlink r:id="rId58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        по </w:t>
      </w:r>
      <w:hyperlink r:id="rId59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       по </w:t>
      </w:r>
      <w:hyperlink r:id="rId60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Местонахождение (адрес)         _____________________________       по </w:t>
      </w:r>
      <w:hyperlink r:id="rId61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главного                                            Глава по БК│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распорядителя бюджетных средств _____________________________    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Вид документа                   _____________________________    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(основной документ - код 01;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изменения к документу - код 02)  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62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3DA6" w:rsidRPr="00972E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953DA6" w:rsidRPr="005B1397" w:rsidTr="00314B8A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953DA6" w:rsidRPr="005B1397" w:rsidTr="00314B8A">
        <w:tc>
          <w:tcPr>
            <w:tcW w:w="724" w:type="dxa"/>
            <w:vMerge/>
            <w:tcBorders>
              <w:left w:val="nil"/>
            </w:tcBorders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4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 последующие годы</w:t>
            </w:r>
          </w:p>
        </w:tc>
      </w:tr>
      <w:tr w:rsidR="00953DA6" w:rsidRPr="005B1397" w:rsidTr="00314B8A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4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DA6" w:rsidRPr="005B1397" w:rsidTr="00314B8A">
        <w:tc>
          <w:tcPr>
            <w:tcW w:w="724" w:type="dxa"/>
            <w:vMerge/>
            <w:tcBorders>
              <w:left w:val="nil"/>
            </w:tcBorders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DA6" w:rsidRPr="005B1397" w:rsidTr="00314B8A">
        <w:tc>
          <w:tcPr>
            <w:tcW w:w="724" w:type="dxa"/>
            <w:tcBorders>
              <w:lef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7</w:t>
            </w:r>
          </w:p>
        </w:tc>
        <w:tc>
          <w:tcPr>
            <w:tcW w:w="181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11</w:t>
            </w:r>
          </w:p>
        </w:tc>
      </w:tr>
      <w:tr w:rsidR="00953DA6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53" w:type="dxa"/>
            <w:vMerge w:val="restart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953DA6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953DA6" w:rsidRPr="00972E53" w:rsidRDefault="00953DA6" w:rsidP="0097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953DA6" w:rsidRPr="005B1397" w:rsidTr="00314B8A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  <w:tr w:rsidR="00953DA6" w:rsidRPr="005B1397" w:rsidTr="00314B8A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</w:tbl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"___" ___________________ 20____ г.                                    ┌────────────┬───┐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953DA6" w:rsidRPr="00972E53">
          <w:pgSz w:w="16838" w:h="11905" w:orient="landscape"/>
          <w:pgMar w:top="1701" w:right="1134" w:bottom="850" w:left="1134" w:header="0" w:footer="0" w:gutter="0"/>
          <w:cols w:space="720"/>
        </w:sect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Приложение N 5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 Порядку взаимодействии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при осуществлении контроля</w:t>
      </w:r>
    </w:p>
    <w:p w:rsidR="00953DA6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>Администрацией сельского</w:t>
      </w:r>
    </w:p>
    <w:p w:rsidR="00953DA6" w:rsidRDefault="00953DA6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Поселения Кельтеевский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cs="Calibri"/>
          <w:szCs w:val="20"/>
          <w:lang w:eastAsia="ru-RU"/>
        </w:rPr>
        <w:t>муниципального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Республики Башкортостан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с субъектами контроля, указанными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пункте 4 Правил осуществления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контроля, предусмотренного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частью 5 статьи 99 Федерального закона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"О контрактной системе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услуг для обеспечения государственных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и муниципальных нужд", утвержденных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Постановлением Правительства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Российской Федерации</w:t>
      </w:r>
    </w:p>
    <w:p w:rsidR="00953DA6" w:rsidRPr="00972E53" w:rsidRDefault="00953DA6" w:rsidP="00191D35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от 12 декабря 2015 г. N 1367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706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bookmarkStart w:id="19" w:name="P639"/>
      <w:bookmarkEnd w:id="19"/>
      <w:r w:rsidRPr="00972E53">
        <w:rPr>
          <w:rFonts w:cs="Calibri"/>
          <w:szCs w:val="20"/>
          <w:lang w:eastAsia="ru-RU"/>
        </w:rPr>
        <w:t>Протокол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о несоответствии контролируемой информации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требованиям, установленным частью 5 статьи 99 Федерального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закона от 5 апреля 2013 года N 44-ФЗ "О контрактной системе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в сфере закупок товаров, работ, услуг для обеспечения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государственных и муниципальных нужд"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N 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от "___" ________________ 20___ г.      Дата│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органа контроля          Министерство финансов      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Республики Башкортостан      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_________________________________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_________________________________     ИНН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3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64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65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по </w:t>
      </w:r>
      <w:hyperlink r:id="rId66" w:history="1">
        <w:r w:rsidRPr="00972E53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Место нахождения (адрес)        _________________________________           │                │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53DA6" w:rsidRPr="00972E53" w:rsidSect="00E67C16"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1204"/>
        <w:gridCol w:w="1804"/>
        <w:gridCol w:w="3244"/>
        <w:gridCol w:w="2098"/>
        <w:gridCol w:w="1849"/>
      </w:tblGrid>
      <w:tr w:rsidR="00953DA6" w:rsidRPr="005B1397" w:rsidTr="00314B8A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953DA6" w:rsidRPr="005B1397" w:rsidTr="00314B8A">
        <w:tc>
          <w:tcPr>
            <w:tcW w:w="3364" w:type="dxa"/>
            <w:tcBorders>
              <w:lef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дата</w:t>
            </w:r>
          </w:p>
        </w:tc>
        <w:tc>
          <w:tcPr>
            <w:tcW w:w="180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номер</w:t>
            </w:r>
          </w:p>
        </w:tc>
        <w:tc>
          <w:tcPr>
            <w:tcW w:w="324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номер</w:t>
            </w:r>
          </w:p>
        </w:tc>
      </w:tr>
      <w:tr w:rsidR="00953DA6" w:rsidRPr="005B1397" w:rsidTr="00314B8A">
        <w:tc>
          <w:tcPr>
            <w:tcW w:w="3364" w:type="dxa"/>
            <w:tcBorders>
              <w:lef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3</w:t>
            </w:r>
          </w:p>
        </w:tc>
        <w:tc>
          <w:tcPr>
            <w:tcW w:w="324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  <w:r w:rsidRPr="00972E53">
              <w:rPr>
                <w:rFonts w:cs="Calibri"/>
                <w:szCs w:val="20"/>
                <w:lang w:eastAsia="ru-RU"/>
              </w:rPr>
              <w:t>6</w:t>
            </w:r>
          </w:p>
        </w:tc>
      </w:tr>
      <w:tr w:rsidR="00953DA6" w:rsidRPr="005B1397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3244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953DA6" w:rsidRPr="00972E53" w:rsidRDefault="00953DA6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</w:tc>
      </w:tr>
    </w:tbl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Выявленные несоответствия: ___________________________________________________________________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_____________________  ________________  _______________________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(должность)           (подпись)       (расшифровка подписи)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20"/>
          <w:lang w:eastAsia="ru-RU"/>
        </w:rPr>
        <w:t xml:space="preserve"> "___" ___________________ 20____ г.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972E53">
        <w:rPr>
          <w:rFonts w:cs="Calibri"/>
          <w:szCs w:val="20"/>
          <w:lang w:eastAsia="ru-RU"/>
        </w:rPr>
        <w:t>--------------------------------</w:t>
      </w:r>
    </w:p>
    <w:p w:rsidR="00953DA6" w:rsidRPr="00972E53" w:rsidRDefault="00953DA6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cs="Calibri"/>
          <w:szCs w:val="20"/>
          <w:lang w:eastAsia="ru-RU"/>
        </w:rPr>
      </w:pPr>
      <w:bookmarkStart w:id="20" w:name="P706"/>
      <w:bookmarkEnd w:id="20"/>
      <w:r w:rsidRPr="00972E53">
        <w:rPr>
          <w:rFonts w:cs="Calibri"/>
          <w:szCs w:val="20"/>
          <w:lang w:eastAsia="ru-RU"/>
        </w:rPr>
        <w:t>&lt;*&gt; Заполняется при наличии.</w:t>
      </w: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953DA6" w:rsidRPr="00972E53" w:rsidRDefault="00953DA6" w:rsidP="00972E5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cs="Calibri"/>
          <w:sz w:val="2"/>
          <w:szCs w:val="2"/>
          <w:lang w:eastAsia="ru-RU"/>
        </w:rPr>
      </w:pPr>
    </w:p>
    <w:p w:rsidR="00953DA6" w:rsidRPr="00972E53" w:rsidRDefault="00953DA6" w:rsidP="00972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3DA6" w:rsidRDefault="00953DA6" w:rsidP="00BC452D">
      <w:pPr>
        <w:spacing w:after="0" w:line="240" w:lineRule="auto"/>
        <w:ind w:firstLine="709"/>
        <w:jc w:val="both"/>
      </w:pPr>
    </w:p>
    <w:sectPr w:rsidR="00953DA6" w:rsidSect="00972E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242A"/>
    <w:multiLevelType w:val="hybridMultilevel"/>
    <w:tmpl w:val="74D20A78"/>
    <w:lvl w:ilvl="0" w:tplc="93F6D9F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C20"/>
    <w:rsid w:val="00047537"/>
    <w:rsid w:val="00074E91"/>
    <w:rsid w:val="000A6DC5"/>
    <w:rsid w:val="000D007D"/>
    <w:rsid w:val="000D07E1"/>
    <w:rsid w:val="00110A6B"/>
    <w:rsid w:val="001817A2"/>
    <w:rsid w:val="00185EF6"/>
    <w:rsid w:val="00191D35"/>
    <w:rsid w:val="00212A0B"/>
    <w:rsid w:val="002231D3"/>
    <w:rsid w:val="00294746"/>
    <w:rsid w:val="002E17EB"/>
    <w:rsid w:val="00314B8A"/>
    <w:rsid w:val="0035585F"/>
    <w:rsid w:val="003B5434"/>
    <w:rsid w:val="003F260D"/>
    <w:rsid w:val="0045205E"/>
    <w:rsid w:val="00474964"/>
    <w:rsid w:val="004E0294"/>
    <w:rsid w:val="005340E0"/>
    <w:rsid w:val="0057049C"/>
    <w:rsid w:val="005B1397"/>
    <w:rsid w:val="005F58F6"/>
    <w:rsid w:val="0063763C"/>
    <w:rsid w:val="00742A31"/>
    <w:rsid w:val="00771AD8"/>
    <w:rsid w:val="00833A2D"/>
    <w:rsid w:val="00857406"/>
    <w:rsid w:val="0088107B"/>
    <w:rsid w:val="00953DA6"/>
    <w:rsid w:val="00972E53"/>
    <w:rsid w:val="009A68B1"/>
    <w:rsid w:val="009D62AD"/>
    <w:rsid w:val="009E2CF5"/>
    <w:rsid w:val="00A13048"/>
    <w:rsid w:val="00A63D0A"/>
    <w:rsid w:val="00A72CF7"/>
    <w:rsid w:val="00AA3F3D"/>
    <w:rsid w:val="00AB0E0A"/>
    <w:rsid w:val="00B3131A"/>
    <w:rsid w:val="00B9665A"/>
    <w:rsid w:val="00BA2950"/>
    <w:rsid w:val="00BC452D"/>
    <w:rsid w:val="00BD5ECC"/>
    <w:rsid w:val="00C52688"/>
    <w:rsid w:val="00CF020D"/>
    <w:rsid w:val="00D86102"/>
    <w:rsid w:val="00E67C16"/>
    <w:rsid w:val="00E8735C"/>
    <w:rsid w:val="00F05C20"/>
    <w:rsid w:val="00F919A8"/>
    <w:rsid w:val="00FD684B"/>
    <w:rsid w:val="00FE0D3F"/>
    <w:rsid w:val="00FE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049C"/>
    <w:pPr>
      <w:ind w:left="720"/>
      <w:contextualSpacing/>
    </w:pPr>
  </w:style>
  <w:style w:type="paragraph" w:customStyle="1" w:styleId="ConsPlusNormal">
    <w:name w:val="ConsPlusNormal"/>
    <w:uiPriority w:val="99"/>
    <w:rsid w:val="00F919A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harChar">
    <w:name w:val="Char Char"/>
    <w:basedOn w:val="Normal"/>
    <w:uiPriority w:val="99"/>
    <w:rsid w:val="00972E5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TitlePage">
    <w:name w:val="ConsPlusTitlePage"/>
    <w:uiPriority w:val="99"/>
    <w:rsid w:val="00972E5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972E5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972E5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F1A82FCC07AE48D404C4CA8FE63FB48D2321FC9756978178685A163BCB44D955A49D03668C159320C63ADBFAD17E946F1355383D991E7661TDi7H" TargetMode="External"/><Relationship Id="rId18" Type="http://schemas.openxmlformats.org/officeDocument/2006/relationships/hyperlink" Target="consultantplus://offline/ref=09F1A82FCC07AE48D404C4DC8C8A60BD8E297BF09E5F95D5223E5C41649B428C15E49B5625C8189023CF65DEEFC02698680B4A3B21851C77T6i9H" TargetMode="External"/><Relationship Id="rId26" Type="http://schemas.openxmlformats.org/officeDocument/2006/relationships/hyperlink" Target="consultantplus://offline/ref=09F1A82FCC07AE48D404C4DC8C8A60BD8E2A7BF2925E95D5223E5C41649B428C15E49B5625C91B9F24CF65DEEFC02698680B4A3B21851C77T6i9H" TargetMode="External"/><Relationship Id="rId39" Type="http://schemas.openxmlformats.org/officeDocument/2006/relationships/hyperlink" Target="consultantplus://offline/ref=09F1A82FCC07AE48D404C4DC8C8A60BD8E297CF2935E95D5223E5C41649B428C07E4C35A24CE069722DA338FAAT9iCH" TargetMode="External"/><Relationship Id="rId21" Type="http://schemas.openxmlformats.org/officeDocument/2006/relationships/hyperlink" Target="consultantplus://offline/ref=09F1A82FCC07AE48D404C4DC8C8A60BD8E2A7BF2925E95D5223E5C41649B428C07E4C35A24CE069722DA338FAAT9iCH" TargetMode="External"/><Relationship Id="rId34" Type="http://schemas.openxmlformats.org/officeDocument/2006/relationships/hyperlink" Target="consultantplus://offline/ref=09F1A82FCC07AE48D404C4DC8C8A60BD8F287AF7955F95D5223E5C41649B428C15E49B5625C8189720CF65DEEFC02698680B4A3B21851C77T6i9H" TargetMode="External"/><Relationship Id="rId42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47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0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55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63" Type="http://schemas.openxmlformats.org/officeDocument/2006/relationships/hyperlink" Target="consultantplus://offline/ref=09F1A82FCC07AE48D404C4DC8C8A60BD8E297CF2935E95D5223E5C41649B428C07E4C35A24CE069722DA338FAAT9iC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09F1A82FCC07AE48D404C4DC8C8A60BD8E2B7CF49E5E95D5223E5C41649B428C15E49B5625C8189629CF65DEEFC02698680B4A3B21851C77T6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F1A82FCC07AE48D404C4DC8C8A60BD8E2A7BF2925E95D5223E5C41649B428C15E49B5625C8199422CF65DEEFC02698680B4A3B21851C77T6i9H" TargetMode="External"/><Relationship Id="rId29" Type="http://schemas.openxmlformats.org/officeDocument/2006/relationships/hyperlink" Target="consultantplus://offline/ref=09F1A82FCC07AE48D404C4DC8C8A60BD8E2A7BF2925E95D5223E5C41649B428C15E49B5625C81A9122CF65DEEFC02698680B4A3B21851C77T6i9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09F1A82FCC07AE48D404C4DC8C8A60BD8E297BF09E5F95D5223E5C41649B428C15E49B552E9C49D275C93089B59429876C154AT3i0H" TargetMode="External"/><Relationship Id="rId24" Type="http://schemas.openxmlformats.org/officeDocument/2006/relationships/hyperlink" Target="consultantplus://offline/ref=09F1A82FCC07AE48D404C4DC8C8A60BD8E2A7CF69E5395D5223E5C41649B428C15E49B5625C81B9327CF65DEEFC02698680B4A3B21851C77T6i9H" TargetMode="External"/><Relationship Id="rId32" Type="http://schemas.openxmlformats.org/officeDocument/2006/relationships/hyperlink" Target="consultantplus://offline/ref=09F1A82FCC07AE48D404C4DC8C8A60BD8E297BF09E5F95D5223E5C41649B428C15E49B5625C8189323CF65DEEFC02698680B4A3B21851C77T6i9H" TargetMode="External"/><Relationship Id="rId37" Type="http://schemas.openxmlformats.org/officeDocument/2006/relationships/hyperlink" Target="consultantplus://offline/ref=09F1A82FCC07AE48D404C4DC8C8A60BD8E297BF09E5F95D5223E5C41649B428C15E49B5625C8189629CF65DEEFC02698680B4A3B21851C77T6i9H" TargetMode="External"/><Relationship Id="rId40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45" Type="http://schemas.openxmlformats.org/officeDocument/2006/relationships/hyperlink" Target="consultantplus://offline/ref=09F1A82FCC07AE48D404C4DC8C8A60BD8E297CF2935E95D5223E5C41649B428C07E4C35A24CE069722DA338FAAT9iCH" TargetMode="External"/><Relationship Id="rId53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8" Type="http://schemas.openxmlformats.org/officeDocument/2006/relationships/hyperlink" Target="consultantplus://offline/ref=09F1A82FCC07AE48D404C4DC8C8A60BD8E297CF2935E95D5223E5C41649B428C07E4C35A24CE069722DA338FAAT9iCH" TargetMode="External"/><Relationship Id="rId66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9F1A82FCC07AE48D404C4DC8C8A60BD8E297BF09E5F95D5223E5C41649B428C15E49B5625C8189422CF65DEEFC02698680B4A3B21851C77T6i9H" TargetMode="External"/><Relationship Id="rId23" Type="http://schemas.openxmlformats.org/officeDocument/2006/relationships/hyperlink" Target="consultantplus://offline/ref=09F1A82FCC07AE48D404C4DC8C8A60BD8E297BF09E5F95D5223E5C41649B428C15E49B5625C8189E21CF65DEEFC02698680B4A3B21851C77T6i9H" TargetMode="External"/><Relationship Id="rId28" Type="http://schemas.openxmlformats.org/officeDocument/2006/relationships/hyperlink" Target="consultantplus://offline/ref=09F1A82FCC07AE48D404C4DC8C8A60BD8E2A7BF2925E95D5223E5C41649B428C15E49B5625C81A9F20CF65DEEFC02698680B4A3B21851C77T6i9H" TargetMode="External"/><Relationship Id="rId36" Type="http://schemas.openxmlformats.org/officeDocument/2006/relationships/hyperlink" Target="consultantplus://offline/ref=09F1A82FCC07AE48D404C4DC8C8A60BD8E297BF09E5F95D5223E5C41649B428C15E49B5625C8189423CF65DEEFC02698680B4A3B21851C77T6i9H" TargetMode="External"/><Relationship Id="rId49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57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61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10" Type="http://schemas.openxmlformats.org/officeDocument/2006/relationships/hyperlink" Target="consultantplus://offline/ref=09F1A82FCC07AE48D404C4DC8C8A60BD8E297BF09E5F95D5223E5C41649B428C15E49B562E9C49D275C93089B59429876C154AT3i0H" TargetMode="External"/><Relationship Id="rId19" Type="http://schemas.openxmlformats.org/officeDocument/2006/relationships/hyperlink" Target="consultantplus://offline/ref=09F1A82FCC07AE48D404C4DC8C8A60BD8E2B79F69E5795D5223E5C41649B428C15E49B5625CB1C9523CF65DEEFC02698680B4A3B21851C77T6i9H" TargetMode="External"/><Relationship Id="rId31" Type="http://schemas.openxmlformats.org/officeDocument/2006/relationships/hyperlink" Target="consultantplus://offline/ref=09F1A82FCC07AE48D404C4DC8C8A60BD8E297BF09E5F95D5223E5C41649B428C15E49B5625C8189320CF65DEEFC02698680B4A3B21851C77T6i9H" TargetMode="External"/><Relationship Id="rId44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52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60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5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1A82FCC07AE48D404C4DC8C8A60BD8E2A7BF2925E95D5223E5C41649B428C15E49B5625C8189E28CF65DEEFC02698680B4A3B21851C77T6i9H" TargetMode="External"/><Relationship Id="rId14" Type="http://schemas.openxmlformats.org/officeDocument/2006/relationships/hyperlink" Target="consultantplus://offline/ref=09F1A82FCC07AE48D404C4DC8C8A60BD8E297BF09E5F95D5223E5C41649B428C15E49B5625C8189421CF65DEEFC02698680B4A3B21851C77T6i9H" TargetMode="External"/><Relationship Id="rId22" Type="http://schemas.openxmlformats.org/officeDocument/2006/relationships/hyperlink" Target="consultantplus://offline/ref=09F1A82FCC07AE48D404C4DC8C8A60BD8E2B79F69E5795D5223E5C41649B428C15E49B5625CB1C9523CF65DEEFC02698680B4A3B21851C77T6i9H" TargetMode="External"/><Relationship Id="rId27" Type="http://schemas.openxmlformats.org/officeDocument/2006/relationships/hyperlink" Target="consultantplus://offline/ref=09F1A82FCC07AE48D404C4DC8C8A60BD8E2A7BF2925E95D5223E5C41649B428C15E49B5625C91B9F22CF65DEEFC02698680B4A3B21851C77T6i9H" TargetMode="External"/><Relationship Id="rId30" Type="http://schemas.openxmlformats.org/officeDocument/2006/relationships/hyperlink" Target="consultantplus://offline/ref=09F1A82FCC07AE48D404C4DC8C8A60BD8E2A7BF2925E95D5223E5C41649B428C15E49B5625C81C9720CF65DEEFC02698680B4A3B21851C77T6i9H" TargetMode="External"/><Relationship Id="rId35" Type="http://schemas.openxmlformats.org/officeDocument/2006/relationships/hyperlink" Target="consultantplus://offline/ref=09F1A82FCC07AE48D404C4DC8C8A60BD8E297BF09E5F95D5223E5C41649B428C15E49B5625C8189729CF65DEEFC02698680B4A3B21851C77T6i9H" TargetMode="External"/><Relationship Id="rId43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48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6" Type="http://schemas.openxmlformats.org/officeDocument/2006/relationships/hyperlink" Target="consultantplus://offline/ref=09F1A82FCC07AE48D404C4DC8C8A60BD8E2A7BF2925E95D5223E5C41649B428C15E49B5625C81C9728CF65DEEFC02698680B4A3B21851C77T6i9H" TargetMode="External"/><Relationship Id="rId64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8" Type="http://schemas.openxmlformats.org/officeDocument/2006/relationships/hyperlink" Target="consultantplus://offline/ref=09F1A82FCC07AE48D404C4DC8C8A60BD8E297BF09E5F95D5223E5C41649B428C15E49B5625C8189428CF65DEEFC02698680B4A3B21851C77T6i9H" TargetMode="External"/><Relationship Id="rId51" Type="http://schemas.openxmlformats.org/officeDocument/2006/relationships/hyperlink" Target="consultantplus://offline/ref=09F1A82FCC07AE48D404C4DC8C8A60BD8E297CF2935E95D5223E5C41649B428C07E4C35A24CE069722DA338FAAT9i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F1A82FCC07AE48D404C4DC8C8A60BD8E297BF09E5F95D5223E5C41649B428C15E49B5625C8189420CF65DEEFC02698680B4A3B21851C77T6i9H" TargetMode="External"/><Relationship Id="rId17" Type="http://schemas.openxmlformats.org/officeDocument/2006/relationships/hyperlink" Target="consultantplus://offline/ref=09F1A82FCC07AE48D404C4DC8C8A60BD8E297EF8955495D5223E5C41649B428C15E49B5626CC13C271806482AA9335986C0B49393ET8iEH" TargetMode="External"/><Relationship Id="rId25" Type="http://schemas.openxmlformats.org/officeDocument/2006/relationships/hyperlink" Target="consultantplus://offline/ref=09F1A82FCC07AE48D404C4DC8C8A60BD8E2A7BF2925E95D5223E5C41649B428C15E49B5626CD1B9D749575DAA6942D876F17553B3F86T1i5H" TargetMode="External"/><Relationship Id="rId33" Type="http://schemas.openxmlformats.org/officeDocument/2006/relationships/hyperlink" Target="consultantplus://offline/ref=09F1A82FCC07AE48D404C4DC8C8A60BD8E297BF09E5F95D5223E5C41649B428C15E49B5625C8189629CF65DEEFC02698680B4A3B21851C77T6i9H" TargetMode="External"/><Relationship Id="rId38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46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59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9F1A82FCC07AE48D404C4CA8FE63FB48D2321FC90559A827661071C339248DB52ABC21461C5199620C4308CA0C17ADD3B184A3F21861E6862DE83T7iEH" TargetMode="External"/><Relationship Id="rId41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4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2" Type="http://schemas.openxmlformats.org/officeDocument/2006/relationships/hyperlink" Target="consultantplus://offline/ref=09F1A82FCC07AE48D404C4DC8C8A60BD8E287BF7935E95D5223E5C41649B428C15E49B5625C81A9E24CF65DEEFC02698680B4A3B21851C77T6i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22</Pages>
  <Words>9001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Кельтеевский сельсовет муниципального района Калтасинский район</dc:title>
  <dc:subject/>
  <dc:creator>1</dc:creator>
  <cp:keywords/>
  <dc:description/>
  <cp:lastModifiedBy>USB</cp:lastModifiedBy>
  <cp:revision>6</cp:revision>
  <cp:lastPrinted>2019-12-20T04:23:00Z</cp:lastPrinted>
  <dcterms:created xsi:type="dcterms:W3CDTF">2019-12-20T03:47:00Z</dcterms:created>
  <dcterms:modified xsi:type="dcterms:W3CDTF">2020-01-27T06:09:00Z</dcterms:modified>
</cp:coreProperties>
</file>