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6" w:rsidRPr="009A0F72" w:rsidRDefault="004636C6" w:rsidP="002223FC">
      <w:pPr>
        <w:pStyle w:val="1"/>
        <w:jc w:val="right"/>
        <w:rPr>
          <w:lang w:val="ru-RU"/>
        </w:rPr>
      </w:pPr>
      <w:r w:rsidRPr="009A0F72">
        <w:rPr>
          <w:lang w:val="ru-RU"/>
        </w:rPr>
        <w:t>Проект</w:t>
      </w:r>
    </w:p>
    <w:p w:rsidR="004636C6" w:rsidRPr="009A0F72" w:rsidRDefault="004636C6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Совет сельского поселения Кельтеевский сельсовет</w:t>
      </w:r>
    </w:p>
    <w:p w:rsidR="004636C6" w:rsidRPr="009A0F72" w:rsidRDefault="004636C6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муниципального района Калтасинский район</w:t>
      </w:r>
    </w:p>
    <w:p w:rsidR="004636C6" w:rsidRPr="009A0F72" w:rsidRDefault="004636C6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Республики Башкортостан</w:t>
      </w:r>
    </w:p>
    <w:p w:rsidR="004636C6" w:rsidRPr="009A0F72" w:rsidRDefault="004636C6" w:rsidP="002223FC">
      <w:pPr>
        <w:pStyle w:val="1"/>
        <w:jc w:val="center"/>
        <w:rPr>
          <w:b/>
          <w:lang w:val="ru-RU"/>
        </w:rPr>
      </w:pPr>
    </w:p>
    <w:p w:rsidR="004636C6" w:rsidRPr="002223FC" w:rsidRDefault="004636C6" w:rsidP="002223FC">
      <w:pPr>
        <w:pStyle w:val="1"/>
        <w:jc w:val="center"/>
        <w:rPr>
          <w:b/>
        </w:rPr>
      </w:pPr>
      <w:r w:rsidRPr="002223FC">
        <w:rPr>
          <w:b/>
        </w:rPr>
        <w:t>РЕШЕНИЕ</w:t>
      </w:r>
    </w:p>
    <w:p w:rsidR="004636C6" w:rsidRPr="002223FC" w:rsidRDefault="004636C6" w:rsidP="002223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6" w:rsidRPr="002223FC" w:rsidRDefault="004636C6" w:rsidP="002223FC">
      <w:pPr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27   сентября  </w:t>
      </w:r>
      <w:r w:rsidRPr="002223FC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223FC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2223FC">
        <w:rPr>
          <w:rFonts w:ascii="Times New Roman" w:hAnsi="Times New Roman"/>
          <w:b/>
          <w:sz w:val="28"/>
          <w:szCs w:val="28"/>
        </w:rPr>
        <w:t xml:space="preserve">.           </w:t>
      </w:r>
      <w:r w:rsidRPr="002223F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175</w:t>
      </w:r>
    </w:p>
    <w:p w:rsidR="004636C6" w:rsidRPr="002223FC" w:rsidRDefault="004636C6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4636C6" w:rsidRPr="002223FC" w:rsidRDefault="004636C6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в Устав сельского поселения Кельтеевский сельсовет</w:t>
      </w:r>
    </w:p>
    <w:p w:rsidR="004636C6" w:rsidRPr="002223FC" w:rsidRDefault="004636C6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муниципального района Калтасинский район</w:t>
      </w:r>
    </w:p>
    <w:p w:rsidR="004636C6" w:rsidRPr="002223FC" w:rsidRDefault="004636C6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636C6" w:rsidRPr="004012A2" w:rsidRDefault="004636C6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36C6" w:rsidRPr="004012A2" w:rsidRDefault="004636C6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Калтасинский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636C6" w:rsidRPr="004012A2" w:rsidRDefault="004636C6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636C6" w:rsidRPr="004012A2" w:rsidRDefault="004636C6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4636C6" w:rsidRPr="004012A2" w:rsidRDefault="004636C6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Калтасинский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636C6" w:rsidRPr="00D21C05" w:rsidRDefault="004636C6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4636C6" w:rsidRDefault="004636C6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636C6" w:rsidRDefault="004636C6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4636C6" w:rsidRPr="00B01D37" w:rsidRDefault="004636C6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636C6" w:rsidRDefault="004636C6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36C6" w:rsidRPr="00456425" w:rsidRDefault="004636C6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4636C6" w:rsidRDefault="004636C6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39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636C6" w:rsidRDefault="004636C6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4636C6" w:rsidRDefault="004636C6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4636C6" w:rsidRPr="00F45A91" w:rsidRDefault="004636C6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4636C6" w:rsidRDefault="004636C6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4636C6" w:rsidRPr="00102B9F" w:rsidRDefault="004636C6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4636C6" w:rsidRPr="00F45A91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636C6" w:rsidRPr="00F45A91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636C6" w:rsidRPr="00F45A91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4636C6" w:rsidRPr="00F45A91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36C6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4636C6" w:rsidRDefault="004636C6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4636C6" w:rsidRDefault="004636C6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636C6" w:rsidRDefault="004636C6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636C6" w:rsidRPr="00CC532D" w:rsidRDefault="004636C6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636C6" w:rsidRDefault="004636C6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Pr="00CC532D" w:rsidRDefault="004636C6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4636C6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4636C6" w:rsidRPr="00102B9F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636C6" w:rsidRPr="00CC532D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636C6" w:rsidRDefault="004636C6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4636C6" w:rsidRPr="00F45A91" w:rsidRDefault="004636C6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636C6" w:rsidRPr="00646B49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4636C6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4636C6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4636C6" w:rsidRPr="00F45A91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4636C6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4636C6" w:rsidRPr="00F45A91" w:rsidRDefault="004636C6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4636C6" w:rsidRPr="008C1151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636C6" w:rsidRPr="008C1151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4636C6" w:rsidRDefault="004636C6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636C6" w:rsidRDefault="004636C6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4636C6" w:rsidRDefault="004636C6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4636C6" w:rsidRDefault="004636C6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4636C6" w:rsidRPr="00110380" w:rsidRDefault="004636C6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4636C6" w:rsidRDefault="004636C6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4636C6" w:rsidRDefault="004636C6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4636C6" w:rsidRDefault="004636C6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4636C6" w:rsidRDefault="004636C6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4636C6" w:rsidRDefault="004636C6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4636C6" w:rsidRPr="00360820" w:rsidRDefault="004636C6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636C6" w:rsidRDefault="004636C6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4636C6" w:rsidRDefault="004636C6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36C6" w:rsidRDefault="004636C6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4636C6" w:rsidRPr="00360820" w:rsidRDefault="004636C6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4636C6" w:rsidRDefault="004636C6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4636C6" w:rsidRDefault="004636C6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4636C6" w:rsidRDefault="004636C6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4636C6" w:rsidRDefault="004636C6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4636C6" w:rsidRPr="009F14E5" w:rsidRDefault="004636C6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4636C6" w:rsidRDefault="004636C6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4636C6" w:rsidRDefault="004636C6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6C6" w:rsidRDefault="004636C6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4636C6" w:rsidRPr="0074420D" w:rsidRDefault="004636C6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636C6" w:rsidRPr="0074420D" w:rsidRDefault="004636C6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4636C6" w:rsidRPr="0074420D" w:rsidRDefault="004636C6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6C6" w:rsidRPr="0074420D" w:rsidRDefault="004636C6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636C6" w:rsidRPr="0074420D" w:rsidRDefault="004636C6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636C6" w:rsidRDefault="004636C6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4636C6" w:rsidRPr="00360820" w:rsidRDefault="004636C6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4636C6" w:rsidRDefault="004636C6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36C6" w:rsidRPr="00360820" w:rsidRDefault="004636C6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4636C6" w:rsidRPr="00360820" w:rsidRDefault="004636C6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36C6" w:rsidRDefault="004636C6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4636C6" w:rsidRPr="00AF442E" w:rsidRDefault="004636C6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636C6" w:rsidRDefault="004636C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4636C6" w:rsidRDefault="004636C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информационном стенде в здании администрации сельского поселения Кельтеевский сельсовет и на официальном сайте сельского поселения Кельтеевский сельсовет</w:t>
      </w:r>
      <w:r w:rsidRPr="0038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keltey</w:t>
      </w:r>
      <w:r w:rsidRPr="00386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585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4636C6" w:rsidRDefault="004636C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Default="004636C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6C6" w:rsidRPr="00646585" w:rsidRDefault="004636C6" w:rsidP="0057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Б.Р.Рашитов</w:t>
      </w:r>
    </w:p>
    <w:p w:rsidR="004636C6" w:rsidRPr="00D21C05" w:rsidRDefault="004636C6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36C6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C6" w:rsidRDefault="004636C6" w:rsidP="00B8536C">
      <w:pPr>
        <w:spacing w:after="0" w:line="240" w:lineRule="auto"/>
      </w:pPr>
      <w:r>
        <w:separator/>
      </w:r>
    </w:p>
  </w:endnote>
  <w:endnote w:type="continuationSeparator" w:id="0">
    <w:p w:rsidR="004636C6" w:rsidRDefault="004636C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C6" w:rsidRDefault="004636C6" w:rsidP="00B8536C">
      <w:pPr>
        <w:spacing w:after="0" w:line="240" w:lineRule="auto"/>
      </w:pPr>
      <w:r>
        <w:separator/>
      </w:r>
    </w:p>
  </w:footnote>
  <w:footnote w:type="continuationSeparator" w:id="0">
    <w:p w:rsidR="004636C6" w:rsidRDefault="004636C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C6" w:rsidRDefault="004636C6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4636C6" w:rsidRDefault="00463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2CA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F22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AF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84D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29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626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80D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E6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4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C60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A672B"/>
    <w:rsid w:val="000B73CA"/>
    <w:rsid w:val="000C61CA"/>
    <w:rsid w:val="000D7910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04BE5"/>
    <w:rsid w:val="0021510E"/>
    <w:rsid w:val="002223FC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70D95"/>
    <w:rsid w:val="003863D7"/>
    <w:rsid w:val="00393902"/>
    <w:rsid w:val="003A6C2C"/>
    <w:rsid w:val="003D01B6"/>
    <w:rsid w:val="003D0B79"/>
    <w:rsid w:val="004012A2"/>
    <w:rsid w:val="00414732"/>
    <w:rsid w:val="00456425"/>
    <w:rsid w:val="004636C6"/>
    <w:rsid w:val="004755E3"/>
    <w:rsid w:val="004A11B0"/>
    <w:rsid w:val="004A36DF"/>
    <w:rsid w:val="004A700C"/>
    <w:rsid w:val="00555AE0"/>
    <w:rsid w:val="00573D88"/>
    <w:rsid w:val="005A69A9"/>
    <w:rsid w:val="005E4F92"/>
    <w:rsid w:val="005F010D"/>
    <w:rsid w:val="00605A56"/>
    <w:rsid w:val="00611AE7"/>
    <w:rsid w:val="00646585"/>
    <w:rsid w:val="00646B49"/>
    <w:rsid w:val="00665A49"/>
    <w:rsid w:val="0069710E"/>
    <w:rsid w:val="006A5EEB"/>
    <w:rsid w:val="006B2D20"/>
    <w:rsid w:val="006B4BDB"/>
    <w:rsid w:val="007013EF"/>
    <w:rsid w:val="00711EEB"/>
    <w:rsid w:val="0074420D"/>
    <w:rsid w:val="007A0ECD"/>
    <w:rsid w:val="007F0EF3"/>
    <w:rsid w:val="0083110E"/>
    <w:rsid w:val="008627EB"/>
    <w:rsid w:val="008773B9"/>
    <w:rsid w:val="008960FF"/>
    <w:rsid w:val="008C1151"/>
    <w:rsid w:val="008D5EA4"/>
    <w:rsid w:val="008E282F"/>
    <w:rsid w:val="008F051F"/>
    <w:rsid w:val="00920CE3"/>
    <w:rsid w:val="00931F39"/>
    <w:rsid w:val="00973AB3"/>
    <w:rsid w:val="009A0F72"/>
    <w:rsid w:val="009B59D0"/>
    <w:rsid w:val="009F14E5"/>
    <w:rsid w:val="00A173EB"/>
    <w:rsid w:val="00A5242A"/>
    <w:rsid w:val="00A829AB"/>
    <w:rsid w:val="00A84230"/>
    <w:rsid w:val="00AC1E06"/>
    <w:rsid w:val="00AE0378"/>
    <w:rsid w:val="00AF442E"/>
    <w:rsid w:val="00B01D37"/>
    <w:rsid w:val="00B23B74"/>
    <w:rsid w:val="00B411AD"/>
    <w:rsid w:val="00B4309A"/>
    <w:rsid w:val="00B64035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301C2"/>
    <w:rsid w:val="00D45351"/>
    <w:rsid w:val="00D602DB"/>
    <w:rsid w:val="00D705B7"/>
    <w:rsid w:val="00D92B3C"/>
    <w:rsid w:val="00DA359A"/>
    <w:rsid w:val="00DB2982"/>
    <w:rsid w:val="00E14FCB"/>
    <w:rsid w:val="00E16978"/>
    <w:rsid w:val="00E42FFB"/>
    <w:rsid w:val="00E45E04"/>
    <w:rsid w:val="00E537A6"/>
    <w:rsid w:val="00E7187F"/>
    <w:rsid w:val="00E73C62"/>
    <w:rsid w:val="00E75D75"/>
    <w:rsid w:val="00E86C23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paragraph" w:customStyle="1" w:styleId="1">
    <w:name w:val="Знак Знак Знак Знак Знак Знак1 Знак"/>
    <w:basedOn w:val="Normal"/>
    <w:autoRedefine/>
    <w:uiPriority w:val="99"/>
    <w:rsid w:val="002223FC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9</Pages>
  <Words>3187</Words>
  <Characters>18170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USB</cp:lastModifiedBy>
  <cp:revision>6</cp:revision>
  <cp:lastPrinted>2018-09-28T07:35:00Z</cp:lastPrinted>
  <dcterms:created xsi:type="dcterms:W3CDTF">2018-09-17T04:34:00Z</dcterms:created>
  <dcterms:modified xsi:type="dcterms:W3CDTF">2018-10-01T08:25:00Z</dcterms:modified>
</cp:coreProperties>
</file>