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8D" w:rsidRDefault="00C51C8D" w:rsidP="006267D4">
      <w:pPr>
        <w:pStyle w:val="BodyTextIndent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51C8D" w:rsidRDefault="00C51C8D" w:rsidP="006267D4">
      <w:pPr>
        <w:pStyle w:val="BodyTextIndent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сельского поселения  Кельтеевский сельсовет муниципального района Калтасинский  район  Республики Башкортостан  </w:t>
      </w:r>
    </w:p>
    <w:p w:rsidR="00C51C8D" w:rsidRDefault="00C51C8D" w:rsidP="006267D4">
      <w:pPr>
        <w:pStyle w:val="BodyTextIndent3"/>
        <w:jc w:val="center"/>
        <w:rPr>
          <w:b/>
          <w:sz w:val="28"/>
          <w:szCs w:val="28"/>
        </w:rPr>
      </w:pPr>
    </w:p>
    <w:p w:rsidR="00C51C8D" w:rsidRDefault="00C51C8D" w:rsidP="00A32E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C51C8D" w:rsidRDefault="00C51C8D" w:rsidP="00A32E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Устав сельского поселения  Кельтеевский сельсовет </w:t>
      </w:r>
    </w:p>
    <w:p w:rsidR="00C51C8D" w:rsidRDefault="00C51C8D" w:rsidP="00A32E8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Калтасинский район</w:t>
      </w:r>
    </w:p>
    <w:p w:rsidR="00C51C8D" w:rsidRDefault="00C51C8D" w:rsidP="00A32E8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Башкортостан.</w:t>
      </w:r>
    </w:p>
    <w:p w:rsidR="00C51C8D" w:rsidRDefault="00C51C8D" w:rsidP="00A32E8F">
      <w:pPr>
        <w:jc w:val="center"/>
        <w:rPr>
          <w:sz w:val="28"/>
          <w:szCs w:val="28"/>
        </w:rPr>
      </w:pPr>
    </w:p>
    <w:p w:rsidR="00C51C8D" w:rsidRDefault="00C51C8D" w:rsidP="00A32E8F">
      <w:pPr>
        <w:jc w:val="center"/>
        <w:rPr>
          <w:sz w:val="28"/>
          <w:szCs w:val="28"/>
        </w:rPr>
      </w:pPr>
    </w:p>
    <w:p w:rsidR="00C51C8D" w:rsidRDefault="00C51C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Совет сельского поселения Кельтеевский сельсовет муниципального района Калтасинский район Республики Башкортостан</w:t>
      </w:r>
    </w:p>
    <w:p w:rsidR="00C51C8D" w:rsidRDefault="00C51C8D" w:rsidP="00A32E8F">
      <w:pPr>
        <w:jc w:val="both"/>
        <w:rPr>
          <w:sz w:val="28"/>
          <w:szCs w:val="28"/>
        </w:rPr>
      </w:pPr>
    </w:p>
    <w:p w:rsidR="00C51C8D" w:rsidRDefault="00C51C8D" w:rsidP="00A32E8F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C51C8D" w:rsidRDefault="00C51C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Устав сельского поселения Кельтеевский сельсовет муниципального района Калтасинский район Республики Башкортостан следующие изменения и дополнения:</w:t>
      </w:r>
    </w:p>
    <w:p w:rsidR="00C51C8D" w:rsidRDefault="00C51C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часть 1 статьи 4 дополнить пунктом 14 следующего содержания:</w:t>
      </w:r>
    </w:p>
    <w:p w:rsidR="00C51C8D" w:rsidRDefault="00C51C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"14)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Федерации".";</w:t>
      </w:r>
    </w:p>
    <w:p w:rsidR="00C51C8D" w:rsidRDefault="00C51C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пункт 1 части 3 статьи 11 изложить в следующей редакции:</w:t>
      </w:r>
    </w:p>
    <w:p w:rsidR="00C51C8D" w:rsidRDefault="00C51C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"1)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актами;";</w:t>
      </w:r>
    </w:p>
    <w:p w:rsidR="00C51C8D" w:rsidRDefault="00C51C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часть 5 статьи 19 изложить в следующей редакции:</w:t>
      </w:r>
    </w:p>
    <w:p w:rsidR="00C51C8D" w:rsidRDefault="00C51C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". 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"О противодействии коррупции",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C51C8D" w:rsidRDefault="00C51C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1.4. В статье 19.1 слова "В случаях досрочного прекращения полномочий главы сельского поселения либо временного отсутствия главы сельского поселения" заменить словами "В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поселения";</w:t>
      </w:r>
    </w:p>
    <w:p w:rsidR="00C51C8D" w:rsidRDefault="00C51C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1.5. В статье 22:</w:t>
      </w:r>
    </w:p>
    <w:p w:rsidR="00C51C8D" w:rsidRDefault="00C51C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1.5.1. дополнить частью 5.1 следующего содержания:</w:t>
      </w:r>
    </w:p>
    <w:p w:rsidR="00C51C8D" w:rsidRDefault="00C51C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"5.1.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C51C8D" w:rsidRDefault="00C51C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выявлении в результате проверки, проведенной в соответствие с настоящей частью, фактов несоблюдения ограничений, запретов, неисполнения обязанностей, которые установлены Федеральным Законом от 25 декабря 2008 года № 273-ФЗ "О противодействии коррупции", 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года № 79-ФЗ "О запрете отдельным категориям лиц открывать и иметь счета (вклады),</w:t>
      </w:r>
      <w:r w:rsidRPr="00D46295">
        <w:rPr>
          <w:sz w:val="28"/>
          <w:szCs w:val="28"/>
        </w:rPr>
        <w:t xml:space="preserve"> </w:t>
      </w:r>
      <w:r>
        <w:rPr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Глава Республики Башкортостан обращается с заявлением о досрочном прекращении полномочий депутата,</w:t>
      </w:r>
      <w:r w:rsidRPr="00D46295">
        <w:rPr>
          <w:sz w:val="28"/>
          <w:szCs w:val="28"/>
        </w:rPr>
        <w:t xml:space="preserve"> </w:t>
      </w:r>
      <w:r>
        <w:rPr>
          <w:sz w:val="28"/>
          <w:szCs w:val="28"/>
        </w:rPr>
        <w:t>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C51C8D" w:rsidRDefault="00C51C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Сведения о доходах.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 - телекоммуникационной сети "Интернет" и (или) предоставляются для опубликования средствам массовой информации в порядке. определяемом муниципальными правовыми актами.";</w:t>
      </w:r>
    </w:p>
    <w:p w:rsidR="00C51C8D" w:rsidRDefault="00C51C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1.5.2. часть 10 дополнить абзацем следующего содержания:</w:t>
      </w:r>
    </w:p>
    <w:p w:rsidR="00C51C8D" w:rsidRDefault="00C51C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"В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заявления.";</w:t>
      </w:r>
    </w:p>
    <w:p w:rsidR="00C51C8D" w:rsidRDefault="00C51C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1.6 В части 2 статьи 26 второе предложение изложить в следующей редакции: "Не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обсуждение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актами.";</w:t>
      </w:r>
    </w:p>
    <w:p w:rsidR="00C51C8D" w:rsidRDefault="00C51C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1.7. в части 1 статьи 48 и далее по тексту Устава слова "Президент Республики Башкортостан" в соответствующем падеже заменить словами "Глава Республики Башкортостан" в соответствующем падеже;</w:t>
      </w:r>
    </w:p>
    <w:p w:rsidR="00C51C8D" w:rsidRDefault="00C51C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1.8. пункт 4 части 2 статьи 50 изложить в следующей редакции:</w:t>
      </w:r>
    </w:p>
    <w:p w:rsidR="00C51C8D" w:rsidRDefault="00C51C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"4) несоблюдение ограничений, запретов, неисполнение обязанностей, которые установлены  Федеральным законом от 25 декабря 2008 года № 273-ФЗ "О противодействии коррупции", 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года № 79-ФЗ "О запрете отдельным категориям лиц открывать и иметь счета (вклады),</w:t>
      </w:r>
      <w:r w:rsidRPr="00D46295">
        <w:rPr>
          <w:sz w:val="28"/>
          <w:szCs w:val="28"/>
        </w:rPr>
        <w:t xml:space="preserve"> </w:t>
      </w:r>
      <w:r>
        <w:rPr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инструментами";"</w:t>
      </w:r>
    </w:p>
    <w:p w:rsidR="00C51C8D" w:rsidRPr="006267D4" w:rsidRDefault="00C51C8D" w:rsidP="006267D4">
      <w:pPr>
        <w:pStyle w:val="NoSpacing"/>
        <w:ind w:hanging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2. </w:t>
      </w:r>
      <w:r w:rsidRPr="006267D4">
        <w:rPr>
          <w:rFonts w:ascii="Times New Roman" w:hAnsi="Times New Roman"/>
          <w:sz w:val="28"/>
          <w:szCs w:val="28"/>
        </w:rPr>
        <w:t xml:space="preserve">Настоящее решение обнародовать на  информационном   стенде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267D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4C6826">
        <w:rPr>
          <w:rFonts w:ascii="Times New Roman" w:hAnsi="Times New Roman"/>
          <w:sz w:val="28"/>
          <w:szCs w:val="28"/>
        </w:rPr>
        <w:t>Кельтеевский</w:t>
      </w:r>
      <w:r>
        <w:rPr>
          <w:sz w:val="28"/>
          <w:szCs w:val="28"/>
        </w:rPr>
        <w:t xml:space="preserve"> </w:t>
      </w:r>
      <w:r w:rsidRPr="006267D4">
        <w:rPr>
          <w:rFonts w:ascii="Times New Roman" w:hAnsi="Times New Roman"/>
          <w:sz w:val="28"/>
          <w:szCs w:val="28"/>
        </w:rPr>
        <w:t>сельсовет  муниципального  района Калтасинский  район Республики  Башк</w:t>
      </w:r>
      <w:r>
        <w:rPr>
          <w:rFonts w:ascii="Times New Roman" w:hAnsi="Times New Roman"/>
          <w:sz w:val="28"/>
          <w:szCs w:val="28"/>
        </w:rPr>
        <w:t xml:space="preserve">ортостан,   по  адресу: </w:t>
      </w:r>
      <w:r w:rsidRPr="006267D4">
        <w:rPr>
          <w:rFonts w:ascii="Times New Roman" w:hAnsi="Times New Roman"/>
          <w:sz w:val="28"/>
          <w:szCs w:val="28"/>
        </w:rPr>
        <w:t xml:space="preserve">  Республика  Башкортостан,  Калтасинский район, д.</w:t>
      </w:r>
      <w:r>
        <w:rPr>
          <w:rFonts w:ascii="Times New Roman" w:hAnsi="Times New Roman"/>
          <w:sz w:val="28"/>
          <w:szCs w:val="28"/>
        </w:rPr>
        <w:t>Большой Кельтей</w:t>
      </w:r>
      <w:r w:rsidRPr="006267D4">
        <w:rPr>
          <w:rFonts w:ascii="Times New Roman" w:hAnsi="Times New Roman"/>
          <w:sz w:val="28"/>
          <w:szCs w:val="28"/>
        </w:rPr>
        <w:t xml:space="preserve">,  ул. </w:t>
      </w:r>
      <w:r>
        <w:rPr>
          <w:rFonts w:ascii="Times New Roman" w:hAnsi="Times New Roman"/>
          <w:sz w:val="28"/>
          <w:szCs w:val="28"/>
        </w:rPr>
        <w:t>Колхозная</w:t>
      </w:r>
      <w:r w:rsidRPr="006267D4">
        <w:rPr>
          <w:rFonts w:ascii="Times New Roman" w:hAnsi="Times New Roman"/>
          <w:sz w:val="28"/>
          <w:szCs w:val="28"/>
        </w:rPr>
        <w:t>, д.1</w:t>
      </w:r>
      <w:r>
        <w:rPr>
          <w:rFonts w:ascii="Times New Roman" w:hAnsi="Times New Roman"/>
          <w:sz w:val="28"/>
          <w:szCs w:val="28"/>
        </w:rPr>
        <w:t>3</w:t>
      </w:r>
      <w:r w:rsidRPr="006267D4">
        <w:rPr>
          <w:rFonts w:ascii="Times New Roman" w:hAnsi="Times New Roman"/>
          <w:sz w:val="28"/>
          <w:szCs w:val="28"/>
        </w:rPr>
        <w:t xml:space="preserve">  и  разместить  на  официальном  сайте Администрации  сельского  поселения  </w:t>
      </w:r>
      <w:r>
        <w:rPr>
          <w:rFonts w:ascii="Times New Roman" w:hAnsi="Times New Roman"/>
          <w:sz w:val="28"/>
          <w:szCs w:val="28"/>
        </w:rPr>
        <w:t>Кельтеевский</w:t>
      </w:r>
      <w:r w:rsidRPr="006267D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6267D4">
        <w:rPr>
          <w:rFonts w:ascii="Times New Roman" w:hAnsi="Times New Roman"/>
          <w:sz w:val="28"/>
          <w:szCs w:val="28"/>
        </w:rPr>
        <w:t>после его государственной регистрации</w:t>
      </w:r>
      <w:r>
        <w:rPr>
          <w:sz w:val="28"/>
          <w:szCs w:val="28"/>
        </w:rPr>
        <w:t>.</w:t>
      </w:r>
    </w:p>
    <w:p w:rsidR="00C51C8D" w:rsidRDefault="00C51C8D" w:rsidP="00A32E8F">
      <w:pPr>
        <w:jc w:val="both"/>
        <w:rPr>
          <w:sz w:val="28"/>
          <w:szCs w:val="28"/>
        </w:rPr>
      </w:pPr>
    </w:p>
    <w:p w:rsidR="00C51C8D" w:rsidRDefault="00C51C8D" w:rsidP="00A32E8F">
      <w:pPr>
        <w:jc w:val="both"/>
        <w:rPr>
          <w:sz w:val="28"/>
          <w:szCs w:val="28"/>
        </w:rPr>
      </w:pPr>
    </w:p>
    <w:p w:rsidR="00C51C8D" w:rsidRDefault="00C51C8D" w:rsidP="00A32E8F">
      <w:pPr>
        <w:jc w:val="both"/>
        <w:rPr>
          <w:sz w:val="28"/>
          <w:szCs w:val="28"/>
        </w:rPr>
      </w:pPr>
    </w:p>
    <w:p w:rsidR="00C51C8D" w:rsidRDefault="00C51C8D" w:rsidP="00A32E8F">
      <w:pPr>
        <w:jc w:val="both"/>
        <w:rPr>
          <w:sz w:val="28"/>
          <w:szCs w:val="28"/>
        </w:rPr>
      </w:pPr>
    </w:p>
    <w:p w:rsidR="00C51C8D" w:rsidRDefault="00C51C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51C8D" w:rsidRDefault="00C51C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>Кельтеевский сельсовет</w:t>
      </w:r>
    </w:p>
    <w:p w:rsidR="00C51C8D" w:rsidRDefault="00C51C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51C8D" w:rsidRDefault="00C51C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>Калтасинский район</w:t>
      </w:r>
    </w:p>
    <w:p w:rsidR="00C51C8D" w:rsidRDefault="00C51C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Башкортостан:                                                               Б.Р.Рашитов</w:t>
      </w:r>
    </w:p>
    <w:p w:rsidR="00C51C8D" w:rsidRDefault="00C51C8D" w:rsidP="00A32E8F">
      <w:pPr>
        <w:jc w:val="both"/>
        <w:rPr>
          <w:sz w:val="28"/>
          <w:szCs w:val="28"/>
        </w:rPr>
      </w:pPr>
    </w:p>
    <w:p w:rsidR="00C51C8D" w:rsidRDefault="00C51C8D" w:rsidP="00A32E8F">
      <w:pPr>
        <w:jc w:val="both"/>
        <w:rPr>
          <w:sz w:val="28"/>
          <w:szCs w:val="28"/>
        </w:rPr>
      </w:pPr>
    </w:p>
    <w:p w:rsidR="00C51C8D" w:rsidRDefault="00C51C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№98 </w:t>
      </w:r>
    </w:p>
    <w:p w:rsidR="00C51C8D" w:rsidRDefault="00C51C8D" w:rsidP="00A32E8F">
      <w:pPr>
        <w:jc w:val="both"/>
        <w:rPr>
          <w:sz w:val="28"/>
          <w:szCs w:val="28"/>
        </w:rPr>
      </w:pPr>
    </w:p>
    <w:p w:rsidR="00C51C8D" w:rsidRDefault="00C51C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>28 августа 2017 года</w:t>
      </w:r>
    </w:p>
    <w:p w:rsidR="00C51C8D" w:rsidRDefault="00C51C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51C8D" w:rsidRDefault="00C51C8D" w:rsidP="00A32E8F">
      <w:pPr>
        <w:jc w:val="both"/>
        <w:rPr>
          <w:sz w:val="28"/>
          <w:szCs w:val="28"/>
        </w:rPr>
      </w:pPr>
    </w:p>
    <w:p w:rsidR="00C51C8D" w:rsidRDefault="00C51C8D" w:rsidP="00A32E8F">
      <w:pPr>
        <w:jc w:val="both"/>
        <w:rPr>
          <w:sz w:val="28"/>
          <w:szCs w:val="28"/>
        </w:rPr>
      </w:pPr>
    </w:p>
    <w:p w:rsidR="00C51C8D" w:rsidRPr="00A32E8F" w:rsidRDefault="00C51C8D" w:rsidP="00A32E8F">
      <w:pPr>
        <w:jc w:val="both"/>
        <w:rPr>
          <w:sz w:val="28"/>
          <w:szCs w:val="28"/>
        </w:rPr>
      </w:pPr>
    </w:p>
    <w:sectPr w:rsidR="00C51C8D" w:rsidRPr="00A32E8F" w:rsidSect="006267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E8F"/>
    <w:rsid w:val="0004068B"/>
    <w:rsid w:val="00120BEF"/>
    <w:rsid w:val="00210EEF"/>
    <w:rsid w:val="002167E0"/>
    <w:rsid w:val="00346A35"/>
    <w:rsid w:val="003E733E"/>
    <w:rsid w:val="004C6826"/>
    <w:rsid w:val="005236FC"/>
    <w:rsid w:val="006267D4"/>
    <w:rsid w:val="0067677C"/>
    <w:rsid w:val="006C04B8"/>
    <w:rsid w:val="00812D89"/>
    <w:rsid w:val="00817ED8"/>
    <w:rsid w:val="00837FBC"/>
    <w:rsid w:val="00840732"/>
    <w:rsid w:val="0085048D"/>
    <w:rsid w:val="009273E8"/>
    <w:rsid w:val="00946442"/>
    <w:rsid w:val="009A2636"/>
    <w:rsid w:val="009B1610"/>
    <w:rsid w:val="009B7891"/>
    <w:rsid w:val="009C1F4D"/>
    <w:rsid w:val="009F01EB"/>
    <w:rsid w:val="009F025B"/>
    <w:rsid w:val="00A32E8F"/>
    <w:rsid w:val="00A419C0"/>
    <w:rsid w:val="00AE3A17"/>
    <w:rsid w:val="00C15C2C"/>
    <w:rsid w:val="00C20948"/>
    <w:rsid w:val="00C51C8D"/>
    <w:rsid w:val="00CA0607"/>
    <w:rsid w:val="00D46295"/>
    <w:rsid w:val="00DA6B5E"/>
    <w:rsid w:val="00DD7E49"/>
    <w:rsid w:val="00E83B93"/>
    <w:rsid w:val="00F1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3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267D4"/>
    <w:rPr>
      <w:rFonts w:ascii="Calibri" w:hAnsi="Calibri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6267D4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267D4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3</Pages>
  <Words>1062</Words>
  <Characters>6059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USB</cp:lastModifiedBy>
  <cp:revision>6</cp:revision>
  <cp:lastPrinted>2017-08-28T10:38:00Z</cp:lastPrinted>
  <dcterms:created xsi:type="dcterms:W3CDTF">2017-08-17T04:35:00Z</dcterms:created>
  <dcterms:modified xsi:type="dcterms:W3CDTF">2017-08-28T10:38:00Z</dcterms:modified>
</cp:coreProperties>
</file>