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3888"/>
        <w:gridCol w:w="1980"/>
        <w:gridCol w:w="3780"/>
      </w:tblGrid>
      <w:tr w:rsidR="0049092A" w:rsidRPr="006F329A" w:rsidTr="00890172">
        <w:trPr>
          <w:trHeight w:val="1"/>
        </w:trPr>
        <w:tc>
          <w:tcPr>
            <w:tcW w:w="3888" w:type="dxa"/>
            <w:shd w:val="clear" w:color="000000" w:fill="FFFFFF"/>
          </w:tcPr>
          <w:p w:rsidR="0049092A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БАШКОРТОСТАН РЕСПУБЛИКАҺЫ </w:t>
            </w:r>
          </w:p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КАЛТАСЫ РАЙОНЫ МУНИЦИПАЛЬ РАЙОНЫНЫҢ</w:t>
            </w:r>
          </w:p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КӘЛТӘЙАУЫЛ</w:t>
            </w:r>
          </w:p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СОВЕТЫ АУЫЛ</w:t>
            </w:r>
          </w:p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БИЛӘМӘҺӘ ХАКИМИӘТЕ</w:t>
            </w:r>
          </w:p>
          <w:p w:rsidR="0049092A" w:rsidRPr="00993FBC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</w:rPr>
            </w:pPr>
          </w:p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49092A" w:rsidRPr="00993FBC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93FBC">
              <w:rPr>
                <w:rFonts w:ascii="Times New Roman" w:hAnsi="Times New Roman"/>
                <w:sz w:val="24"/>
                <w:lang w:val="en-US"/>
              </w:rPr>
              <w:object w:dxaOrig="135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9.75pt" o:ole="">
                  <v:imagedata r:id="rId7" o:title=""/>
                </v:shape>
                <o:OLEObject Type="Embed" ProgID="Word.Picture.8" ShapeID="_x0000_i1025" DrawAspect="Content" ObjectID="_1572848270" r:id="rId8"/>
              </w:object>
            </w:r>
          </w:p>
          <w:p w:rsidR="0049092A" w:rsidRPr="00993FBC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49092A" w:rsidRPr="00993FBC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780" w:type="dxa"/>
            <w:shd w:val="clear" w:color="000000" w:fill="FFFFFF"/>
          </w:tcPr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КЕЛЬТЕЕВСКИЙ СЕЛЬСОВЕТ</w:t>
            </w:r>
          </w:p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КАЛТАСИНСКИЙ РАЙОН</w:t>
            </w:r>
          </w:p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</w:t>
            </w:r>
          </w:p>
          <w:p w:rsidR="0049092A" w:rsidRPr="00D408F7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8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БАШКОРТОСТАН</w:t>
            </w:r>
          </w:p>
          <w:p w:rsidR="0049092A" w:rsidRPr="00993FBC" w:rsidRDefault="0049092A" w:rsidP="00890172">
            <w:pPr>
              <w:spacing w:after="0" w:line="240" w:lineRule="auto"/>
              <w:ind w:left="-468" w:right="-648"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49092A" w:rsidRDefault="0049092A" w:rsidP="0010792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КАРАР                                                                          ПОСТАНОВЛЕНИЕ</w:t>
      </w:r>
    </w:p>
    <w:p w:rsidR="0049092A" w:rsidRDefault="0049092A" w:rsidP="0010792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«22»     11    2017 й.                                 № 127                     «22»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sz w:val="28"/>
            <w:szCs w:val="28"/>
          </w:rPr>
          <w:t>2017 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9092A" w:rsidRPr="00DE27E8" w:rsidRDefault="0049092A" w:rsidP="00107928">
      <w:pPr>
        <w:pStyle w:val="ConsPlusNonformat"/>
        <w:widowControl/>
        <w:tabs>
          <w:tab w:val="left" w:pos="9214"/>
          <w:tab w:val="left" w:pos="9356"/>
        </w:tabs>
        <w:ind w:right="-2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DE27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>.г.»</w:t>
      </w:r>
    </w:p>
    <w:p w:rsidR="0049092A" w:rsidRDefault="0049092A" w:rsidP="00107928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903B34">
        <w:rPr>
          <w:rFonts w:ascii="Times New Roman" w:hAnsi="Times New Roman" w:cs="Times New Roman"/>
          <w:sz w:val="28"/>
          <w:szCs w:val="28"/>
        </w:rPr>
        <w:t xml:space="preserve">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среды»</w:t>
      </w:r>
    </w:p>
    <w:p w:rsidR="0049092A" w:rsidRPr="00903B34" w:rsidRDefault="0049092A" w:rsidP="00107928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Pr="00DE27E8" w:rsidRDefault="0049092A" w:rsidP="00107928">
      <w:pPr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 w:rsidRPr="00DE27E8">
        <w:rPr>
          <w:rFonts w:ascii="Times New Roman" w:hAnsi="Times New Roman"/>
          <w:sz w:val="28"/>
          <w:szCs w:val="28"/>
        </w:rPr>
        <w:t xml:space="preserve">                                                 ПОСТАНОВЛЯЮ:</w:t>
      </w:r>
    </w:p>
    <w:p w:rsidR="0049092A" w:rsidRDefault="0049092A" w:rsidP="00107928">
      <w:pPr>
        <w:pStyle w:val="NormalWeb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.г.». (Приложение)</w:t>
      </w:r>
    </w:p>
    <w:p w:rsidR="0049092A" w:rsidRDefault="0049092A" w:rsidP="00107928">
      <w:pPr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Управляющему делами администрации сельского поселения Кельтеевский сельсовет</w:t>
      </w:r>
      <w:r w:rsidRPr="000A3600">
        <w:rPr>
          <w:rFonts w:ascii="Times New Roman" w:hAnsi="Times New Roman"/>
          <w:spacing w:val="2"/>
          <w:sz w:val="28"/>
          <w:szCs w:val="28"/>
          <w:lang w:eastAsia="ru-RU"/>
        </w:rPr>
        <w:t xml:space="preserve">  обеспечить  разме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щение</w:t>
      </w:r>
      <w:r w:rsidRPr="000A3600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постановления</w:t>
      </w:r>
      <w:r w:rsidRPr="000A3600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администрации в информационно -   телекоммуникационной сети «Интернет».</w:t>
      </w:r>
    </w:p>
    <w:p w:rsidR="0049092A" w:rsidRPr="00DE27E8" w:rsidRDefault="0049092A" w:rsidP="00107928">
      <w:pPr>
        <w:numPr>
          <w:ilvl w:val="0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360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9092A" w:rsidRDefault="0049092A" w:rsidP="001079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92A" w:rsidRPr="004726C5" w:rsidRDefault="0049092A" w:rsidP="001079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92A" w:rsidRPr="0080753A" w:rsidRDefault="0049092A" w:rsidP="00107928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Б.Р.Рашитов</w:t>
      </w:r>
    </w:p>
    <w:p w:rsidR="0049092A" w:rsidRDefault="0049092A" w:rsidP="001079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092A" w:rsidRPr="002A0BD6" w:rsidRDefault="0049092A" w:rsidP="001079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A0BD6">
        <w:rPr>
          <w:rFonts w:ascii="Times New Roman" w:hAnsi="Times New Roman"/>
          <w:sz w:val="28"/>
          <w:szCs w:val="28"/>
        </w:rPr>
        <w:t xml:space="preserve">УТВЕРЖДЕНО </w:t>
      </w:r>
    </w:p>
    <w:p w:rsidR="0049092A" w:rsidRDefault="0049092A" w:rsidP="0010792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49092A" w:rsidRDefault="0049092A" w:rsidP="0010792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Кельтеевский сельсовет муниципального района Калтасинский район</w:t>
      </w:r>
      <w:r w:rsidRPr="002A0BD6">
        <w:rPr>
          <w:rFonts w:ascii="Times New Roman" w:hAnsi="Times New Roman"/>
          <w:sz w:val="28"/>
        </w:rPr>
        <w:t xml:space="preserve"> </w:t>
      </w:r>
    </w:p>
    <w:p w:rsidR="0049092A" w:rsidRDefault="0049092A" w:rsidP="0010792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Pr="002A0BD6">
        <w:rPr>
          <w:rFonts w:ascii="Times New Roman" w:hAnsi="Times New Roman"/>
          <w:sz w:val="28"/>
        </w:rPr>
        <w:t>Республики Башкорто</w:t>
      </w:r>
      <w:r>
        <w:rPr>
          <w:rFonts w:ascii="Times New Roman" w:hAnsi="Times New Roman"/>
          <w:sz w:val="28"/>
        </w:rPr>
        <w:t>стан</w:t>
      </w:r>
    </w:p>
    <w:p w:rsidR="0049092A" w:rsidRDefault="0049092A" w:rsidP="001079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от 22.11.2017 г.№127</w:t>
      </w: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322072">
      <w:pPr>
        <w:spacing w:after="0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Pr="00824CE4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4CE4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.г.»</w:t>
      </w: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92A" w:rsidRDefault="0049092A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Большой Кельтей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9092A" w:rsidRPr="000067B3" w:rsidRDefault="0049092A" w:rsidP="00AE118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49092A" w:rsidRPr="00F53E5F" w:rsidRDefault="0049092A" w:rsidP="00AE1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49092A" w:rsidRPr="00F53E5F" w:rsidRDefault="0049092A" w:rsidP="00AE1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.г.»</w:t>
      </w:r>
    </w:p>
    <w:p w:rsidR="0049092A" w:rsidRPr="00F53E5F" w:rsidRDefault="0049092A" w:rsidP="00AE11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4" w:type="dxa"/>
        <w:jc w:val="center"/>
        <w:tblLook w:val="00A0"/>
      </w:tblPr>
      <w:tblGrid>
        <w:gridCol w:w="3295"/>
        <w:gridCol w:w="6449"/>
      </w:tblGrid>
      <w:tr w:rsidR="0049092A" w:rsidRPr="00F53E5F" w:rsidTr="00AE368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2A" w:rsidRPr="00F53E5F" w:rsidRDefault="0049092A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92A" w:rsidRPr="00F53E5F" w:rsidRDefault="0049092A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Кельтеевский сельсовет муниципального района Калтасинский район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Башкортостан, в лице </w:t>
            </w: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Кельтеевский сельсовет муниципального района Калтасинский район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49092A" w:rsidRPr="00F53E5F" w:rsidTr="00AE368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2A" w:rsidRPr="00F53E5F" w:rsidRDefault="0049092A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49092A" w:rsidRPr="00F53E5F" w:rsidRDefault="0049092A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49092A" w:rsidRPr="00F53E5F" w:rsidTr="00AE368F">
        <w:trPr>
          <w:trHeight w:val="828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2A" w:rsidRDefault="0049092A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  <w:p w:rsidR="0049092A" w:rsidRPr="00F53E5F" w:rsidRDefault="0049092A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92A" w:rsidRPr="00F53E5F" w:rsidRDefault="0049092A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9092A" w:rsidRPr="00F53E5F" w:rsidTr="00AE368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53E5F" w:rsidRDefault="0049092A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2A" w:rsidRPr="0094154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Кельтеевский сельсовет муниципального района Калтасинский район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Башкортостан;</w:t>
            </w:r>
          </w:p>
          <w:p w:rsidR="0049092A" w:rsidRPr="0094154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</w:t>
            </w:r>
            <w:r>
              <w:rPr>
                <w:rFonts w:ascii="Times New Roman" w:hAnsi="Times New Roman"/>
                <w:sz w:val="28"/>
                <w:szCs w:val="28"/>
              </w:rPr>
              <w:t>х проблем и потребностей людей;</w:t>
            </w:r>
          </w:p>
          <w:p w:rsidR="0049092A" w:rsidRPr="0094154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49092A" w:rsidRPr="0094154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совершенствования уровня и организация 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</w:t>
            </w:r>
          </w:p>
          <w:p w:rsidR="0049092A" w:rsidRPr="0094154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комплексное улучшение благоустройство дворовых территорий МКД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Кельтеевский сельсовет муниципального района Калтасинский район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 (далее – муниципальное образование);</w:t>
            </w:r>
          </w:p>
          <w:p w:rsidR="0049092A" w:rsidRPr="000D7ECD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развитие территорий общего пользования, мест массового отдыха людей муниципального образования</w:t>
            </w:r>
          </w:p>
        </w:tc>
      </w:tr>
      <w:tr w:rsidR="0049092A" w:rsidRPr="00F53E5F" w:rsidTr="00AE368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53E5F" w:rsidRDefault="0049092A" w:rsidP="00AE3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2A" w:rsidRPr="00F53E5F" w:rsidRDefault="0049092A" w:rsidP="00AE3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организация новых и восстановление существующих мест отдыха на внутридворовых территориях МКД;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 устройство малых архитектурных форм на дворовых территориях МКД;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озеленение дворовых территорий МКД;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комплексного  обустройства  мест массового отдыха;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092A" w:rsidRPr="00F53E5F" w:rsidTr="00AE368F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53E5F" w:rsidRDefault="0049092A" w:rsidP="00AE3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состояние;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на которых выполнены работы по озеленению;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49092A" w:rsidRPr="00F53E5F" w:rsidTr="00AE368F">
        <w:trPr>
          <w:trHeight w:val="276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2A" w:rsidRPr="00F53E5F" w:rsidRDefault="0049092A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92A" w:rsidRPr="00F53E5F" w:rsidRDefault="0049092A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49092A" w:rsidRPr="00F53E5F" w:rsidTr="00AE368F">
        <w:trPr>
          <w:trHeight w:val="552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53E5F" w:rsidRDefault="0049092A" w:rsidP="00AE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92A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Прогнозируемый общий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3208320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9092A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территории 3138880 рублей: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Pr="00F53E5F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1882214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149722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году: общая - 427776 руб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376443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51333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году: 427776 руб.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376443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51333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году: 427776 руб.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376443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51333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году: 427776 руб.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376443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51333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году: 427776 руб.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376443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51333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общего 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пользования 1069440 рублей: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Pr="00F53E5F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941107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74860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году: общая - 213888 руб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25667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году: общая - 213888 руб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Pr="00F53E5F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25667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году: общая - 213888 руб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Pr="00F53E5F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25667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году: общая - 213888 руб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Pr="00F53E5F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25667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году: общая - 213888 руб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188221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9092A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49092A" w:rsidRPr="00F53E5F" w:rsidRDefault="0049092A" w:rsidP="00AE368F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25667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49092A" w:rsidRPr="00F53E5F" w:rsidTr="00AE368F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53E5F" w:rsidRDefault="0049092A" w:rsidP="00AE3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410D8">
              <w:rPr>
                <w:rFonts w:ascii="Times New Roman" w:hAnsi="Times New Roman"/>
                <w:sz w:val="28"/>
                <w:szCs w:val="28"/>
              </w:rPr>
              <w:t>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98%;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мативное состояние, составит 15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дворов;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___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комплектов проектно – сметной документации подготовлено на выполнение ремонта дворовых территорий МКД;</w:t>
            </w:r>
          </w:p>
          <w:p w:rsidR="0049092A" w:rsidRPr="00AE1180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дорожного покрытия дворовых территорий  МКД,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AE1180">
              <w:rPr>
                <w:rFonts w:ascii="Times New Roman" w:hAnsi="Times New Roman"/>
                <w:sz w:val="28"/>
                <w:szCs w:val="28"/>
              </w:rPr>
              <w:t>__________ кв. м, из них _____ кв. м будет отремонтирована;</w:t>
            </w:r>
          </w:p>
          <w:p w:rsidR="0049092A" w:rsidRPr="00AE1180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</w:t>
            </w:r>
            <w:r w:rsidRPr="005B2B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Pr="00AE1180">
              <w:rPr>
                <w:rFonts w:ascii="Times New Roman" w:hAnsi="Times New Roman"/>
                <w:sz w:val="28"/>
                <w:szCs w:val="28"/>
              </w:rPr>
              <w:t>составит 98 %;</w:t>
            </w:r>
          </w:p>
          <w:p w:rsidR="0049092A" w:rsidRPr="00AE1180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количество граждан, которые будут обеспечены комфортными условиями проживания в МКД, достигнет </w:t>
            </w:r>
            <w:r w:rsidRPr="00AE1180">
              <w:rPr>
                <w:rFonts w:ascii="Times New Roman" w:hAnsi="Times New Roman"/>
                <w:sz w:val="28"/>
                <w:szCs w:val="28"/>
              </w:rPr>
              <w:t>649 человек;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___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малых архитектурных форм (далее – МАФ) будет установлено на дворовых территориях МКД;</w:t>
            </w:r>
          </w:p>
          <w:p w:rsidR="0049092A" w:rsidRPr="003C5DBB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C5DB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комплексного благоустройства  территорий общего пользования, мест массового отдыха людей муниципального образования, составит ___ объекта знаковых и социально значимых мест;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BB">
              <w:rPr>
                <w:rFonts w:ascii="Times New Roman" w:hAnsi="Times New Roman"/>
                <w:color w:val="000000"/>
                <w:sz w:val="28"/>
                <w:szCs w:val="28"/>
              </w:rPr>
              <w:t>-  улучшение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эстетического состояния территорий муниципального образования;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49092A" w:rsidRPr="00F53E5F" w:rsidRDefault="0049092A" w:rsidP="00AE3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49092A" w:rsidRPr="00824CE4" w:rsidRDefault="0049092A" w:rsidP="00824CE4">
      <w:pPr>
        <w:jc w:val="both"/>
        <w:rPr>
          <w:rFonts w:ascii="Times New Roman" w:hAnsi="Times New Roman"/>
          <w:sz w:val="28"/>
          <w:szCs w:val="28"/>
        </w:rPr>
      </w:pPr>
    </w:p>
    <w:p w:rsidR="0049092A" w:rsidRPr="00BA7C9A" w:rsidRDefault="0049092A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>
        <w:rPr>
          <w:b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49092A" w:rsidRDefault="0049092A" w:rsidP="003E50BF">
      <w:pPr>
        <w:pStyle w:val="Default"/>
        <w:jc w:val="center"/>
        <w:rPr>
          <w:sz w:val="28"/>
          <w:szCs w:val="28"/>
        </w:rPr>
      </w:pPr>
    </w:p>
    <w:p w:rsidR="0049092A" w:rsidRDefault="0049092A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</w:t>
      </w:r>
    </w:p>
    <w:p w:rsidR="0049092A" w:rsidRDefault="0049092A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49092A" w:rsidRDefault="0049092A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49092A" w:rsidRDefault="0049092A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по инициативе жителей. При благоустройстве двора учитывается принцип безбарьерности для маломобильных групп.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мероприятия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49092A" w:rsidRDefault="0049092A" w:rsidP="00020D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020D5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Кельтеевский сельсовет</w:t>
      </w:r>
      <w:r w:rsidRPr="00020D5D">
        <w:rPr>
          <w:sz w:val="28"/>
          <w:szCs w:val="28"/>
        </w:rPr>
        <w:t xml:space="preserve"> муниципального района Калтасинский район</w:t>
      </w:r>
      <w:r>
        <w:rPr>
          <w:sz w:val="28"/>
          <w:szCs w:val="28"/>
        </w:rPr>
        <w:t xml:space="preserve"> большое внимание уделяется вопросам благоустройства городской среды.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являются: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Pr="00020D5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Кельтеевский сельсовет</w:t>
      </w:r>
      <w:r w:rsidRPr="00020D5D">
        <w:rPr>
          <w:sz w:val="28"/>
          <w:szCs w:val="28"/>
        </w:rPr>
        <w:t xml:space="preserve"> муниципального района Калтасинский район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Pr="00020D5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Кельтеевский сельсовет</w:t>
      </w:r>
      <w:r w:rsidRPr="00020D5D">
        <w:rPr>
          <w:sz w:val="28"/>
          <w:szCs w:val="28"/>
        </w:rPr>
        <w:t xml:space="preserve"> муниципального района Калтасинский район</w:t>
      </w:r>
      <w:r>
        <w:rPr>
          <w:sz w:val="28"/>
          <w:szCs w:val="28"/>
        </w:rPr>
        <w:t>, в настоящее время полноценными игровыми площадками, соответствующими требованиям безопасности при их эксплуатации, оборудованы не более 10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в игровых и спортивных модулях.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49092A" w:rsidRDefault="0049092A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49092A" w:rsidRDefault="0049092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49092A" w:rsidRPr="00BA7C9A" w:rsidRDefault="0049092A" w:rsidP="003E50BF">
      <w:pPr>
        <w:pStyle w:val="Default"/>
        <w:rPr>
          <w:b/>
          <w:sz w:val="28"/>
          <w:szCs w:val="28"/>
        </w:rPr>
      </w:pPr>
    </w:p>
    <w:p w:rsidR="0049092A" w:rsidRPr="00BA7C9A" w:rsidRDefault="0049092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49092A" w:rsidRPr="00221BDC" w:rsidRDefault="0049092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092A" w:rsidRPr="00221BDC" w:rsidRDefault="0049092A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Цель реализации настоящей Программы:</w:t>
      </w:r>
    </w:p>
    <w:p w:rsidR="0049092A" w:rsidRPr="00221BDC" w:rsidRDefault="0049092A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49092A" w:rsidRPr="00221BDC" w:rsidRDefault="0049092A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Задачи Программы:</w:t>
      </w:r>
    </w:p>
    <w:p w:rsidR="0049092A" w:rsidRDefault="0049092A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9092A" w:rsidRPr="00221BDC" w:rsidRDefault="0049092A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49092A" w:rsidRPr="00221BDC" w:rsidRDefault="0049092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092A" w:rsidRPr="00BA7C9A" w:rsidRDefault="0049092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49092A" w:rsidRPr="00221BDC" w:rsidRDefault="0049092A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092A" w:rsidRPr="00221BDC" w:rsidRDefault="0049092A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Pr="000547F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Кельтеевский сельсовет</w:t>
      </w:r>
      <w:r w:rsidRPr="000547F5">
        <w:rPr>
          <w:rFonts w:ascii="Times New Roman" w:hAnsi="Times New Roman"/>
          <w:sz w:val="28"/>
          <w:szCs w:val="28"/>
        </w:rPr>
        <w:t xml:space="preserve"> муниципального района Калтасинский район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9092A" w:rsidRDefault="0049092A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49092A" w:rsidRDefault="0049092A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092A" w:rsidRPr="00BA7C9A" w:rsidRDefault="0049092A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49092A" w:rsidRPr="00F53E5F" w:rsidRDefault="0049092A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9092A" w:rsidRPr="00AE1180" w:rsidRDefault="0049092A" w:rsidP="00BA7C9A">
      <w:pPr>
        <w:spacing w:after="0" w:line="240" w:lineRule="auto"/>
        <w:ind w:firstLine="708"/>
        <w:jc w:val="both"/>
      </w:pPr>
      <w:r w:rsidRPr="00AE1180">
        <w:rPr>
          <w:rFonts w:ascii="Times New Roman" w:hAnsi="Times New Roman"/>
          <w:sz w:val="28"/>
          <w:szCs w:val="28"/>
        </w:rPr>
        <w:t xml:space="preserve">Объем финансовых ресурсов Программы на </w:t>
      </w:r>
      <w:r w:rsidRPr="00AE1180">
        <w:rPr>
          <w:rFonts w:ascii="Times New Roman" w:hAnsi="Times New Roman"/>
          <w:b/>
          <w:sz w:val="28"/>
          <w:szCs w:val="28"/>
        </w:rPr>
        <w:t>2018 год</w:t>
      </w:r>
      <w:r w:rsidRPr="00AE1180">
        <w:rPr>
          <w:rFonts w:ascii="Times New Roman" w:hAnsi="Times New Roman"/>
          <w:sz w:val="28"/>
          <w:szCs w:val="28"/>
        </w:rPr>
        <w:t xml:space="preserve"> в целом составляет   </w:t>
      </w:r>
      <w:r>
        <w:rPr>
          <w:rFonts w:ascii="Times New Roman" w:hAnsi="Times New Roman"/>
          <w:sz w:val="28"/>
          <w:szCs w:val="28"/>
        </w:rPr>
        <w:t>641664 рубля</w:t>
      </w:r>
      <w:r w:rsidRPr="00AE1180">
        <w:rPr>
          <w:rFonts w:ascii="Times New Roman" w:hAnsi="Times New Roman"/>
          <w:sz w:val="28"/>
          <w:szCs w:val="28"/>
        </w:rPr>
        <w:t xml:space="preserve">. Финансирование осуществляется за счет средств федерального бюджета </w:t>
      </w:r>
      <w:r>
        <w:rPr>
          <w:rFonts w:ascii="Times New Roman" w:hAnsi="Times New Roman"/>
          <w:sz w:val="28"/>
          <w:szCs w:val="28"/>
        </w:rPr>
        <w:t>564664</w:t>
      </w:r>
      <w:r w:rsidRPr="00AE11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/>
          <w:sz w:val="28"/>
          <w:szCs w:val="28"/>
        </w:rPr>
        <w:t xml:space="preserve">рубля, бюджета Республики Башкортостан  </w:t>
      </w:r>
      <w:r>
        <w:rPr>
          <w:rFonts w:ascii="Times New Roman" w:hAnsi="Times New Roman"/>
          <w:sz w:val="28"/>
          <w:szCs w:val="28"/>
        </w:rPr>
        <w:t>77000</w:t>
      </w:r>
      <w:r w:rsidRPr="00AE1180">
        <w:rPr>
          <w:rFonts w:ascii="Times New Roman" w:hAnsi="Times New Roman"/>
          <w:sz w:val="28"/>
          <w:szCs w:val="28"/>
        </w:rPr>
        <w:t xml:space="preserve"> рублей.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49092A" w:rsidRPr="00AE1180" w:rsidRDefault="0049092A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Объем средств, направленных на  благоустройство дворовых территорий многоквартирных домов составляет </w:t>
      </w:r>
      <w:r>
        <w:rPr>
          <w:rFonts w:ascii="Times New Roman" w:hAnsi="Times New Roman"/>
          <w:sz w:val="28"/>
          <w:szCs w:val="28"/>
        </w:rPr>
        <w:t>427776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9092A" w:rsidRPr="00AE1180" w:rsidRDefault="0049092A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376443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51333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213888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9092A" w:rsidRPr="00AE1180" w:rsidRDefault="0049092A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188221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рубль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25667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</w:t>
      </w:r>
      <w:r w:rsidRPr="00AE1180">
        <w:rPr>
          <w:rFonts w:ascii="Times New Roman" w:hAnsi="Times New Roman"/>
          <w:b/>
          <w:sz w:val="28"/>
          <w:szCs w:val="28"/>
        </w:rPr>
        <w:t>2019 год</w:t>
      </w:r>
      <w:r w:rsidRPr="00AE118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641664 рубля</w:t>
      </w:r>
      <w:r w:rsidRPr="00AE1180">
        <w:rPr>
          <w:rFonts w:ascii="Times New Roman" w:hAnsi="Times New Roman"/>
          <w:sz w:val="28"/>
          <w:szCs w:val="28"/>
        </w:rPr>
        <w:t>, в том числе:</w:t>
      </w:r>
    </w:p>
    <w:p w:rsidR="0049092A" w:rsidRPr="00AE1180" w:rsidRDefault="0049092A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564664</w:t>
      </w:r>
      <w:r w:rsidRPr="00AE11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/>
          <w:sz w:val="28"/>
          <w:szCs w:val="28"/>
        </w:rPr>
        <w:t>рубля;</w:t>
      </w:r>
    </w:p>
    <w:p w:rsidR="0049092A" w:rsidRPr="00AE1180" w:rsidRDefault="0049092A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77000</w:t>
      </w:r>
      <w:r w:rsidRPr="00AE1180">
        <w:rPr>
          <w:rFonts w:ascii="Times New Roman" w:hAnsi="Times New Roman"/>
          <w:sz w:val="28"/>
          <w:szCs w:val="28"/>
        </w:rPr>
        <w:t xml:space="preserve"> рублей;</w:t>
      </w:r>
    </w:p>
    <w:p w:rsidR="0049092A" w:rsidRPr="00AE1180" w:rsidRDefault="0049092A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/>
          <w:sz w:val="28"/>
          <w:szCs w:val="28"/>
        </w:rPr>
        <w:t>427776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9092A" w:rsidRPr="00AE1180" w:rsidRDefault="0049092A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376443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51333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213888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9092A" w:rsidRPr="00AE1180" w:rsidRDefault="0049092A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188221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рубль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25667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</w:t>
      </w:r>
      <w:r w:rsidRPr="00AE1180">
        <w:rPr>
          <w:rFonts w:ascii="Times New Roman" w:hAnsi="Times New Roman"/>
          <w:b/>
          <w:sz w:val="28"/>
          <w:szCs w:val="28"/>
        </w:rPr>
        <w:t>2020 год</w:t>
      </w:r>
      <w:r w:rsidRPr="00AE118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641664 рубля</w:t>
      </w:r>
      <w:r w:rsidRPr="00AE1180">
        <w:rPr>
          <w:rFonts w:ascii="Times New Roman" w:hAnsi="Times New Roman"/>
          <w:sz w:val="28"/>
          <w:szCs w:val="28"/>
        </w:rPr>
        <w:t>, в том числе:</w:t>
      </w:r>
    </w:p>
    <w:p w:rsidR="0049092A" w:rsidRPr="00AE1180" w:rsidRDefault="0049092A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564664</w:t>
      </w:r>
      <w:r w:rsidRPr="00AE11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/>
          <w:sz w:val="28"/>
          <w:szCs w:val="28"/>
        </w:rPr>
        <w:t>рубля;</w:t>
      </w:r>
    </w:p>
    <w:p w:rsidR="0049092A" w:rsidRPr="00AE1180" w:rsidRDefault="0049092A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77000</w:t>
      </w:r>
      <w:r w:rsidRPr="00AE1180">
        <w:rPr>
          <w:rFonts w:ascii="Times New Roman" w:hAnsi="Times New Roman"/>
          <w:sz w:val="28"/>
          <w:szCs w:val="28"/>
        </w:rPr>
        <w:t xml:space="preserve"> рублей;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/>
          <w:sz w:val="28"/>
          <w:szCs w:val="28"/>
        </w:rPr>
        <w:t>427776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376443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51333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AE1180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213888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188221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рубль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25667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</w:t>
      </w:r>
      <w:r w:rsidRPr="00AE1180">
        <w:rPr>
          <w:rFonts w:ascii="Times New Roman" w:hAnsi="Times New Roman"/>
          <w:b/>
          <w:sz w:val="28"/>
          <w:szCs w:val="28"/>
        </w:rPr>
        <w:t>2021 год</w:t>
      </w:r>
      <w:r w:rsidRPr="00AE118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641664 рубля</w:t>
      </w:r>
      <w:r w:rsidRPr="00AE1180">
        <w:rPr>
          <w:rFonts w:ascii="Times New Roman" w:hAnsi="Times New Roman"/>
          <w:sz w:val="28"/>
          <w:szCs w:val="28"/>
        </w:rPr>
        <w:t>, в том числе:</w:t>
      </w:r>
    </w:p>
    <w:p w:rsidR="0049092A" w:rsidRPr="00AE1180" w:rsidRDefault="0049092A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564664</w:t>
      </w:r>
      <w:r w:rsidRPr="00AE11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/>
          <w:sz w:val="28"/>
          <w:szCs w:val="28"/>
        </w:rPr>
        <w:t>рубля;</w:t>
      </w:r>
    </w:p>
    <w:p w:rsidR="0049092A" w:rsidRPr="00AE1180" w:rsidRDefault="0049092A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77000</w:t>
      </w:r>
      <w:r w:rsidRPr="00AE1180">
        <w:rPr>
          <w:rFonts w:ascii="Times New Roman" w:hAnsi="Times New Roman"/>
          <w:sz w:val="28"/>
          <w:szCs w:val="28"/>
        </w:rPr>
        <w:t xml:space="preserve"> рублей;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/>
          <w:sz w:val="28"/>
          <w:szCs w:val="28"/>
        </w:rPr>
        <w:t>427776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376443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51333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AE1180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213888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188221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рубль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25667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</w:t>
      </w:r>
      <w:r w:rsidRPr="00AE1180">
        <w:rPr>
          <w:rFonts w:ascii="Times New Roman" w:hAnsi="Times New Roman"/>
          <w:b/>
          <w:sz w:val="28"/>
          <w:szCs w:val="28"/>
        </w:rPr>
        <w:t>2022 год</w:t>
      </w:r>
      <w:r w:rsidRPr="00AE118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641664 рубля</w:t>
      </w:r>
      <w:r w:rsidRPr="00AE1180">
        <w:rPr>
          <w:rFonts w:ascii="Times New Roman" w:hAnsi="Times New Roman"/>
          <w:sz w:val="28"/>
          <w:szCs w:val="28"/>
        </w:rPr>
        <w:t>, в том числе:</w:t>
      </w:r>
    </w:p>
    <w:p w:rsidR="0049092A" w:rsidRPr="00AE1180" w:rsidRDefault="0049092A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564664</w:t>
      </w:r>
      <w:r w:rsidRPr="00AE11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180">
        <w:rPr>
          <w:rFonts w:ascii="Times New Roman" w:hAnsi="Times New Roman"/>
          <w:sz w:val="28"/>
          <w:szCs w:val="28"/>
        </w:rPr>
        <w:t>рубля;</w:t>
      </w:r>
    </w:p>
    <w:p w:rsidR="0049092A" w:rsidRPr="00AE1180" w:rsidRDefault="0049092A" w:rsidP="00AE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77000</w:t>
      </w:r>
      <w:r w:rsidRPr="00AE1180">
        <w:rPr>
          <w:rFonts w:ascii="Times New Roman" w:hAnsi="Times New Roman"/>
          <w:sz w:val="28"/>
          <w:szCs w:val="28"/>
        </w:rPr>
        <w:t xml:space="preserve"> рублей;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>
        <w:rPr>
          <w:rFonts w:ascii="Times New Roman" w:hAnsi="Times New Roman"/>
          <w:sz w:val="28"/>
          <w:szCs w:val="28"/>
        </w:rPr>
        <w:t>427776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376443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51333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AE1180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213888</w:t>
      </w:r>
      <w:r w:rsidRPr="00AE118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188221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рубль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Pr="00AE1180" w:rsidRDefault="0049092A" w:rsidP="00AE118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E1180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25667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AE1180">
        <w:rPr>
          <w:rFonts w:ascii="Times New Roman" w:hAnsi="Times New Roman"/>
          <w:sz w:val="28"/>
          <w:szCs w:val="28"/>
        </w:rPr>
        <w:t>;</w:t>
      </w:r>
    </w:p>
    <w:p w:rsidR="0049092A" w:rsidRDefault="0049092A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92A" w:rsidRDefault="0049092A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92A" w:rsidRDefault="0049092A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92A" w:rsidRPr="00BA7C9A" w:rsidRDefault="0049092A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49092A" w:rsidRDefault="0049092A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092A" w:rsidRDefault="0049092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49092A" w:rsidRPr="00EB0BAD" w:rsidRDefault="0049092A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9092A" w:rsidRDefault="0049092A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49092A" w:rsidRPr="00F53E5F" w:rsidRDefault="0049092A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92A" w:rsidRPr="00C77A44" w:rsidRDefault="0049092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49092A" w:rsidRPr="00221BDC" w:rsidRDefault="0049092A" w:rsidP="00221B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E6B57">
        <w:rPr>
          <w:rFonts w:ascii="Times New Roman" w:hAnsi="Times New Roman" w:cs="Times New Roman"/>
          <w:sz w:val="28"/>
          <w:szCs w:val="28"/>
        </w:rPr>
        <w:t>указан в Приложении № 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E6B57">
        <w:rPr>
          <w:rFonts w:ascii="Times New Roman" w:hAnsi="Times New Roman" w:cs="Times New Roman"/>
          <w:sz w:val="28"/>
          <w:szCs w:val="28"/>
        </w:rPr>
        <w:t>указан в Приложении № 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указан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>
        <w:rPr>
          <w:rFonts w:ascii="Times New Roman" w:hAnsi="Times New Roman" w:cs="Times New Roman"/>
          <w:sz w:val="28"/>
          <w:szCs w:val="28"/>
        </w:rPr>
        <w:t>зан в Приложении № 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Pr="00760DB8" w:rsidRDefault="0049092A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B8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49092A" w:rsidRPr="00760DB8" w:rsidRDefault="0049092A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B8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49092A" w:rsidRPr="00BA7C9A" w:rsidRDefault="0049092A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B8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Кельтеевский сельсовет муниципального района Калтасинский район Республики Башкортостан, </w:t>
      </w:r>
      <w:r w:rsidRPr="00221BDC">
        <w:rPr>
          <w:rFonts w:ascii="Times New Roman" w:hAnsi="Times New Roman" w:cs="Times New Roman"/>
          <w:sz w:val="28"/>
          <w:szCs w:val="28"/>
        </w:rPr>
        <w:t>а также дизайн-проекта благоустройств</w:t>
      </w:r>
      <w:r>
        <w:rPr>
          <w:rFonts w:ascii="Times New Roman" w:hAnsi="Times New Roman" w:cs="Times New Roman"/>
          <w:sz w:val="28"/>
          <w:szCs w:val="28"/>
        </w:rPr>
        <w:t>а территории общего пользования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Кельтеевский сельсовет муниципального района Калтасинский район Республики Башкортостан на 2018-2022 г.г.»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49092A" w:rsidRDefault="0049092A" w:rsidP="0071359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9092A" w:rsidRPr="00BA7C9A" w:rsidRDefault="0049092A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49092A" w:rsidRPr="00BA7C9A" w:rsidRDefault="0049092A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49092A" w:rsidRPr="00A11ADE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Pr="00A11ADE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49092A" w:rsidRPr="00221BDC" w:rsidRDefault="0049092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49092A" w:rsidRPr="00221BDC" w:rsidRDefault="0049092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49092A" w:rsidRPr="00221BDC" w:rsidRDefault="0049092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49092A" w:rsidRPr="002C45CB" w:rsidRDefault="0049092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49092A" w:rsidRPr="00A11ADE" w:rsidRDefault="0049092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49092A" w:rsidRPr="00A11ADE" w:rsidRDefault="0049092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49092A" w:rsidRPr="00A11ADE" w:rsidRDefault="0049092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49092A" w:rsidRPr="00A11ADE" w:rsidRDefault="0049092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E3322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Pr="00BA7C9A" w:rsidRDefault="0049092A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49092A" w:rsidRPr="00BA7C9A" w:rsidRDefault="0049092A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</w:t>
      </w:r>
      <w:r>
        <w:rPr>
          <w:rFonts w:ascii="Times New Roman" w:hAnsi="Times New Roman" w:cs="Times New Roman"/>
          <w:sz w:val="28"/>
          <w:szCs w:val="28"/>
        </w:rPr>
        <w:t>трудовое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участие заинтересованных лиц, организаций.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Pr="00BA7C9A" w:rsidRDefault="0049092A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49092A" w:rsidRPr="00BA7C9A" w:rsidRDefault="0049092A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Pr="00221BDC" w:rsidRDefault="0049092A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92A" w:rsidRDefault="0049092A" w:rsidP="00221BDC">
      <w:pPr>
        <w:tabs>
          <w:tab w:val="left" w:pos="2955"/>
        </w:tabs>
        <w:rPr>
          <w:lang w:eastAsia="ar-SA"/>
        </w:rPr>
      </w:pPr>
    </w:p>
    <w:p w:rsidR="0049092A" w:rsidRDefault="0049092A" w:rsidP="00221BDC">
      <w:pPr>
        <w:tabs>
          <w:tab w:val="left" w:pos="2955"/>
        </w:tabs>
        <w:rPr>
          <w:lang w:eastAsia="ar-SA"/>
        </w:rPr>
      </w:pPr>
    </w:p>
    <w:p w:rsidR="0049092A" w:rsidRDefault="0049092A" w:rsidP="00221BDC">
      <w:pPr>
        <w:tabs>
          <w:tab w:val="left" w:pos="2955"/>
        </w:tabs>
        <w:rPr>
          <w:lang w:eastAsia="ar-SA"/>
        </w:rPr>
      </w:pPr>
    </w:p>
    <w:p w:rsidR="0049092A" w:rsidRDefault="0049092A" w:rsidP="00221BDC">
      <w:pPr>
        <w:tabs>
          <w:tab w:val="left" w:pos="2955"/>
        </w:tabs>
        <w:rPr>
          <w:lang w:eastAsia="ar-SA"/>
        </w:rPr>
      </w:pPr>
    </w:p>
    <w:p w:rsidR="0049092A" w:rsidRDefault="0049092A" w:rsidP="00221BDC">
      <w:pPr>
        <w:tabs>
          <w:tab w:val="left" w:pos="2955"/>
        </w:tabs>
        <w:rPr>
          <w:lang w:eastAsia="ar-SA"/>
        </w:rPr>
      </w:pPr>
    </w:p>
    <w:p w:rsidR="0049092A" w:rsidRDefault="0049092A" w:rsidP="00221BDC">
      <w:pPr>
        <w:tabs>
          <w:tab w:val="left" w:pos="2955"/>
        </w:tabs>
        <w:rPr>
          <w:lang w:eastAsia="ar-SA"/>
        </w:rPr>
      </w:pPr>
    </w:p>
    <w:p w:rsidR="0049092A" w:rsidRPr="003A0AD5" w:rsidRDefault="0049092A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9092A" w:rsidRPr="003A0AD5" w:rsidRDefault="0049092A" w:rsidP="00221BDC">
      <w:pPr>
        <w:ind w:left="5103"/>
        <w:contextualSpacing/>
        <w:rPr>
          <w:rFonts w:ascii="Times New Roman" w:hAnsi="Times New Roman"/>
          <w:sz w:val="28"/>
          <w:szCs w:val="28"/>
        </w:rPr>
      </w:pPr>
      <w:r w:rsidRPr="003A0AD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>среды сельского поселения Кельтеевский сельсовет муниципального района Калтасинский район Республики Башкортостан</w:t>
      </w:r>
      <w:r w:rsidRPr="003A0A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2018-2022 годы</w:t>
      </w:r>
      <w:r w:rsidRPr="003A0AD5">
        <w:rPr>
          <w:rFonts w:ascii="Times New Roman" w:hAnsi="Times New Roman"/>
          <w:sz w:val="28"/>
          <w:szCs w:val="28"/>
        </w:rPr>
        <w:t xml:space="preserve">»   от </w:t>
      </w:r>
      <w:r>
        <w:rPr>
          <w:rFonts w:ascii="Times New Roman" w:hAnsi="Times New Roman"/>
          <w:sz w:val="28"/>
          <w:szCs w:val="28"/>
        </w:rPr>
        <w:t>22.11.2017 г.№127</w:t>
      </w:r>
    </w:p>
    <w:p w:rsidR="0049092A" w:rsidRPr="003A0AD5" w:rsidRDefault="0049092A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9092A" w:rsidRPr="003A0AD5" w:rsidRDefault="0049092A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/>
          <w:caps/>
          <w:sz w:val="28"/>
          <w:szCs w:val="28"/>
        </w:rPr>
        <w:t>Сведения</w:t>
      </w:r>
    </w:p>
    <w:p w:rsidR="0049092A" w:rsidRPr="003A0AD5" w:rsidRDefault="0049092A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0AD5">
        <w:rPr>
          <w:rFonts w:ascii="Times New Roman" w:hAnsi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Pr="003A0AD5"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/>
          <w:sz w:val="28"/>
          <w:szCs w:val="28"/>
        </w:rPr>
        <w:t>8-2022 годы</w:t>
      </w:r>
      <w:r w:rsidRPr="003A0AD5">
        <w:rPr>
          <w:rFonts w:ascii="Times New Roman" w:hAnsi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908"/>
        <w:gridCol w:w="1708"/>
        <w:gridCol w:w="1694"/>
      </w:tblGrid>
      <w:tr w:rsidR="0049092A" w:rsidRPr="002806A2" w:rsidTr="005940AF">
        <w:trPr>
          <w:jc w:val="center"/>
        </w:trPr>
        <w:tc>
          <w:tcPr>
            <w:tcW w:w="616" w:type="dxa"/>
            <w:vMerge w:val="restart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49092A" w:rsidRPr="002806A2" w:rsidTr="005940AF">
        <w:trPr>
          <w:jc w:val="center"/>
        </w:trPr>
        <w:tc>
          <w:tcPr>
            <w:tcW w:w="0" w:type="auto"/>
            <w:vMerge/>
            <w:vAlign w:val="center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Pr="002806A2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49092A" w:rsidRPr="002806A2" w:rsidTr="005940AF">
        <w:trPr>
          <w:jc w:val="center"/>
        </w:trPr>
        <w:tc>
          <w:tcPr>
            <w:tcW w:w="616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vAlign w:val="center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2A" w:rsidRPr="002806A2" w:rsidTr="005940AF">
        <w:trPr>
          <w:jc w:val="center"/>
        </w:trPr>
        <w:tc>
          <w:tcPr>
            <w:tcW w:w="616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2A" w:rsidRPr="002806A2" w:rsidTr="005940AF">
        <w:trPr>
          <w:trHeight w:val="1657"/>
          <w:jc w:val="center"/>
        </w:trPr>
        <w:tc>
          <w:tcPr>
            <w:tcW w:w="616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2A" w:rsidRPr="002806A2" w:rsidTr="005940AF">
        <w:trPr>
          <w:jc w:val="center"/>
        </w:trPr>
        <w:tc>
          <w:tcPr>
            <w:tcW w:w="616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2A" w:rsidRPr="002806A2" w:rsidTr="005940AF">
        <w:trPr>
          <w:jc w:val="center"/>
        </w:trPr>
        <w:tc>
          <w:tcPr>
            <w:tcW w:w="616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2A" w:rsidRPr="002806A2" w:rsidTr="005940AF">
        <w:trPr>
          <w:jc w:val="center"/>
        </w:trPr>
        <w:tc>
          <w:tcPr>
            <w:tcW w:w="616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2A" w:rsidRPr="002806A2" w:rsidTr="005940AF">
        <w:trPr>
          <w:jc w:val="center"/>
        </w:trPr>
        <w:tc>
          <w:tcPr>
            <w:tcW w:w="616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92A" w:rsidRPr="003A0AD5" w:rsidRDefault="0049092A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  <w:sectPr w:rsidR="0049092A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/>
          <w:sz w:val="28"/>
          <w:szCs w:val="28"/>
        </w:rPr>
        <w:t xml:space="preserve"> </w:t>
      </w:r>
    </w:p>
    <w:p w:rsidR="0049092A" w:rsidRPr="003A0AD5" w:rsidRDefault="0049092A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9092A" w:rsidRPr="003A0AD5" w:rsidRDefault="0049092A" w:rsidP="005320F2">
      <w:pPr>
        <w:ind w:left="7740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</w:t>
      </w:r>
      <w:r w:rsidRPr="005320F2">
        <w:rPr>
          <w:rFonts w:ascii="Times New Roman" w:hAnsi="Times New Roman"/>
          <w:sz w:val="24"/>
          <w:szCs w:val="24"/>
        </w:rPr>
        <w:t xml:space="preserve">программе «Формирование современной         городской среды сельского поселения </w:t>
      </w:r>
      <w:r>
        <w:rPr>
          <w:rFonts w:ascii="Times New Roman" w:hAnsi="Times New Roman"/>
          <w:sz w:val="24"/>
          <w:szCs w:val="24"/>
        </w:rPr>
        <w:t>Кельтеевский сельсовет</w:t>
      </w:r>
      <w:r w:rsidRPr="005320F2">
        <w:rPr>
          <w:rFonts w:ascii="Times New Roman" w:hAnsi="Times New Roman"/>
          <w:sz w:val="24"/>
          <w:szCs w:val="24"/>
        </w:rPr>
        <w:t xml:space="preserve"> муниципального района Калтасинский район Республики Башкортостан</w:t>
      </w:r>
      <w:r w:rsidRPr="003A0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 xml:space="preserve">»  от </w:t>
      </w:r>
      <w:r>
        <w:rPr>
          <w:rFonts w:ascii="Times New Roman" w:hAnsi="Times New Roman"/>
          <w:sz w:val="24"/>
          <w:szCs w:val="24"/>
        </w:rPr>
        <w:t>22.11.2017 г.№127</w:t>
      </w:r>
    </w:p>
    <w:p w:rsidR="0049092A" w:rsidRPr="003A0AD5" w:rsidRDefault="0049092A" w:rsidP="00221BDC">
      <w:pPr>
        <w:ind w:left="7938"/>
        <w:contextualSpacing/>
        <w:rPr>
          <w:rFonts w:ascii="Times New Roman" w:hAnsi="Times New Roman"/>
          <w:sz w:val="24"/>
          <w:szCs w:val="24"/>
        </w:rPr>
      </w:pPr>
    </w:p>
    <w:p w:rsidR="0049092A" w:rsidRPr="003A0AD5" w:rsidRDefault="0049092A" w:rsidP="003A0AD5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49092A" w:rsidRPr="003A0AD5" w:rsidRDefault="0049092A" w:rsidP="003A0AD5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Pr="005320F2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Кельтеевский сельсовет</w:t>
      </w:r>
      <w:r w:rsidRPr="005320F2">
        <w:rPr>
          <w:rFonts w:ascii="Times New Roman" w:hAnsi="Times New Roman"/>
          <w:sz w:val="24"/>
          <w:szCs w:val="24"/>
        </w:rPr>
        <w:t xml:space="preserve"> муниципального района Калтасинский район</w:t>
      </w:r>
      <w:r w:rsidRPr="003A0AD5">
        <w:rPr>
          <w:rFonts w:ascii="Times New Roman" w:hAnsi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/>
          <w:sz w:val="24"/>
          <w:szCs w:val="24"/>
        </w:rPr>
        <w:t>оды</w:t>
      </w:r>
      <w:r w:rsidRPr="003A0AD5">
        <w:rPr>
          <w:rFonts w:ascii="Times New Roman" w:hAnsi="Times New Roman"/>
          <w:sz w:val="24"/>
          <w:szCs w:val="24"/>
        </w:rPr>
        <w:t>»</w:t>
      </w:r>
    </w:p>
    <w:p w:rsidR="0049092A" w:rsidRPr="003A0AD5" w:rsidRDefault="0049092A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Республики Башкортостан</w:t>
      </w:r>
    </w:p>
    <w:p w:rsidR="0049092A" w:rsidRPr="003A0AD5" w:rsidRDefault="0049092A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49092A" w:rsidRPr="005320F2" w:rsidTr="005940AF">
        <w:trPr>
          <w:trHeight w:val="411"/>
        </w:trPr>
        <w:tc>
          <w:tcPr>
            <w:tcW w:w="709" w:type="dxa"/>
            <w:vMerge w:val="restart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2633" w:type="dxa"/>
            <w:vMerge w:val="restart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vAlign w:val="center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Объемы бюджетных ассигнований</w:t>
            </w:r>
          </w:p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9092A" w:rsidRPr="005320F2" w:rsidTr="005940AF">
        <w:trPr>
          <w:trHeight w:val="1076"/>
        </w:trPr>
        <w:tc>
          <w:tcPr>
            <w:tcW w:w="709" w:type="dxa"/>
            <w:vMerge/>
            <w:vAlign w:val="center"/>
          </w:tcPr>
          <w:p w:rsidR="0049092A" w:rsidRPr="005320F2" w:rsidRDefault="0049092A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</w:tcPr>
          <w:p w:rsidR="0049092A" w:rsidRPr="005320F2" w:rsidRDefault="0049092A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49092A" w:rsidRPr="005320F2" w:rsidRDefault="0049092A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49092A" w:rsidRPr="005320F2" w:rsidRDefault="0049092A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0" w:type="dxa"/>
            <w:vAlign w:val="center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800" w:type="dxa"/>
            <w:vAlign w:val="center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00" w:type="dxa"/>
            <w:vAlign w:val="center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49092A" w:rsidRPr="005320F2" w:rsidTr="008E3B41">
        <w:trPr>
          <w:trHeight w:val="307"/>
        </w:trPr>
        <w:tc>
          <w:tcPr>
            <w:tcW w:w="709" w:type="dxa"/>
            <w:vAlign w:val="center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49092A" w:rsidRPr="005320F2" w:rsidTr="008E3B41">
        <w:trPr>
          <w:trHeight w:val="507"/>
        </w:trPr>
        <w:tc>
          <w:tcPr>
            <w:tcW w:w="709" w:type="dxa"/>
            <w:vMerge w:val="restart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49092A" w:rsidRPr="005320F2" w:rsidRDefault="0049092A" w:rsidP="005940AF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5320F2">
              <w:rPr>
                <w:rFonts w:ascii="Times New Roman" w:hAnsi="Times New Roman"/>
                <w:sz w:val="20"/>
                <w:szCs w:val="20"/>
              </w:rPr>
              <w:t xml:space="preserve">«Формирование современной городской среды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Кельтеевский сельсовет</w:t>
            </w:r>
            <w:r w:rsidRPr="005320F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Калтасинский район Республики Башкортостан на 2018-2022 годы»</w:t>
            </w:r>
          </w:p>
          <w:p w:rsidR="0049092A" w:rsidRPr="005320F2" w:rsidRDefault="0049092A" w:rsidP="005940AF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bottom w:val="nil"/>
            </w:tcBorders>
            <w:vAlign w:val="bottom"/>
          </w:tcPr>
          <w:p w:rsidR="0049092A" w:rsidRPr="005320F2" w:rsidRDefault="0049092A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всего в том числе:</w:t>
            </w:r>
          </w:p>
          <w:p w:rsidR="0049092A" w:rsidRPr="005320F2" w:rsidRDefault="0049092A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092A" w:rsidRPr="005320F2" w:rsidRDefault="0049092A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9092A" w:rsidRPr="005320F2" w:rsidRDefault="0049092A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  <w:r w:rsidRPr="005320F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2A" w:rsidRPr="005320F2" w:rsidTr="008E3B41">
        <w:trPr>
          <w:trHeight w:val="578"/>
        </w:trPr>
        <w:tc>
          <w:tcPr>
            <w:tcW w:w="709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 т.ч.: Федеральный бюджет</w:t>
            </w:r>
          </w:p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2A" w:rsidRPr="005320F2" w:rsidTr="008E3B41">
        <w:trPr>
          <w:trHeight w:val="578"/>
        </w:trPr>
        <w:tc>
          <w:tcPr>
            <w:tcW w:w="709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2A" w:rsidRPr="005320F2" w:rsidTr="008E3B41">
        <w:trPr>
          <w:trHeight w:val="558"/>
        </w:trPr>
        <w:tc>
          <w:tcPr>
            <w:tcW w:w="709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2A" w:rsidRPr="005320F2" w:rsidTr="008E3B41">
        <w:trPr>
          <w:trHeight w:val="558"/>
        </w:trPr>
        <w:tc>
          <w:tcPr>
            <w:tcW w:w="709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2A" w:rsidRPr="005320F2" w:rsidTr="008E3B41">
        <w:trPr>
          <w:trHeight w:val="572"/>
        </w:trPr>
        <w:tc>
          <w:tcPr>
            <w:tcW w:w="709" w:type="dxa"/>
            <w:vMerge w:val="restart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tcBorders>
              <w:top w:val="nil"/>
            </w:tcBorders>
          </w:tcPr>
          <w:p w:rsidR="0049092A" w:rsidRPr="005320F2" w:rsidRDefault="0049092A" w:rsidP="005940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49092A" w:rsidRPr="005320F2" w:rsidTr="005940AF">
        <w:trPr>
          <w:trHeight w:val="546"/>
        </w:trPr>
        <w:tc>
          <w:tcPr>
            <w:tcW w:w="709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49092A" w:rsidRPr="005320F2" w:rsidRDefault="0049092A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 т.ч.: Федеральный бюджет</w:t>
            </w:r>
          </w:p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49092A" w:rsidRPr="005320F2" w:rsidTr="005940AF">
        <w:trPr>
          <w:trHeight w:val="546"/>
        </w:trPr>
        <w:tc>
          <w:tcPr>
            <w:tcW w:w="709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49092A" w:rsidRPr="005320F2" w:rsidRDefault="0049092A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49092A" w:rsidRPr="005320F2" w:rsidTr="005940AF">
        <w:trPr>
          <w:trHeight w:val="562"/>
        </w:trPr>
        <w:tc>
          <w:tcPr>
            <w:tcW w:w="709" w:type="dxa"/>
            <w:vMerge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49092A" w:rsidRPr="005320F2" w:rsidRDefault="0049092A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2A" w:rsidRPr="005320F2" w:rsidTr="005940AF">
        <w:trPr>
          <w:trHeight w:val="562"/>
        </w:trPr>
        <w:tc>
          <w:tcPr>
            <w:tcW w:w="709" w:type="dxa"/>
            <w:vMerge w:val="restart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</w:tcPr>
          <w:p w:rsidR="0049092A" w:rsidRPr="005320F2" w:rsidRDefault="0049092A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2A" w:rsidRPr="005320F2" w:rsidTr="005940AF">
        <w:trPr>
          <w:trHeight w:val="555"/>
        </w:trPr>
        <w:tc>
          <w:tcPr>
            <w:tcW w:w="709" w:type="dxa"/>
            <w:vMerge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49092A" w:rsidRPr="005320F2" w:rsidRDefault="0049092A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 т.ч.: Федеральный бюджет</w:t>
            </w:r>
          </w:p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49092A" w:rsidRPr="005320F2" w:rsidRDefault="0049092A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2A" w:rsidRPr="005320F2" w:rsidTr="005940AF">
        <w:trPr>
          <w:trHeight w:val="563"/>
        </w:trPr>
        <w:tc>
          <w:tcPr>
            <w:tcW w:w="709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49092A" w:rsidRPr="005320F2" w:rsidRDefault="0049092A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2A" w:rsidRPr="005320F2" w:rsidTr="005940AF">
        <w:trPr>
          <w:trHeight w:val="563"/>
        </w:trPr>
        <w:tc>
          <w:tcPr>
            <w:tcW w:w="709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49092A" w:rsidRPr="005320F2" w:rsidRDefault="0049092A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92A" w:rsidRPr="005320F2" w:rsidTr="005940AF">
        <w:trPr>
          <w:trHeight w:val="563"/>
        </w:trPr>
        <w:tc>
          <w:tcPr>
            <w:tcW w:w="709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49092A" w:rsidRPr="005320F2" w:rsidRDefault="0049092A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49092A" w:rsidRPr="005320F2" w:rsidRDefault="0049092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</w:tbl>
    <w:p w:rsidR="0049092A" w:rsidRPr="005320F2" w:rsidRDefault="0049092A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49092A" w:rsidRPr="003A0AD5" w:rsidRDefault="0049092A" w:rsidP="005320F2">
      <w:pPr>
        <w:pStyle w:val="ConsPlusNormal"/>
        <w:ind w:left="774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Приложение № 3</w:t>
      </w:r>
    </w:p>
    <w:p w:rsidR="0049092A" w:rsidRPr="00EC7538" w:rsidRDefault="0049092A" w:rsidP="00EC7538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EC7538">
        <w:rPr>
          <w:rFonts w:ascii="Times New Roman" w:hAnsi="Times New Roman"/>
        </w:rPr>
        <w:t xml:space="preserve">к муниципальной программе «Формирование современной      городской среды </w:t>
      </w:r>
      <w:r w:rsidRPr="00EC7538">
        <w:rPr>
          <w:rFonts w:ascii="Times New Roman" w:hAnsi="Times New Roman"/>
          <w:color w:val="000000"/>
        </w:rPr>
        <w:t>сельского поселения Кельтеевский сельсовет муниципального района Калтасинский район</w:t>
      </w:r>
      <w:r w:rsidRPr="00EC7538">
        <w:rPr>
          <w:rFonts w:ascii="Times New Roman" w:hAnsi="Times New Roman"/>
        </w:rPr>
        <w:t xml:space="preserve"> Республики Башкортостан на 2018-2022 годы»  </w:t>
      </w:r>
      <w:r>
        <w:rPr>
          <w:rFonts w:ascii="Times New Roman" w:hAnsi="Times New Roman"/>
        </w:rPr>
        <w:t>от 22.11.2017 г.№127</w:t>
      </w:r>
    </w:p>
    <w:p w:rsidR="0049092A" w:rsidRPr="002106FE" w:rsidRDefault="0049092A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FE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9092A" w:rsidRPr="005069CB" w:rsidRDefault="0049092A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FE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СЕЛЬСКОГО ПОСЕЛЕНИЯ КЕЛЬТЕЕВСКИЙ СЕЛЬСОВЕТ МУНИЦИПАЛЬНОГО РАЙОНА КАЛТАСИНСКИЙ РАЙОН РЕПУБЛИКИ БАШКОРТОСТАН» НА 2018-2022 ГОДЫ  И  ПЛАНЫ ЕЕ РЕАЛИЗАЦИИ</w:t>
      </w:r>
    </w:p>
    <w:p w:rsidR="0049092A" w:rsidRPr="005069CB" w:rsidRDefault="0049092A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2977"/>
        <w:gridCol w:w="1842"/>
        <w:gridCol w:w="1418"/>
        <w:gridCol w:w="1843"/>
        <w:gridCol w:w="6237"/>
      </w:tblGrid>
      <w:tr w:rsidR="0049092A" w:rsidRPr="002806A2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49092A" w:rsidRPr="002806A2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2806A2" w:rsidRDefault="0049092A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2806A2" w:rsidRDefault="0049092A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2806A2" w:rsidRDefault="0049092A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2806A2" w:rsidRDefault="0049092A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2A" w:rsidRPr="002806A2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092A" w:rsidRPr="002806A2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2806A2" w:rsidRDefault="0049092A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Кельтеевский сельсовет муниципального района Калтасинский район 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49092A" w:rsidRPr="005069CB" w:rsidRDefault="0049092A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 Булат Рафитович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2806A2" w:rsidRDefault="0049092A" w:rsidP="00BA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92A" w:rsidRPr="002806A2" w:rsidRDefault="0049092A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2806A2" w:rsidRDefault="0049092A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92A" w:rsidRPr="002806A2" w:rsidRDefault="0049092A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2806A2" w:rsidRDefault="0049092A" w:rsidP="005940AF">
            <w:pPr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и экологичной средой проживания. Улучшение эстетического вида населенного пункта. Создание условий жизни и передвижения для маломобильных групп населения. Повышение заинтересованности населения в ответственном отношении к общему имуществу населенного пункта.</w:t>
            </w:r>
          </w:p>
        </w:tc>
      </w:tr>
      <w:tr w:rsidR="0049092A" w:rsidRPr="002806A2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Кельтеевский сельсовет муниципального района Калтасинский район 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 Булат Рафитович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441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441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2806A2" w:rsidRDefault="0049092A" w:rsidP="005940AF">
            <w:pPr>
              <w:ind w:firstLine="2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и экологичной средой проживания. Улучшение эстетического вида населенного пункта. Создание условий жизни и передвижения для маломобильных групп населения.</w:t>
            </w:r>
          </w:p>
        </w:tc>
      </w:tr>
      <w:tr w:rsidR="0049092A" w:rsidRPr="002806A2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Кельтеевский сельсовет муниципального района Калтасинский район 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5069CB" w:rsidRDefault="0049092A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 Булат Рафитович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2806A2" w:rsidRDefault="0049092A" w:rsidP="005940AF">
            <w:pPr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и экологичной средой проживания. Улучшение эстетического вида населенного пункта. Создание условий жизни и передвижения для маломобильных групп населения.</w:t>
            </w:r>
          </w:p>
        </w:tc>
      </w:tr>
    </w:tbl>
    <w:p w:rsidR="0049092A" w:rsidRPr="005069CB" w:rsidRDefault="0049092A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49092A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9092A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Pr="00FD7A53" w:rsidRDefault="0049092A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D7A5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9092A" w:rsidRPr="00FD7A53" w:rsidRDefault="0049092A" w:rsidP="007204C0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FD7A53">
        <w:rPr>
          <w:rFonts w:ascii="Times New Roman" w:hAnsi="Times New Roman"/>
        </w:rPr>
        <w:t xml:space="preserve">к муниципальной программе «Формирование современной      городской среды </w:t>
      </w:r>
      <w:r>
        <w:rPr>
          <w:rFonts w:ascii="Times New Roman" w:hAnsi="Times New Roman"/>
        </w:rPr>
        <w:t>с</w:t>
      </w:r>
      <w:r w:rsidRPr="00FD7A53">
        <w:rPr>
          <w:rFonts w:ascii="Times New Roman" w:hAnsi="Times New Roman"/>
        </w:rPr>
        <w:t xml:space="preserve">ельского поселения </w:t>
      </w:r>
      <w:r>
        <w:rPr>
          <w:rFonts w:ascii="Times New Roman" w:hAnsi="Times New Roman"/>
        </w:rPr>
        <w:t>Кельтеевский сельсовет</w:t>
      </w:r>
      <w:r w:rsidRPr="00FD7A53">
        <w:rPr>
          <w:rFonts w:ascii="Times New Roman" w:hAnsi="Times New Roman"/>
        </w:rPr>
        <w:t xml:space="preserve"> муниципального района Калтасинский район Республики Башкортостан на 2018-2022 годы»  от </w:t>
      </w:r>
      <w:r>
        <w:rPr>
          <w:rFonts w:ascii="Times New Roman" w:hAnsi="Times New Roman"/>
        </w:rPr>
        <w:t>22.11.2017 г.№127</w:t>
      </w:r>
    </w:p>
    <w:p w:rsidR="0049092A" w:rsidRPr="002106FE" w:rsidRDefault="0049092A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6FE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49092A" w:rsidRPr="00FD7A53" w:rsidRDefault="0049092A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6FE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tbl>
      <w:tblPr>
        <w:tblW w:w="12332" w:type="dxa"/>
        <w:tblInd w:w="534" w:type="dxa"/>
        <w:tblLayout w:type="fixed"/>
        <w:tblLook w:val="00A0"/>
      </w:tblPr>
      <w:tblGrid>
        <w:gridCol w:w="709"/>
        <w:gridCol w:w="2409"/>
        <w:gridCol w:w="3260"/>
        <w:gridCol w:w="3261"/>
        <w:gridCol w:w="2693"/>
      </w:tblGrid>
      <w:tr w:rsidR="0049092A" w:rsidRPr="00FD7A53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49092A" w:rsidRPr="00FD7A53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49092A" w:rsidRPr="00FD7A53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Набережная </w:t>
            </w:r>
          </w:p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9092A" w:rsidRPr="00FD7A53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210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92A" w:rsidRPr="00FD7A53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9092A" w:rsidRPr="00FD7A53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Default="0049092A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Набережная </w:t>
            </w:r>
          </w:p>
          <w:p w:rsidR="0049092A" w:rsidRPr="00FD7A53" w:rsidRDefault="0049092A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9092A" w:rsidRPr="00FD7A53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92A" w:rsidRPr="00FD7A53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49092A" w:rsidRPr="00FD7A53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Default="0049092A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Набережная </w:t>
            </w:r>
          </w:p>
          <w:p w:rsidR="0049092A" w:rsidRPr="00FD7A53" w:rsidRDefault="0049092A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092A" w:rsidRPr="00FD7A53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92A" w:rsidRPr="00FD7A53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9092A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Default="0049092A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Набережная </w:t>
            </w:r>
          </w:p>
          <w:p w:rsidR="0049092A" w:rsidRPr="00FD7A53" w:rsidRDefault="0049092A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Больничный 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с.Кутерем, ул.Больничная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092A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92A" w:rsidRPr="00FD7A53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9092A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6E2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с.Кутерем, ул.Нефтяников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092A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A" w:rsidRPr="00FD7A53" w:rsidRDefault="0049092A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092A" w:rsidRPr="00FD7A53" w:rsidRDefault="0049092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9092A" w:rsidRPr="00FD7A53" w:rsidRDefault="0049092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Pr="00FD7A53" w:rsidRDefault="0049092A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7A53">
        <w:rPr>
          <w:rFonts w:ascii="Times New Roman" w:hAnsi="Times New Roman" w:cs="Times New Roman"/>
          <w:sz w:val="24"/>
          <w:szCs w:val="24"/>
        </w:rPr>
        <w:t>* адресный перечень с учетом физического состояния по результатам проведенной в установленном порядке инв</w:t>
      </w:r>
      <w:bookmarkStart w:id="1" w:name="_GoBack"/>
      <w:bookmarkEnd w:id="1"/>
      <w:r w:rsidRPr="00FD7A53">
        <w:rPr>
          <w:rFonts w:ascii="Times New Roman" w:hAnsi="Times New Roman" w:cs="Times New Roman"/>
          <w:sz w:val="24"/>
          <w:szCs w:val="24"/>
        </w:rPr>
        <w:t>ентаризации</w:t>
      </w:r>
    </w:p>
    <w:p w:rsidR="0049092A" w:rsidRDefault="0049092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9092A" w:rsidRPr="003A0AD5" w:rsidRDefault="0049092A" w:rsidP="007204C0">
      <w:pPr>
        <w:pStyle w:val="ConsPlusNormal"/>
        <w:ind w:left="77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Приложение № 5</w:t>
      </w:r>
    </w:p>
    <w:p w:rsidR="0049092A" w:rsidRPr="003A0AD5" w:rsidRDefault="0049092A" w:rsidP="008E0C6E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A0AD5">
        <w:rPr>
          <w:rFonts w:ascii="Times New Roman" w:hAnsi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/>
        </w:rPr>
        <w:t>с</w:t>
      </w:r>
      <w:r w:rsidRPr="00FD7A53">
        <w:rPr>
          <w:rFonts w:ascii="Times New Roman" w:hAnsi="Times New Roman"/>
        </w:rPr>
        <w:t xml:space="preserve">ельского поселения </w:t>
      </w:r>
      <w:r>
        <w:rPr>
          <w:rFonts w:ascii="Times New Roman" w:hAnsi="Times New Roman"/>
        </w:rPr>
        <w:t>Кельтеевский сельсовет</w:t>
      </w:r>
      <w:r w:rsidRPr="00FD7A53">
        <w:rPr>
          <w:rFonts w:ascii="Times New Roman" w:hAnsi="Times New Roman"/>
        </w:rPr>
        <w:t xml:space="preserve"> муниципального района Калтасинский район</w:t>
      </w:r>
      <w:r w:rsidRPr="003A0AD5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 xml:space="preserve">»  от </w:t>
      </w:r>
      <w:r>
        <w:rPr>
          <w:rFonts w:ascii="Times New Roman" w:hAnsi="Times New Roman"/>
          <w:sz w:val="24"/>
          <w:szCs w:val="24"/>
        </w:rPr>
        <w:t>22.11.2017 г.№127</w:t>
      </w:r>
    </w:p>
    <w:p w:rsidR="0049092A" w:rsidRDefault="0049092A" w:rsidP="00C46B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49092A" w:rsidRDefault="0049092A" w:rsidP="00C46B6E">
      <w:pPr>
        <w:pStyle w:val="consplusnormalcxspmiddle"/>
        <w:jc w:val="center"/>
        <w:outlineLvl w:val="2"/>
      </w:pPr>
      <w:r>
        <w:t>и подлежащих благоустройству в 2018-2022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374"/>
        <w:gridCol w:w="2957"/>
        <w:gridCol w:w="2957"/>
        <w:gridCol w:w="2958"/>
      </w:tblGrid>
      <w:tr w:rsidR="0049092A" w:rsidTr="00C46B6E">
        <w:tc>
          <w:tcPr>
            <w:tcW w:w="540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№ п/п</w:t>
            </w:r>
          </w:p>
        </w:tc>
        <w:tc>
          <w:tcPr>
            <w:tcW w:w="5374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49092A" w:rsidRDefault="0049092A">
            <w:pPr>
              <w:pStyle w:val="consplusnormalcxsplast"/>
              <w:jc w:val="center"/>
              <w:outlineLvl w:val="2"/>
            </w:pPr>
            <w:r>
              <w:t>Охват жителей, чел.</w:t>
            </w:r>
          </w:p>
        </w:tc>
      </w:tr>
      <w:tr w:rsidR="0049092A" w:rsidTr="00C46B6E">
        <w:tc>
          <w:tcPr>
            <w:tcW w:w="14786" w:type="dxa"/>
            <w:gridSpan w:val="5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9092A" w:rsidTr="00C46B6E">
        <w:tc>
          <w:tcPr>
            <w:tcW w:w="540" w:type="dxa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49092A" w:rsidRDefault="00490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Кутерем, ул. Северная, дом № 1, № 3, ул.Нефтяников, д. 1, д. 1А, д. 2А д.3а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6450,0</w:t>
            </w:r>
          </w:p>
        </w:tc>
        <w:tc>
          <w:tcPr>
            <w:tcW w:w="2958" w:type="dxa"/>
          </w:tcPr>
          <w:p w:rsidR="0049092A" w:rsidRDefault="0049092A">
            <w:pPr>
              <w:pStyle w:val="consplusnormalcxsplast"/>
              <w:jc w:val="center"/>
              <w:outlineLvl w:val="2"/>
            </w:pPr>
            <w:r>
              <w:t>174</w:t>
            </w:r>
          </w:p>
        </w:tc>
      </w:tr>
      <w:tr w:rsidR="0049092A" w:rsidTr="00C46B6E">
        <w:tc>
          <w:tcPr>
            <w:tcW w:w="540" w:type="dxa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</w:p>
        </w:tc>
        <w:tc>
          <w:tcPr>
            <w:tcW w:w="2958" w:type="dxa"/>
          </w:tcPr>
          <w:p w:rsidR="0049092A" w:rsidRDefault="0049092A">
            <w:pPr>
              <w:pStyle w:val="consplusnormalcxsplast"/>
              <w:jc w:val="center"/>
              <w:outlineLvl w:val="2"/>
            </w:pPr>
          </w:p>
        </w:tc>
      </w:tr>
      <w:tr w:rsidR="0049092A" w:rsidTr="00C46B6E">
        <w:tc>
          <w:tcPr>
            <w:tcW w:w="14786" w:type="dxa"/>
            <w:gridSpan w:val="5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9092A" w:rsidTr="00C46B6E">
        <w:tc>
          <w:tcPr>
            <w:tcW w:w="540" w:type="dxa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49092A" w:rsidRDefault="0049092A">
            <w:pPr>
              <w:pStyle w:val="consplusnormalcxspmiddle"/>
              <w:outlineLvl w:val="2"/>
            </w:pPr>
            <w:r>
              <w:t>с. Кутерем, ул.Нефтяников, дом № 7,  № 9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2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1900</w:t>
            </w:r>
          </w:p>
        </w:tc>
        <w:tc>
          <w:tcPr>
            <w:tcW w:w="2958" w:type="dxa"/>
          </w:tcPr>
          <w:p w:rsidR="0049092A" w:rsidRDefault="0049092A">
            <w:pPr>
              <w:pStyle w:val="consplusnormalcxsplast"/>
              <w:jc w:val="center"/>
              <w:outlineLvl w:val="2"/>
            </w:pPr>
            <w:r>
              <w:t>68</w:t>
            </w:r>
          </w:p>
        </w:tc>
      </w:tr>
      <w:tr w:rsidR="0049092A" w:rsidTr="00C46B6E">
        <w:trPr>
          <w:trHeight w:val="345"/>
        </w:trPr>
        <w:tc>
          <w:tcPr>
            <w:tcW w:w="540" w:type="dxa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49092A" w:rsidRDefault="0049092A">
            <w:pPr>
              <w:pStyle w:val="consplusnormalcxspmiddle"/>
              <w:outlineLvl w:val="2"/>
            </w:pPr>
            <w:r>
              <w:t>с. Кутерем, ул.Нефтяников, дом № 8,  № 10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2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1600</w:t>
            </w:r>
          </w:p>
        </w:tc>
        <w:tc>
          <w:tcPr>
            <w:tcW w:w="2958" w:type="dxa"/>
          </w:tcPr>
          <w:p w:rsidR="0049092A" w:rsidRDefault="0049092A">
            <w:pPr>
              <w:pStyle w:val="consplusnormalcxsplast"/>
              <w:jc w:val="center"/>
              <w:outlineLvl w:val="2"/>
            </w:pPr>
            <w:r>
              <w:t>75</w:t>
            </w:r>
          </w:p>
        </w:tc>
      </w:tr>
      <w:tr w:rsidR="0049092A" w:rsidTr="00C46B6E">
        <w:tc>
          <w:tcPr>
            <w:tcW w:w="14786" w:type="dxa"/>
            <w:gridSpan w:val="5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9092A" w:rsidTr="00C46B6E">
        <w:tc>
          <w:tcPr>
            <w:tcW w:w="540" w:type="dxa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49092A" w:rsidRDefault="0049092A">
            <w:pPr>
              <w:pStyle w:val="consplusnormalcxspmiddle"/>
              <w:outlineLvl w:val="2"/>
            </w:pPr>
            <w:r>
              <w:t>с. Кутерем, ул.Нефтяников, дом № 12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1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3000</w:t>
            </w:r>
          </w:p>
        </w:tc>
        <w:tc>
          <w:tcPr>
            <w:tcW w:w="2958" w:type="dxa"/>
          </w:tcPr>
          <w:p w:rsidR="0049092A" w:rsidRDefault="0049092A">
            <w:pPr>
              <w:pStyle w:val="consplusnormalcxsplast"/>
              <w:jc w:val="center"/>
              <w:outlineLvl w:val="2"/>
            </w:pPr>
            <w:r>
              <w:t>8</w:t>
            </w:r>
          </w:p>
        </w:tc>
      </w:tr>
      <w:tr w:rsidR="0049092A" w:rsidTr="00C46B6E">
        <w:tc>
          <w:tcPr>
            <w:tcW w:w="540" w:type="dxa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49092A" w:rsidRDefault="0049092A">
            <w:pPr>
              <w:pStyle w:val="consplusnormalcxspmiddle"/>
              <w:outlineLvl w:val="2"/>
            </w:pPr>
            <w:r>
              <w:t>с. Кутерем, ул.Нефтяников, дом № 14,  № 18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2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1720</w:t>
            </w:r>
          </w:p>
        </w:tc>
        <w:tc>
          <w:tcPr>
            <w:tcW w:w="2958" w:type="dxa"/>
          </w:tcPr>
          <w:p w:rsidR="0049092A" w:rsidRDefault="0049092A">
            <w:pPr>
              <w:pStyle w:val="consplusnormalcxsplast"/>
              <w:jc w:val="center"/>
              <w:outlineLvl w:val="2"/>
            </w:pPr>
            <w:r>
              <w:t>104</w:t>
            </w:r>
          </w:p>
        </w:tc>
      </w:tr>
      <w:tr w:rsidR="0049092A" w:rsidTr="00C46B6E">
        <w:tc>
          <w:tcPr>
            <w:tcW w:w="14786" w:type="dxa"/>
            <w:gridSpan w:val="5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9092A" w:rsidTr="00C46B6E">
        <w:tc>
          <w:tcPr>
            <w:tcW w:w="540" w:type="dxa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49092A" w:rsidRDefault="0049092A">
            <w:pPr>
              <w:pStyle w:val="consplusnormalcxspmiddle"/>
              <w:outlineLvl w:val="2"/>
            </w:pPr>
            <w:r>
              <w:t>с. Кутерем, ул.Нефтяников, дом № 15, №19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2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2000</w:t>
            </w:r>
          </w:p>
        </w:tc>
        <w:tc>
          <w:tcPr>
            <w:tcW w:w="2958" w:type="dxa"/>
          </w:tcPr>
          <w:p w:rsidR="0049092A" w:rsidRDefault="0049092A">
            <w:pPr>
              <w:pStyle w:val="consplusnormalcxsplast"/>
              <w:jc w:val="center"/>
              <w:outlineLvl w:val="2"/>
            </w:pPr>
            <w:r>
              <w:t>126</w:t>
            </w:r>
          </w:p>
        </w:tc>
      </w:tr>
      <w:tr w:rsidR="0049092A" w:rsidTr="00C46B6E">
        <w:tc>
          <w:tcPr>
            <w:tcW w:w="540" w:type="dxa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49092A" w:rsidRDefault="0049092A">
            <w:pPr>
              <w:pStyle w:val="consplusnormalcxspmiddle"/>
              <w:outlineLvl w:val="2"/>
            </w:pPr>
            <w:r>
              <w:t>с. Кутерем, ул.Нефтяников, дом № 20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1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900</w:t>
            </w:r>
          </w:p>
        </w:tc>
        <w:tc>
          <w:tcPr>
            <w:tcW w:w="2958" w:type="dxa"/>
          </w:tcPr>
          <w:p w:rsidR="0049092A" w:rsidRDefault="0049092A">
            <w:pPr>
              <w:pStyle w:val="consplusnormalcxsplast"/>
              <w:jc w:val="center"/>
              <w:outlineLvl w:val="2"/>
            </w:pPr>
            <w:r>
              <w:t>56</w:t>
            </w:r>
          </w:p>
        </w:tc>
      </w:tr>
      <w:tr w:rsidR="0049092A" w:rsidTr="00C46B6E">
        <w:tc>
          <w:tcPr>
            <w:tcW w:w="14786" w:type="dxa"/>
            <w:gridSpan w:val="5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9092A" w:rsidTr="00C46B6E">
        <w:tc>
          <w:tcPr>
            <w:tcW w:w="540" w:type="dxa"/>
          </w:tcPr>
          <w:p w:rsidR="0049092A" w:rsidRDefault="00490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49092A" w:rsidRDefault="0049092A">
            <w:pPr>
              <w:pStyle w:val="consplusnormalcxspmiddle"/>
              <w:outlineLvl w:val="2"/>
            </w:pPr>
            <w:r>
              <w:t>с. Кутерем, ул.Нефтяников, дом № 22, №24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2</w:t>
            </w:r>
          </w:p>
        </w:tc>
        <w:tc>
          <w:tcPr>
            <w:tcW w:w="2957" w:type="dxa"/>
          </w:tcPr>
          <w:p w:rsidR="0049092A" w:rsidRDefault="0049092A">
            <w:pPr>
              <w:pStyle w:val="consplusnormalcxspmiddle"/>
              <w:jc w:val="center"/>
              <w:outlineLvl w:val="2"/>
            </w:pPr>
            <w:r>
              <w:t>1790</w:t>
            </w:r>
          </w:p>
        </w:tc>
        <w:tc>
          <w:tcPr>
            <w:tcW w:w="2958" w:type="dxa"/>
          </w:tcPr>
          <w:p w:rsidR="0049092A" w:rsidRDefault="0049092A">
            <w:pPr>
              <w:pStyle w:val="consplusnormalcxsplast"/>
              <w:jc w:val="center"/>
              <w:outlineLvl w:val="2"/>
            </w:pPr>
            <w:r>
              <w:t>94</w:t>
            </w:r>
          </w:p>
        </w:tc>
      </w:tr>
    </w:tbl>
    <w:p w:rsidR="0049092A" w:rsidRDefault="0049092A" w:rsidP="00C46B6E"/>
    <w:p w:rsidR="0049092A" w:rsidRDefault="0049092A" w:rsidP="00C46B6E"/>
    <w:p w:rsidR="0049092A" w:rsidRPr="005069CB" w:rsidRDefault="0049092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9092A" w:rsidRPr="002106FE" w:rsidRDefault="0049092A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6FE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49092A" w:rsidRDefault="0049092A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6FE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49092A" w:rsidRDefault="0049092A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374"/>
        <w:gridCol w:w="2957"/>
        <w:gridCol w:w="2957"/>
        <w:gridCol w:w="2958"/>
      </w:tblGrid>
      <w:tr w:rsidR="0049092A" w:rsidRPr="002806A2" w:rsidTr="002806A2">
        <w:tc>
          <w:tcPr>
            <w:tcW w:w="540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49092A" w:rsidRPr="002806A2" w:rsidTr="002806A2">
        <w:tc>
          <w:tcPr>
            <w:tcW w:w="14786" w:type="dxa"/>
            <w:gridSpan w:val="5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9092A" w:rsidRPr="002806A2" w:rsidTr="002806A2">
        <w:tc>
          <w:tcPr>
            <w:tcW w:w="540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</w:tcPr>
          <w:p w:rsidR="0049092A" w:rsidRPr="007F0758" w:rsidRDefault="0049092A" w:rsidP="006E2386">
            <w:pPr>
              <w:rPr>
                <w:rFonts w:ascii="Times New Roman" w:hAnsi="Times New Roman"/>
                <w:sz w:val="24"/>
                <w:szCs w:val="24"/>
              </w:rPr>
            </w:pPr>
            <w:r w:rsidRPr="007F0758">
              <w:rPr>
                <w:rFonts w:ascii="Times New Roman" w:hAnsi="Times New Roman"/>
                <w:sz w:val="24"/>
                <w:szCs w:val="24"/>
              </w:rPr>
              <w:t>с. Кутерем, ул.Северная, дом № 1, № 3, ул.Нефтяников, д.3а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4450,0</w:t>
            </w:r>
          </w:p>
        </w:tc>
        <w:tc>
          <w:tcPr>
            <w:tcW w:w="2958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092A" w:rsidRPr="002806A2" w:rsidTr="002806A2">
        <w:tc>
          <w:tcPr>
            <w:tcW w:w="540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9092A" w:rsidRPr="002106FE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2A" w:rsidRPr="002806A2" w:rsidTr="002806A2">
        <w:tc>
          <w:tcPr>
            <w:tcW w:w="14786" w:type="dxa"/>
            <w:gridSpan w:val="5"/>
          </w:tcPr>
          <w:p w:rsidR="0049092A" w:rsidRPr="002106FE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9092A" w:rsidRPr="002806A2" w:rsidTr="002806A2">
        <w:tc>
          <w:tcPr>
            <w:tcW w:w="540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4" w:type="dxa"/>
          </w:tcPr>
          <w:p w:rsidR="0049092A" w:rsidRPr="002106FE" w:rsidRDefault="0049092A" w:rsidP="002106FE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с. Кутерем, ул.Нефтяников, дом № 1,  № 1а, № 2а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6960,0</w:t>
            </w:r>
          </w:p>
        </w:tc>
        <w:tc>
          <w:tcPr>
            <w:tcW w:w="2958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9092A" w:rsidRPr="002806A2" w:rsidTr="002806A2">
        <w:tc>
          <w:tcPr>
            <w:tcW w:w="540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9092A" w:rsidRPr="002106FE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2A" w:rsidRPr="002806A2" w:rsidTr="002806A2">
        <w:tc>
          <w:tcPr>
            <w:tcW w:w="14786" w:type="dxa"/>
            <w:gridSpan w:val="5"/>
          </w:tcPr>
          <w:p w:rsidR="0049092A" w:rsidRPr="002106FE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9092A" w:rsidRPr="002806A2" w:rsidTr="002806A2">
        <w:tc>
          <w:tcPr>
            <w:tcW w:w="540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4" w:type="dxa"/>
          </w:tcPr>
          <w:p w:rsidR="0049092A" w:rsidRPr="002106FE" w:rsidRDefault="0049092A" w:rsidP="002106FE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с. Кутерем, ул.Нефтяников, дом № 8, № 10, № 12, №20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2958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9092A" w:rsidRPr="002806A2" w:rsidTr="002806A2">
        <w:tc>
          <w:tcPr>
            <w:tcW w:w="540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9092A" w:rsidRPr="002106FE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2A" w:rsidRPr="002806A2" w:rsidTr="002806A2">
        <w:tc>
          <w:tcPr>
            <w:tcW w:w="14786" w:type="dxa"/>
            <w:gridSpan w:val="5"/>
          </w:tcPr>
          <w:p w:rsidR="0049092A" w:rsidRPr="002106FE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9092A" w:rsidRPr="002806A2" w:rsidTr="002806A2">
        <w:tc>
          <w:tcPr>
            <w:tcW w:w="540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4" w:type="dxa"/>
          </w:tcPr>
          <w:p w:rsidR="0049092A" w:rsidRPr="002106FE" w:rsidRDefault="0049092A" w:rsidP="002106FE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с. Кутерем, ул.Нефтяников, дом № 7, № 9, № 15, №19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2958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9092A" w:rsidRPr="002806A2" w:rsidTr="002806A2">
        <w:tc>
          <w:tcPr>
            <w:tcW w:w="540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9092A" w:rsidRPr="002106FE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2A" w:rsidRPr="002806A2" w:rsidTr="002806A2">
        <w:tc>
          <w:tcPr>
            <w:tcW w:w="14786" w:type="dxa"/>
            <w:gridSpan w:val="5"/>
          </w:tcPr>
          <w:p w:rsidR="0049092A" w:rsidRPr="002106FE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9092A" w:rsidRPr="002806A2" w:rsidTr="002806A2">
        <w:tc>
          <w:tcPr>
            <w:tcW w:w="540" w:type="dxa"/>
          </w:tcPr>
          <w:p w:rsidR="0049092A" w:rsidRPr="002806A2" w:rsidRDefault="0049092A" w:rsidP="002806A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4" w:type="dxa"/>
          </w:tcPr>
          <w:p w:rsidR="0049092A" w:rsidRPr="002106FE" w:rsidRDefault="0049092A" w:rsidP="002106FE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6FE">
              <w:rPr>
                <w:rFonts w:ascii="Times New Roman" w:hAnsi="Times New Roman" w:cs="Times New Roman"/>
                <w:sz w:val="24"/>
                <w:szCs w:val="24"/>
              </w:rPr>
              <w:t>с. Кутерем, ул.Нефтяников, дом № 14, № 18, № 22, №24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3510,0</w:t>
            </w:r>
          </w:p>
        </w:tc>
        <w:tc>
          <w:tcPr>
            <w:tcW w:w="2958" w:type="dxa"/>
          </w:tcPr>
          <w:p w:rsidR="0049092A" w:rsidRPr="002806A2" w:rsidRDefault="0049092A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:rsidR="0049092A" w:rsidRDefault="0049092A" w:rsidP="00FD7A53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49092A" w:rsidRDefault="0049092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9092A" w:rsidRPr="005069CB" w:rsidRDefault="0049092A" w:rsidP="00FD7A53">
      <w:pPr>
        <w:pStyle w:val="ConsPlusNormal"/>
        <w:ind w:left="666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9092A" w:rsidRPr="005069CB" w:rsidRDefault="0049092A" w:rsidP="005069CB">
      <w:pPr>
        <w:ind w:left="6663"/>
        <w:contextualSpacing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/>
        </w:rPr>
        <w:t>с</w:t>
      </w:r>
      <w:r w:rsidRPr="00FD7A53">
        <w:rPr>
          <w:rFonts w:ascii="Times New Roman" w:hAnsi="Times New Roman"/>
        </w:rPr>
        <w:t xml:space="preserve">ельского поселения </w:t>
      </w:r>
      <w:r>
        <w:rPr>
          <w:rFonts w:ascii="Times New Roman" w:hAnsi="Times New Roman"/>
        </w:rPr>
        <w:t>Кельтеевский сельсовет</w:t>
      </w:r>
      <w:r w:rsidRPr="00FD7A53">
        <w:rPr>
          <w:rFonts w:ascii="Times New Roman" w:hAnsi="Times New Roman"/>
        </w:rPr>
        <w:t xml:space="preserve"> муниципального района Калтасинский район</w:t>
      </w:r>
      <w:r w:rsidRPr="005069CB">
        <w:rPr>
          <w:rFonts w:ascii="Times New Roman" w:hAnsi="Times New Roman"/>
          <w:sz w:val="24"/>
          <w:szCs w:val="24"/>
        </w:rPr>
        <w:t xml:space="preserve"> Республики Башкортостан на 2018-2022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Pr="00506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22.11.2017 г.№127</w:t>
      </w:r>
    </w:p>
    <w:p w:rsidR="0049092A" w:rsidRPr="005069CB" w:rsidRDefault="0049092A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9092A" w:rsidRPr="007F0758" w:rsidRDefault="0049092A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0758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49092A" w:rsidRPr="007F0758" w:rsidRDefault="0049092A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F0758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Pr="007F0758">
        <w:rPr>
          <w:rFonts w:ascii="Times New Roman" w:hAnsi="Times New Roman"/>
        </w:rPr>
        <w:t>сельского поселения Кельтеевский сельсовет муниципального района Калтасинский район</w:t>
      </w:r>
      <w:r w:rsidRPr="007F0758">
        <w:rPr>
          <w:rFonts w:ascii="Times New Roman" w:hAnsi="Times New Roman"/>
          <w:sz w:val="24"/>
          <w:szCs w:val="24"/>
        </w:rPr>
        <w:t xml:space="preserve"> Республики Башкортостан на 2018-2022 годы»</w:t>
      </w:r>
    </w:p>
    <w:p w:rsidR="0049092A" w:rsidRPr="007F0758" w:rsidRDefault="0049092A" w:rsidP="005069CB">
      <w:pPr>
        <w:rPr>
          <w:rFonts w:ascii="Times New Roman" w:hAnsi="Times New Roman"/>
          <w:sz w:val="24"/>
          <w:szCs w:val="24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49092A" w:rsidRPr="002806A2" w:rsidTr="005940AF">
        <w:trPr>
          <w:trHeight w:val="255"/>
        </w:trPr>
        <w:tc>
          <w:tcPr>
            <w:tcW w:w="1935" w:type="dxa"/>
            <w:vMerge w:val="restart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9092A" w:rsidRPr="002806A2" w:rsidTr="005940AF">
        <w:trPr>
          <w:trHeight w:val="255"/>
        </w:trPr>
        <w:tc>
          <w:tcPr>
            <w:tcW w:w="1935" w:type="dxa"/>
            <w:vMerge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49092A" w:rsidRPr="002806A2" w:rsidTr="005940AF">
        <w:trPr>
          <w:trHeight w:val="255"/>
        </w:trPr>
        <w:tc>
          <w:tcPr>
            <w:tcW w:w="1935" w:type="dxa"/>
            <w:vMerge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</w:p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II </w:t>
            </w:r>
          </w:p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49092A" w:rsidRPr="002806A2" w:rsidTr="005069CB">
        <w:trPr>
          <w:trHeight w:val="744"/>
        </w:trPr>
        <w:tc>
          <w:tcPr>
            <w:tcW w:w="1935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Контрольное событие № 1</w:t>
            </w:r>
          </w:p>
          <w:p w:rsidR="0049092A" w:rsidRPr="002806A2" w:rsidRDefault="0049092A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49092A" w:rsidRPr="002806A2" w:rsidRDefault="0049092A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49092A" w:rsidRPr="002806A2" w:rsidRDefault="0049092A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Рашитов Булат Рафитович</w:t>
            </w:r>
          </w:p>
        </w:tc>
        <w:tc>
          <w:tcPr>
            <w:tcW w:w="1300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49092A" w:rsidRPr="002806A2" w:rsidTr="005940AF">
        <w:trPr>
          <w:trHeight w:val="255"/>
        </w:trPr>
        <w:tc>
          <w:tcPr>
            <w:tcW w:w="1935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49092A" w:rsidRPr="002806A2" w:rsidRDefault="0049092A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49092A" w:rsidRPr="002806A2" w:rsidRDefault="0049092A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Рашитов Булат Рафитович</w:t>
            </w:r>
          </w:p>
        </w:tc>
        <w:tc>
          <w:tcPr>
            <w:tcW w:w="1300" w:type="dxa"/>
          </w:tcPr>
          <w:p w:rsidR="0049092A" w:rsidRPr="002806A2" w:rsidRDefault="0049092A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49092A" w:rsidRPr="002806A2" w:rsidRDefault="0049092A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49092A" w:rsidRPr="005069CB" w:rsidRDefault="0049092A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49092A" w:rsidRPr="005069CB" w:rsidRDefault="0049092A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49092A" w:rsidRDefault="0049092A" w:rsidP="00221BDC">
      <w:pPr>
        <w:tabs>
          <w:tab w:val="left" w:pos="2955"/>
        </w:tabs>
        <w:rPr>
          <w:lang w:eastAsia="ar-SA"/>
        </w:rPr>
      </w:pPr>
    </w:p>
    <w:p w:rsidR="0049092A" w:rsidRDefault="0049092A" w:rsidP="00221BDC">
      <w:pPr>
        <w:tabs>
          <w:tab w:val="left" w:pos="2955"/>
        </w:tabs>
        <w:rPr>
          <w:lang w:eastAsia="ar-SA"/>
        </w:rPr>
      </w:pPr>
    </w:p>
    <w:p w:rsidR="0049092A" w:rsidRPr="005069CB" w:rsidRDefault="0049092A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9092A" w:rsidRPr="005069CB" w:rsidRDefault="0049092A" w:rsidP="00574114">
      <w:pPr>
        <w:ind w:left="6663"/>
        <w:contextualSpacing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/>
        </w:rPr>
        <w:t>с</w:t>
      </w:r>
      <w:r w:rsidRPr="00FD7A53">
        <w:rPr>
          <w:rFonts w:ascii="Times New Roman" w:hAnsi="Times New Roman"/>
        </w:rPr>
        <w:t xml:space="preserve">ельского поселения </w:t>
      </w:r>
      <w:r>
        <w:rPr>
          <w:rFonts w:ascii="Times New Roman" w:hAnsi="Times New Roman"/>
        </w:rPr>
        <w:t>Кельтеевский сельсовет</w:t>
      </w:r>
      <w:r w:rsidRPr="00FD7A53">
        <w:rPr>
          <w:rFonts w:ascii="Times New Roman" w:hAnsi="Times New Roman"/>
        </w:rPr>
        <w:t xml:space="preserve"> муниципального района Калтасинский район</w:t>
      </w:r>
      <w:r w:rsidRPr="005069CB">
        <w:rPr>
          <w:rFonts w:ascii="Times New Roman" w:hAnsi="Times New Roman"/>
          <w:sz w:val="24"/>
          <w:szCs w:val="24"/>
        </w:rPr>
        <w:t xml:space="preserve"> Республики Башкортостан на 2018-2022 </w:t>
      </w:r>
      <w:r>
        <w:rPr>
          <w:rFonts w:ascii="Times New Roman" w:hAnsi="Times New Roman"/>
          <w:sz w:val="24"/>
          <w:szCs w:val="24"/>
        </w:rPr>
        <w:t>годы»</w:t>
      </w:r>
      <w:r w:rsidRPr="00506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22.11.2017 г..№127</w:t>
      </w:r>
    </w:p>
    <w:p w:rsidR="0049092A" w:rsidRDefault="0049092A" w:rsidP="00221BDC">
      <w:pPr>
        <w:pStyle w:val="Default"/>
        <w:rPr>
          <w:sz w:val="28"/>
          <w:szCs w:val="28"/>
        </w:rPr>
      </w:pPr>
    </w:p>
    <w:p w:rsidR="0049092A" w:rsidRDefault="0049092A" w:rsidP="00221BDC">
      <w:pPr>
        <w:pStyle w:val="Default"/>
        <w:rPr>
          <w:sz w:val="28"/>
          <w:szCs w:val="28"/>
        </w:rPr>
      </w:pPr>
    </w:p>
    <w:p w:rsidR="0049092A" w:rsidRDefault="0049092A" w:rsidP="004413AD">
      <w:pPr>
        <w:pStyle w:val="Default"/>
        <w:jc w:val="center"/>
        <w:rPr>
          <w:sz w:val="28"/>
          <w:szCs w:val="28"/>
        </w:rPr>
      </w:pPr>
      <w:r w:rsidRPr="00EC317B"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49092A" w:rsidRDefault="0049092A" w:rsidP="004413AD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9"/>
        <w:gridCol w:w="8"/>
        <w:gridCol w:w="5346"/>
        <w:gridCol w:w="4773"/>
      </w:tblGrid>
      <w:tr w:rsidR="0049092A" w:rsidRPr="002806A2" w:rsidTr="00E809CB">
        <w:tc>
          <w:tcPr>
            <w:tcW w:w="4928" w:type="dxa"/>
            <w:gridSpan w:val="2"/>
          </w:tcPr>
          <w:p w:rsidR="0049092A" w:rsidRPr="002806A2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49092A" w:rsidRPr="002806A2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49092A" w:rsidRPr="002806A2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>Наименование работ</w:t>
            </w:r>
          </w:p>
        </w:tc>
      </w:tr>
      <w:tr w:rsidR="0049092A" w:rsidRPr="002806A2" w:rsidTr="00E809CB">
        <w:tc>
          <w:tcPr>
            <w:tcW w:w="4928" w:type="dxa"/>
            <w:gridSpan w:val="2"/>
          </w:tcPr>
          <w:p w:rsidR="0049092A" w:rsidRPr="002806A2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49092A" w:rsidRPr="001B3797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13C67">
              <w:rPr>
                <w:sz w:val="28"/>
                <w:szCs w:val="28"/>
              </w:rPr>
              <w:pict>
                <v:shape id="_x0000_i1026" type="#_x0000_t75" style="width:256.5pt;height:168.75pt">
                  <v:imagedata r:id="rId9" o:title=""/>
                </v:shape>
              </w:pict>
            </w:r>
          </w:p>
        </w:tc>
        <w:tc>
          <w:tcPr>
            <w:tcW w:w="4929" w:type="dxa"/>
          </w:tcPr>
          <w:p w:rsidR="0049092A" w:rsidRPr="002806A2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</w:t>
            </w:r>
          </w:p>
        </w:tc>
      </w:tr>
      <w:tr w:rsidR="0049092A" w:rsidRPr="002806A2" w:rsidTr="00E809CB">
        <w:tc>
          <w:tcPr>
            <w:tcW w:w="4928" w:type="dxa"/>
            <w:gridSpan w:val="2"/>
          </w:tcPr>
          <w:p w:rsidR="0049092A" w:rsidRPr="002806A2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49092A" w:rsidRPr="001B3797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13C67">
              <w:rPr>
                <w:sz w:val="28"/>
                <w:szCs w:val="28"/>
              </w:rPr>
              <w:pict>
                <v:shape id="_x0000_i1027" type="#_x0000_t75" style="width:243.75pt;height:159.75pt">
                  <v:imagedata r:id="rId10" o:title=""/>
                </v:shape>
              </w:pict>
            </w:r>
          </w:p>
        </w:tc>
        <w:tc>
          <w:tcPr>
            <w:tcW w:w="4929" w:type="dxa"/>
          </w:tcPr>
          <w:p w:rsidR="0049092A" w:rsidRPr="002806A2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</w:p>
        </w:tc>
      </w:tr>
      <w:tr w:rsidR="0049092A" w:rsidTr="00E809CB">
        <w:tblPrEx>
          <w:tblLook w:val="0000"/>
        </w:tblPrEx>
        <w:trPr>
          <w:trHeight w:val="226"/>
        </w:trPr>
        <w:tc>
          <w:tcPr>
            <w:tcW w:w="4920" w:type="dxa"/>
          </w:tcPr>
          <w:p w:rsidR="0049092A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0" w:type="dxa"/>
            <w:gridSpan w:val="2"/>
          </w:tcPr>
          <w:p w:rsidR="0049092A" w:rsidRPr="001B3797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13C67">
              <w:rPr>
                <w:sz w:val="28"/>
                <w:szCs w:val="28"/>
              </w:rPr>
              <w:pict>
                <v:shape id="_x0000_i1028" type="#_x0000_t75" style="width:210pt;height:177pt">
                  <v:imagedata r:id="rId11" o:title=""/>
                </v:shape>
              </w:pict>
            </w:r>
          </w:p>
        </w:tc>
        <w:tc>
          <w:tcPr>
            <w:tcW w:w="4926" w:type="dxa"/>
          </w:tcPr>
          <w:p w:rsidR="0049092A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скамей</w:t>
            </w:r>
          </w:p>
        </w:tc>
      </w:tr>
      <w:tr w:rsidR="0049092A" w:rsidTr="00E809CB">
        <w:tblPrEx>
          <w:tblLook w:val="0000"/>
        </w:tblPrEx>
        <w:trPr>
          <w:trHeight w:val="318"/>
        </w:trPr>
        <w:tc>
          <w:tcPr>
            <w:tcW w:w="4920" w:type="dxa"/>
          </w:tcPr>
          <w:p w:rsidR="0049092A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0" w:type="dxa"/>
            <w:gridSpan w:val="2"/>
          </w:tcPr>
          <w:p w:rsidR="0049092A" w:rsidRPr="001B3797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13C67">
              <w:rPr>
                <w:sz w:val="28"/>
                <w:szCs w:val="28"/>
              </w:rPr>
              <w:pict>
                <v:shape id="_x0000_i1029" type="#_x0000_t75" style="width:136.5pt;height:136.5pt">
                  <v:imagedata r:id="rId12" o:title=""/>
                </v:shape>
              </w:pict>
            </w:r>
          </w:p>
        </w:tc>
        <w:tc>
          <w:tcPr>
            <w:tcW w:w="4926" w:type="dxa"/>
          </w:tcPr>
          <w:p w:rsidR="0049092A" w:rsidRDefault="0049092A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</w:tc>
      </w:tr>
    </w:tbl>
    <w:p w:rsidR="0049092A" w:rsidRDefault="0049092A" w:rsidP="004413AD">
      <w:pPr>
        <w:pStyle w:val="Default"/>
      </w:pPr>
    </w:p>
    <w:sectPr w:rsidR="0049092A" w:rsidSect="004413AD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2A" w:rsidRDefault="0049092A" w:rsidP="00221BDC">
      <w:pPr>
        <w:spacing w:after="0" w:line="240" w:lineRule="auto"/>
      </w:pPr>
      <w:r>
        <w:separator/>
      </w:r>
    </w:p>
  </w:endnote>
  <w:endnote w:type="continuationSeparator" w:id="0">
    <w:p w:rsidR="0049092A" w:rsidRDefault="0049092A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2A" w:rsidRDefault="0049092A" w:rsidP="00221BDC">
      <w:pPr>
        <w:spacing w:after="0" w:line="240" w:lineRule="auto"/>
      </w:pPr>
      <w:r>
        <w:separator/>
      </w:r>
    </w:p>
  </w:footnote>
  <w:footnote w:type="continuationSeparator" w:id="0">
    <w:p w:rsidR="0049092A" w:rsidRDefault="0049092A" w:rsidP="00221BDC">
      <w:pPr>
        <w:spacing w:after="0" w:line="240" w:lineRule="auto"/>
      </w:pPr>
      <w:r>
        <w:continuationSeparator/>
      </w:r>
    </w:p>
  </w:footnote>
  <w:footnote w:id="1">
    <w:p w:rsidR="0049092A" w:rsidRDefault="0049092A" w:rsidP="00221BDC">
      <w:pPr>
        <w:pStyle w:val="FootnoteText"/>
      </w:pPr>
      <w:r>
        <w:rPr>
          <w:rStyle w:val="FootnoteReference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CE4"/>
    <w:rsid w:val="000067B3"/>
    <w:rsid w:val="000178C5"/>
    <w:rsid w:val="00020D5D"/>
    <w:rsid w:val="00033ABE"/>
    <w:rsid w:val="000547F5"/>
    <w:rsid w:val="0008231C"/>
    <w:rsid w:val="00095478"/>
    <w:rsid w:val="000A3600"/>
    <w:rsid w:val="000B3F93"/>
    <w:rsid w:val="000D4E3C"/>
    <w:rsid w:val="000D7ECD"/>
    <w:rsid w:val="00105292"/>
    <w:rsid w:val="00107928"/>
    <w:rsid w:val="00111391"/>
    <w:rsid w:val="001B3797"/>
    <w:rsid w:val="001B69DD"/>
    <w:rsid w:val="001C16BA"/>
    <w:rsid w:val="001E0C88"/>
    <w:rsid w:val="002106FE"/>
    <w:rsid w:val="00213618"/>
    <w:rsid w:val="00213C67"/>
    <w:rsid w:val="00221BDC"/>
    <w:rsid w:val="00231D6E"/>
    <w:rsid w:val="00271BF2"/>
    <w:rsid w:val="002806A2"/>
    <w:rsid w:val="002A0BD6"/>
    <w:rsid w:val="002A3AC9"/>
    <w:rsid w:val="002C45CB"/>
    <w:rsid w:val="002F0141"/>
    <w:rsid w:val="002F209B"/>
    <w:rsid w:val="003033D4"/>
    <w:rsid w:val="00312B5E"/>
    <w:rsid w:val="00322072"/>
    <w:rsid w:val="003249D2"/>
    <w:rsid w:val="003423E2"/>
    <w:rsid w:val="0034696B"/>
    <w:rsid w:val="00362F5B"/>
    <w:rsid w:val="003913BA"/>
    <w:rsid w:val="003A0AD5"/>
    <w:rsid w:val="003A5765"/>
    <w:rsid w:val="003B6A16"/>
    <w:rsid w:val="003C5DBB"/>
    <w:rsid w:val="003D313A"/>
    <w:rsid w:val="003E50BF"/>
    <w:rsid w:val="003E73D5"/>
    <w:rsid w:val="00427B84"/>
    <w:rsid w:val="00432F6F"/>
    <w:rsid w:val="004413AD"/>
    <w:rsid w:val="004516F4"/>
    <w:rsid w:val="00467389"/>
    <w:rsid w:val="004726C5"/>
    <w:rsid w:val="00484111"/>
    <w:rsid w:val="0049092A"/>
    <w:rsid w:val="004C1786"/>
    <w:rsid w:val="004D4783"/>
    <w:rsid w:val="004F17A5"/>
    <w:rsid w:val="00501BC7"/>
    <w:rsid w:val="0050442A"/>
    <w:rsid w:val="005069CB"/>
    <w:rsid w:val="005224E9"/>
    <w:rsid w:val="005320F2"/>
    <w:rsid w:val="00563B13"/>
    <w:rsid w:val="0057136B"/>
    <w:rsid w:val="00574114"/>
    <w:rsid w:val="005940AF"/>
    <w:rsid w:val="005A5113"/>
    <w:rsid w:val="005B2BD6"/>
    <w:rsid w:val="006410D8"/>
    <w:rsid w:val="006A6F0E"/>
    <w:rsid w:val="006B0802"/>
    <w:rsid w:val="006D0B07"/>
    <w:rsid w:val="006D57C7"/>
    <w:rsid w:val="006E2386"/>
    <w:rsid w:val="006E5E42"/>
    <w:rsid w:val="006F329A"/>
    <w:rsid w:val="00713594"/>
    <w:rsid w:val="007204C0"/>
    <w:rsid w:val="00735975"/>
    <w:rsid w:val="00760DB8"/>
    <w:rsid w:val="007876F3"/>
    <w:rsid w:val="00795A4E"/>
    <w:rsid w:val="007A009C"/>
    <w:rsid w:val="007A3670"/>
    <w:rsid w:val="007A6BBB"/>
    <w:rsid w:val="007A6C79"/>
    <w:rsid w:val="007B1127"/>
    <w:rsid w:val="007E5353"/>
    <w:rsid w:val="007F0758"/>
    <w:rsid w:val="0080753A"/>
    <w:rsid w:val="00814AB3"/>
    <w:rsid w:val="00824CE4"/>
    <w:rsid w:val="00881574"/>
    <w:rsid w:val="008817C4"/>
    <w:rsid w:val="00890172"/>
    <w:rsid w:val="008B6EB1"/>
    <w:rsid w:val="008C5104"/>
    <w:rsid w:val="008D4DCA"/>
    <w:rsid w:val="008E0C6E"/>
    <w:rsid w:val="008E3B41"/>
    <w:rsid w:val="00901D8C"/>
    <w:rsid w:val="00903B34"/>
    <w:rsid w:val="00917506"/>
    <w:rsid w:val="0094154F"/>
    <w:rsid w:val="0095517D"/>
    <w:rsid w:val="00984167"/>
    <w:rsid w:val="00993EE0"/>
    <w:rsid w:val="00993FBC"/>
    <w:rsid w:val="009B3024"/>
    <w:rsid w:val="009D040C"/>
    <w:rsid w:val="009E11D8"/>
    <w:rsid w:val="009E3AAE"/>
    <w:rsid w:val="00A11ADE"/>
    <w:rsid w:val="00A7703B"/>
    <w:rsid w:val="00A93F34"/>
    <w:rsid w:val="00AA47F9"/>
    <w:rsid w:val="00AC13EA"/>
    <w:rsid w:val="00AC7E68"/>
    <w:rsid w:val="00AD52FA"/>
    <w:rsid w:val="00AE0BD4"/>
    <w:rsid w:val="00AE1180"/>
    <w:rsid w:val="00AE368F"/>
    <w:rsid w:val="00AE56D9"/>
    <w:rsid w:val="00B14BDE"/>
    <w:rsid w:val="00B23690"/>
    <w:rsid w:val="00B510AE"/>
    <w:rsid w:val="00B51B5A"/>
    <w:rsid w:val="00B5628B"/>
    <w:rsid w:val="00BA07A0"/>
    <w:rsid w:val="00BA7C9A"/>
    <w:rsid w:val="00C0658D"/>
    <w:rsid w:val="00C15531"/>
    <w:rsid w:val="00C46B6E"/>
    <w:rsid w:val="00C62BF4"/>
    <w:rsid w:val="00C722E6"/>
    <w:rsid w:val="00C77A44"/>
    <w:rsid w:val="00C86D0B"/>
    <w:rsid w:val="00CD07B9"/>
    <w:rsid w:val="00D12F42"/>
    <w:rsid w:val="00D24734"/>
    <w:rsid w:val="00D408F7"/>
    <w:rsid w:val="00D47FD1"/>
    <w:rsid w:val="00D91D0E"/>
    <w:rsid w:val="00D9284F"/>
    <w:rsid w:val="00D93992"/>
    <w:rsid w:val="00D93E66"/>
    <w:rsid w:val="00DC4A5D"/>
    <w:rsid w:val="00DE27E8"/>
    <w:rsid w:val="00E327A8"/>
    <w:rsid w:val="00E3322C"/>
    <w:rsid w:val="00E73BFD"/>
    <w:rsid w:val="00E809CB"/>
    <w:rsid w:val="00E873A1"/>
    <w:rsid w:val="00EB0BAD"/>
    <w:rsid w:val="00EC317B"/>
    <w:rsid w:val="00EC7538"/>
    <w:rsid w:val="00EE6B57"/>
    <w:rsid w:val="00EF56D1"/>
    <w:rsid w:val="00F15D92"/>
    <w:rsid w:val="00F53B08"/>
    <w:rsid w:val="00F53E5F"/>
    <w:rsid w:val="00F702E4"/>
    <w:rsid w:val="00F80269"/>
    <w:rsid w:val="00F828A7"/>
    <w:rsid w:val="00F91FC7"/>
    <w:rsid w:val="00FA7DCC"/>
    <w:rsid w:val="00FD3B06"/>
    <w:rsid w:val="00FD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50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221BDC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21B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1BDC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221BDC"/>
    <w:rPr>
      <w:rFonts w:cs="Times New Roman"/>
      <w:vertAlign w:val="superscript"/>
    </w:rPr>
  </w:style>
  <w:style w:type="paragraph" w:customStyle="1" w:styleId="formattext">
    <w:name w:val="formattext"/>
    <w:basedOn w:val="Normal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3B41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B41"/>
    <w:rPr>
      <w:rFonts w:ascii="Calibri" w:hAnsi="Calibri" w:cs="Calibri"/>
      <w:sz w:val="16"/>
      <w:szCs w:val="16"/>
    </w:rPr>
  </w:style>
  <w:style w:type="table" w:styleId="TableGrid">
    <w:name w:val="Table Grid"/>
    <w:basedOn w:val="TableNormal"/>
    <w:uiPriority w:val="99"/>
    <w:rsid w:val="008E0C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20D5D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020D5D"/>
    <w:rPr>
      <w:rFonts w:eastAsia="Times New Roman"/>
      <w:sz w:val="22"/>
      <w:lang w:val="ru-RU" w:eastAsia="ru-RU"/>
    </w:rPr>
  </w:style>
  <w:style w:type="paragraph" w:styleId="NormalWeb">
    <w:name w:val="Normal (Web)"/>
    <w:basedOn w:val="Normal"/>
    <w:uiPriority w:val="99"/>
    <w:rsid w:val="00107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79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cxspmiddle">
    <w:name w:val="consplusnormalcxspmiddle"/>
    <w:basedOn w:val="Normal"/>
    <w:uiPriority w:val="99"/>
    <w:rsid w:val="00C46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Normal"/>
    <w:uiPriority w:val="99"/>
    <w:rsid w:val="00C46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29</Pages>
  <Words>5876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 </dc:title>
  <dc:subject/>
  <dc:creator>Васенина Зульфия Азатовна</dc:creator>
  <cp:keywords/>
  <dc:description/>
  <cp:lastModifiedBy>USB</cp:lastModifiedBy>
  <cp:revision>7</cp:revision>
  <cp:lastPrinted>2017-11-22T03:31:00Z</cp:lastPrinted>
  <dcterms:created xsi:type="dcterms:W3CDTF">2017-11-20T04:15:00Z</dcterms:created>
  <dcterms:modified xsi:type="dcterms:W3CDTF">2017-11-22T03:31:00Z</dcterms:modified>
</cp:coreProperties>
</file>